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56549B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517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3AB15B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981FED">
              <w:rPr>
                <w:b/>
                <w:color w:val="C00000"/>
                <w:sz w:val="40"/>
              </w:rPr>
            </w:r>
            <w:r w:rsidR="00981FED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891F04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D3FDD" w:rsidRDefault="009B3419" w:rsidP="00183512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264FE7">
              <w:rPr>
                <w:i/>
              </w:rPr>
              <w:t>Ons</w:t>
            </w:r>
            <w:r w:rsidRPr="00393979">
              <w:rPr>
                <w:i/>
              </w:rPr>
              <w:t xml:space="preserve">dag den </w:t>
            </w:r>
            <w:proofErr w:type="gramStart"/>
            <w:r w:rsidR="000A7084">
              <w:rPr>
                <w:i/>
              </w:rPr>
              <w:t>25</w:t>
            </w:r>
            <w:r w:rsidR="00F31344">
              <w:rPr>
                <w:i/>
              </w:rPr>
              <w:t>.  november</w:t>
            </w:r>
            <w:proofErr w:type="gramEnd"/>
            <w:r w:rsidR="00F31344">
              <w:rPr>
                <w:i/>
              </w:rPr>
              <w:t xml:space="preserve"> </w:t>
            </w:r>
            <w:r w:rsidRPr="00393979">
              <w:rPr>
                <w:i/>
              </w:rPr>
              <w:t>201</w:t>
            </w:r>
            <w:r w:rsidR="009814E0">
              <w:rPr>
                <w:i/>
              </w:rPr>
              <w:t>5</w:t>
            </w:r>
            <w:r w:rsidRPr="00393979">
              <w:rPr>
                <w:i/>
              </w:rPr>
              <w:t xml:space="preserve">, </w:t>
            </w:r>
            <w:r w:rsidRPr="007D3FDD">
              <w:rPr>
                <w:b/>
                <w:i/>
              </w:rPr>
              <w:t xml:space="preserve">kl. </w:t>
            </w:r>
            <w:r w:rsidR="007D3FDD" w:rsidRPr="007D3FDD">
              <w:rPr>
                <w:b/>
                <w:i/>
              </w:rPr>
              <w:t>1</w:t>
            </w:r>
            <w:r w:rsidR="00264FE7">
              <w:rPr>
                <w:b/>
                <w:i/>
              </w:rPr>
              <w:t>2</w:t>
            </w:r>
            <w:r w:rsidR="00945344" w:rsidRPr="007D3FDD">
              <w:rPr>
                <w:b/>
                <w:i/>
              </w:rPr>
              <w:t>.</w:t>
            </w:r>
            <w:r w:rsidR="00264FE7">
              <w:rPr>
                <w:b/>
                <w:i/>
              </w:rPr>
              <w:t>3</w:t>
            </w:r>
            <w:r w:rsidR="00945344" w:rsidRPr="007D3FDD">
              <w:rPr>
                <w:b/>
                <w:i/>
              </w:rPr>
              <w:t xml:space="preserve">0 </w:t>
            </w:r>
            <w:r w:rsidR="00B95607" w:rsidRPr="007D3FDD">
              <w:rPr>
                <w:b/>
                <w:i/>
              </w:rPr>
              <w:t>– 1</w:t>
            </w:r>
            <w:r w:rsidR="00264FE7">
              <w:rPr>
                <w:b/>
                <w:i/>
              </w:rPr>
              <w:t>5</w:t>
            </w:r>
            <w:r w:rsidR="00484936" w:rsidRPr="007D3FDD">
              <w:rPr>
                <w:b/>
                <w:i/>
              </w:rPr>
              <w:t>.</w:t>
            </w:r>
            <w:r w:rsidR="00264FE7">
              <w:rPr>
                <w:b/>
                <w:i/>
              </w:rPr>
              <w:t>3</w:t>
            </w:r>
            <w:r w:rsidR="00517C7A" w:rsidRPr="007D3FDD">
              <w:rPr>
                <w:b/>
                <w:i/>
              </w:rPr>
              <w:t>0</w:t>
            </w:r>
            <w:r w:rsidR="00E66C8B">
              <w:rPr>
                <w:i/>
              </w:rPr>
              <w:t xml:space="preserve"> på  kredskontoret</w:t>
            </w:r>
            <w:r w:rsidRPr="00700770">
              <w:rPr>
                <w:i/>
              </w:rPr>
              <w:t xml:space="preserve">   </w:t>
            </w: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537DAA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537DAA" w:rsidP="00646FC6">
            <w:pPr>
              <w:pStyle w:val="Dagspunkt"/>
            </w:pPr>
            <w:r>
              <w:t>1</w:t>
            </w:r>
            <w:r w:rsidR="00D87D5A">
              <w:t>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C16DDF" w:rsidP="00646FC6">
            <w:pPr>
              <w:pStyle w:val="dagsorden"/>
            </w:pPr>
            <w:r>
              <w:t>Nyt udefra</w:t>
            </w:r>
          </w:p>
          <w:p w:rsidR="00283C2E" w:rsidRPr="00845D94" w:rsidRDefault="00845D94" w:rsidP="00845D94">
            <w:pPr>
              <w:spacing w:before="120"/>
              <w:rPr>
                <w:szCs w:val="24"/>
              </w:rPr>
            </w:pPr>
            <w:r w:rsidRPr="00845D94">
              <w:rPr>
                <w:szCs w:val="24"/>
              </w:rPr>
              <w:t>Aktuelt vedr. Viborg kommune: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B&amp;U-udvalget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Skole-MED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Fælles-MED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Hoved-MED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Kommunale arbejdsgrupper</w:t>
            </w:r>
          </w:p>
          <w:p w:rsidR="00F31344" w:rsidRPr="00D87D5A" w:rsidRDefault="00F31344" w:rsidP="00D6617E">
            <w:pPr>
              <w:pStyle w:val="Listeafsnit"/>
              <w:spacing w:before="120"/>
            </w:pP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135F53" w:rsidRDefault="00135F53" w:rsidP="00135F53">
            <w:r>
              <w:t xml:space="preserve">Gennemgang af punkter fra </w:t>
            </w:r>
            <w:hyperlink r:id="rId14" w:history="1">
              <w:r w:rsidRPr="00963330">
                <w:rPr>
                  <w:rStyle w:val="Hyperlink"/>
                </w:rPr>
                <w:t>referatet fra B&amp;U-udvalget:</w:t>
              </w:r>
            </w:hyperlink>
            <w:r>
              <w:t xml:space="preserve"> </w:t>
            </w:r>
          </w:p>
          <w:p w:rsidR="00963330" w:rsidRDefault="00135F53" w:rsidP="00963330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963330">
              <w:rPr>
                <w:rFonts w:ascii="Times New Roman" w:hAnsi="Times New Roman"/>
              </w:rPr>
              <w:t xml:space="preserve">Der forventes et overskud på skoleområdet på ca. 10 mio. kr. </w:t>
            </w:r>
          </w:p>
          <w:p w:rsidR="00220C3A" w:rsidRPr="00963330" w:rsidRDefault="00963330" w:rsidP="00963330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35F53" w:rsidRPr="00963330"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</w:rPr>
              <w:t xml:space="preserve"> kan</w:t>
            </w:r>
            <w:r w:rsidR="00135F53" w:rsidRPr="00963330">
              <w:rPr>
                <w:rFonts w:ascii="Times New Roman" w:hAnsi="Times New Roman"/>
              </w:rPr>
              <w:t xml:space="preserve"> konstateres, at udvalget ændrede på skoledistrikterne vedr. overbygningseleverne på Finderuphøj. Udvalget besluttede at henføre overbygningseleverne fra Finderuphøj til Søndre skole i stedet for som nu Vestre skole. Kredsstyrelsen finder det meget uheldigt, at man på den måde får strukturændringer ”ind ad bagdøren”.</w:t>
            </w:r>
          </w:p>
          <w:p w:rsidR="00135F53" w:rsidRPr="00963330" w:rsidRDefault="00135F53" w:rsidP="00963330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963330">
              <w:rPr>
                <w:rFonts w:ascii="Times New Roman" w:hAnsi="Times New Roman"/>
              </w:rPr>
              <w:t>Det kan desuden konstateres, at udvalget fastholder resursetildelingsmodellen vedr. autismetilbuddet trods det, at kun 7 skoler anbefalede modellen.</w:t>
            </w:r>
          </w:p>
          <w:p w:rsidR="00473A38" w:rsidRPr="008730F9" w:rsidRDefault="00473A38" w:rsidP="00963330">
            <w:pPr>
              <w:pStyle w:val="Listeafsnit"/>
              <w:numPr>
                <w:ilvl w:val="0"/>
                <w:numId w:val="12"/>
              </w:numPr>
            </w:pPr>
            <w:r w:rsidRPr="00963330">
              <w:rPr>
                <w:rFonts w:ascii="Times New Roman" w:hAnsi="Times New Roman"/>
              </w:rPr>
              <w:t>Endelig er det bekymrende at konstatere, at der mangler en finansiering på 3,8 mio. kr. for flygtningebørnene.</w:t>
            </w:r>
          </w:p>
        </w:tc>
      </w:tr>
      <w:tr w:rsidR="00C16DDF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C16DDF" w:rsidRDefault="00C16DDF" w:rsidP="00646FC6">
            <w:pPr>
              <w:pStyle w:val="Dagspunkt"/>
            </w:pPr>
            <w:r>
              <w:t>2.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C16DDF" w:rsidRDefault="000A7084" w:rsidP="00646FC6">
            <w:pPr>
              <w:pStyle w:val="dagsorden"/>
            </w:pPr>
            <w:r>
              <w:t>Opsamling fra TR-/AMR-mødet</w:t>
            </w:r>
          </w:p>
          <w:p w:rsidR="00C16DDF" w:rsidRDefault="000A7084" w:rsidP="000A7084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På mødet den 18. november fik vi tilbagemeldinger på de afviklede faglig klub møder vedr. OK-15</w:t>
            </w:r>
            <w:r w:rsidR="00C16DDF">
              <w:rPr>
                <w:szCs w:val="24"/>
              </w:rPr>
              <w:t>.</w:t>
            </w:r>
          </w:p>
          <w:p w:rsidR="000A7084" w:rsidRDefault="000A7084" w:rsidP="000A7084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Vi drøfter de tilbagemeldinger, vi fik, og hvilke initiativer, vi sætter i værk på denne baggrund. </w:t>
            </w:r>
          </w:p>
          <w:p w:rsidR="000A7084" w:rsidRDefault="000A7084" w:rsidP="000A7084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Desuden udarbejder vi det svar, vi sender videre til hovedforeningen.</w:t>
            </w:r>
          </w:p>
          <w:p w:rsidR="00F31344" w:rsidRPr="00C16DDF" w:rsidRDefault="00F31344" w:rsidP="000A7084">
            <w:pPr>
              <w:spacing w:before="120"/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CA7E36" w:rsidRPr="00CA7E36" w:rsidRDefault="00CA7E36" w:rsidP="0086471B"/>
          <w:p w:rsidR="00963330" w:rsidRDefault="00963330" w:rsidP="0086471B">
            <w:r>
              <w:t xml:space="preserve">Drøftelse af tilbagemeldinger fra </w:t>
            </w:r>
            <w:r w:rsidR="0086471B" w:rsidRPr="00CA7E36">
              <w:t>TR-/AMR-mødet. Kredsen giver en mere grundig tilbagemelding på kommende TR-temadag.</w:t>
            </w:r>
            <w:r w:rsidR="00D61C2C">
              <w:t xml:space="preserve"> </w:t>
            </w:r>
          </w:p>
          <w:p w:rsidR="00C16DDF" w:rsidRPr="000A7084" w:rsidRDefault="00D61C2C" w:rsidP="0086471B">
            <w:pPr>
              <w:rPr>
                <w:highlight w:val="darkGreen"/>
              </w:rPr>
            </w:pPr>
            <w:r>
              <w:t>Spørgeskemaet til den centrale opfø</w:t>
            </w:r>
            <w:r w:rsidR="00963330">
              <w:t>l</w:t>
            </w:r>
            <w:r>
              <w:t xml:space="preserve">gning </w:t>
            </w:r>
            <w:r w:rsidR="00963330">
              <w:t xml:space="preserve">blev </w:t>
            </w:r>
            <w:r>
              <w:t>delvist udfyldt</w:t>
            </w:r>
            <w:r w:rsidR="00963330">
              <w:t>. FK og JW rykker for de sidste tilbagemeldinger fra skolerne og laver den endelige opsamling.</w:t>
            </w:r>
          </w:p>
        </w:tc>
      </w:tr>
      <w:tr w:rsidR="00FA2524" w:rsidTr="00635906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FA2524" w:rsidRDefault="00FA2524" w:rsidP="00635906">
            <w:pPr>
              <w:pStyle w:val="Dagspunkt"/>
            </w:pPr>
            <w:r>
              <w:t>3.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FA2524" w:rsidRPr="00C16DDF" w:rsidRDefault="00FA2524" w:rsidP="00635906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Evaluering af evalueringsmødet den 18. november 2015</w:t>
            </w:r>
          </w:p>
          <w:p w:rsidR="00FA2524" w:rsidRPr="00FA2524" w:rsidRDefault="00FA2524" w:rsidP="00FA2524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Drøftelse af mødets forløb og den effekt, det kan have i forhold til de forskellige udfordringer på skolerne.</w:t>
            </w:r>
          </w:p>
          <w:p w:rsidR="00FA2524" w:rsidRPr="004951CA" w:rsidRDefault="00FA2524" w:rsidP="00635906"/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F43270" w:rsidRDefault="00D61C2C" w:rsidP="00635906">
            <w:r>
              <w:t xml:space="preserve">Mødet </w:t>
            </w:r>
            <w:r w:rsidR="00963330">
              <w:t xml:space="preserve">blev </w:t>
            </w:r>
            <w:r>
              <w:t>drøftet og vurderet positivt.</w:t>
            </w:r>
          </w:p>
          <w:p w:rsidR="00FA2524" w:rsidRDefault="00F43270" w:rsidP="00635906">
            <w:r>
              <w:t>Evalueres med TR’erne på kommende TR-temadag.</w:t>
            </w:r>
          </w:p>
        </w:tc>
      </w:tr>
      <w:tr w:rsidR="004951CA" w:rsidTr="00FA2524">
        <w:trPr>
          <w:trHeight w:val="948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4951CA" w:rsidRDefault="00FA2524" w:rsidP="00646FC6">
            <w:pPr>
              <w:pStyle w:val="Dagspunkt"/>
            </w:pPr>
            <w:r>
              <w:lastRenderedPageBreak/>
              <w:t>4</w:t>
            </w:r>
            <w:r w:rsidR="00F31344">
              <w:t>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C16DDF" w:rsidRPr="00C16DDF" w:rsidRDefault="00FA2524" w:rsidP="00AA11E9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Besparelser på STU</w:t>
            </w:r>
          </w:p>
          <w:p w:rsidR="00183512" w:rsidRPr="00FA2524" w:rsidRDefault="00FA2524" w:rsidP="00FA2524">
            <w:pPr>
              <w:spacing w:before="120"/>
              <w:rPr>
                <w:szCs w:val="24"/>
              </w:rPr>
            </w:pPr>
            <w:r w:rsidRPr="00FA2524">
              <w:rPr>
                <w:szCs w:val="24"/>
              </w:rPr>
              <w:t xml:space="preserve">På STU-området er </w:t>
            </w:r>
            <w:r w:rsidR="00D6617E">
              <w:rPr>
                <w:szCs w:val="24"/>
              </w:rPr>
              <w:t xml:space="preserve">der </w:t>
            </w:r>
            <w:r w:rsidRPr="00FA2524">
              <w:rPr>
                <w:szCs w:val="24"/>
              </w:rPr>
              <w:t>udsigt til drastiske besparelser, og det betyder væsentlige vilkårsforringelser for vore medlemmer her.</w:t>
            </w:r>
          </w:p>
          <w:p w:rsidR="00FA2524" w:rsidRDefault="00FA2524" w:rsidP="00AA11E9"/>
          <w:p w:rsidR="00FA2524" w:rsidRDefault="00FA2524" w:rsidP="00AA11E9">
            <w:r>
              <w:t>Vi drøfter situationen, og hvordan vi som kreds kan støtte lærerne på STU.</w:t>
            </w:r>
          </w:p>
          <w:p w:rsidR="006D56D7" w:rsidRPr="004951CA" w:rsidRDefault="006D56D7" w:rsidP="00AA11E9"/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6567A3" w:rsidRDefault="00D61C2C" w:rsidP="0084214B">
            <w:r>
              <w:t>Social og arbejdsmarkedsudvalget lægger op til en besparelse på 2,5 mio. kr. på</w:t>
            </w:r>
            <w:r w:rsidR="00181BF1">
              <w:t xml:space="preserve"> STU. Vi følger situationen tæt.</w:t>
            </w:r>
          </w:p>
        </w:tc>
      </w:tr>
      <w:tr w:rsidR="00264FE7" w:rsidRPr="0036518D" w:rsidTr="00062944">
        <w:trPr>
          <w:trHeight w:val="1589"/>
        </w:trPr>
        <w:tc>
          <w:tcPr>
            <w:tcW w:w="851" w:type="dxa"/>
          </w:tcPr>
          <w:p w:rsidR="00264FE7" w:rsidRDefault="00FA2524" w:rsidP="00062944">
            <w:pPr>
              <w:pStyle w:val="Dagspunkt"/>
            </w:pPr>
            <w:r>
              <w:t>5</w:t>
            </w:r>
            <w:r w:rsidR="00F31344">
              <w:t>.</w:t>
            </w:r>
            <w:r w:rsidR="00264FE7">
              <w:t xml:space="preserve"> </w:t>
            </w:r>
          </w:p>
          <w:p w:rsidR="00C55CC3" w:rsidRDefault="00C55CC3" w:rsidP="00062944">
            <w:pPr>
              <w:pStyle w:val="Dagspunkt"/>
            </w:pPr>
          </w:p>
        </w:tc>
        <w:tc>
          <w:tcPr>
            <w:tcW w:w="3828" w:type="dxa"/>
          </w:tcPr>
          <w:p w:rsidR="004B31F6" w:rsidRDefault="00295A1F" w:rsidP="004B31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</w:t>
            </w:r>
            <w:r w:rsidR="004B31F6">
              <w:rPr>
                <w:b/>
                <w:u w:val="single"/>
              </w:rPr>
              <w:t>ovedstyrelsesvalget</w:t>
            </w:r>
          </w:p>
          <w:p w:rsidR="0077394F" w:rsidRPr="00FA2524" w:rsidRDefault="00FA2524" w:rsidP="00FA2524">
            <w:pPr>
              <w:spacing w:before="120"/>
              <w:rPr>
                <w:szCs w:val="24"/>
              </w:rPr>
            </w:pPr>
            <w:r w:rsidRPr="00FA2524">
              <w:rPr>
                <w:szCs w:val="24"/>
              </w:rPr>
              <w:t>Status i forhold til hovedstyrelses</w:t>
            </w:r>
            <w:r>
              <w:rPr>
                <w:szCs w:val="24"/>
              </w:rPr>
              <w:softHyphen/>
            </w:r>
            <w:r w:rsidRPr="00FA2524">
              <w:rPr>
                <w:szCs w:val="24"/>
              </w:rPr>
              <w:t>valget drøftes.</w:t>
            </w:r>
          </w:p>
          <w:p w:rsidR="00264FE7" w:rsidRPr="00246C79" w:rsidRDefault="00264FE7" w:rsidP="00390CC2"/>
        </w:tc>
        <w:tc>
          <w:tcPr>
            <w:tcW w:w="5386" w:type="dxa"/>
          </w:tcPr>
          <w:p w:rsidR="009371B4" w:rsidRPr="0036518D" w:rsidRDefault="004D22CF" w:rsidP="00963330">
            <w:r>
              <w:t>Stem</w:t>
            </w:r>
            <w:r w:rsidR="00963330">
              <w:t>meprocenten kravler opad. En enkelt skole er nået op over de 80 %. Vi skal meget gerne have mange flere medlemmer til at stemme.</w:t>
            </w:r>
            <w:r w:rsidR="00181BF1">
              <w:t xml:space="preserve"> </w:t>
            </w:r>
          </w:p>
        </w:tc>
      </w:tr>
      <w:tr w:rsidR="00E02D5A" w:rsidRPr="0036518D" w:rsidTr="008E76BB">
        <w:trPr>
          <w:trHeight w:val="1589"/>
        </w:trPr>
        <w:tc>
          <w:tcPr>
            <w:tcW w:w="851" w:type="dxa"/>
          </w:tcPr>
          <w:p w:rsidR="00E02D5A" w:rsidRDefault="00FA2524" w:rsidP="008E76BB">
            <w:pPr>
              <w:pStyle w:val="Dagspunkt"/>
            </w:pPr>
            <w:r>
              <w:t>6</w:t>
            </w:r>
            <w:r w:rsidR="00F31344">
              <w:t>.</w:t>
            </w:r>
            <w:r w:rsidR="00E02D5A">
              <w:t xml:space="preserve"> </w:t>
            </w:r>
          </w:p>
        </w:tc>
        <w:tc>
          <w:tcPr>
            <w:tcW w:w="3828" w:type="dxa"/>
          </w:tcPr>
          <w:p w:rsidR="00EE37BC" w:rsidRPr="004E3DE5" w:rsidRDefault="00EE37BC" w:rsidP="00EE37BC">
            <w:pPr>
              <w:pStyle w:val="dagsorden"/>
            </w:pPr>
            <w:r>
              <w:t>Ekstern kommunikation</w:t>
            </w:r>
          </w:p>
          <w:p w:rsidR="00EE37BC" w:rsidRDefault="00EE37BC" w:rsidP="00EE37BC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246C79" w:rsidRPr="00246C79" w:rsidRDefault="00246C79" w:rsidP="00845D94">
            <w:pPr>
              <w:spacing w:before="120"/>
            </w:pPr>
          </w:p>
        </w:tc>
        <w:tc>
          <w:tcPr>
            <w:tcW w:w="5386" w:type="dxa"/>
          </w:tcPr>
          <w:p w:rsidR="00E02D5A" w:rsidRPr="0036518D" w:rsidRDefault="00963330" w:rsidP="00A31645">
            <w:r>
              <w:t>Nyhedsbrev inden jul.</w:t>
            </w:r>
          </w:p>
        </w:tc>
      </w:tr>
      <w:tr w:rsidR="007E3151" w:rsidRPr="0036518D" w:rsidTr="00891F04">
        <w:trPr>
          <w:trHeight w:val="1589"/>
        </w:trPr>
        <w:tc>
          <w:tcPr>
            <w:tcW w:w="851" w:type="dxa"/>
          </w:tcPr>
          <w:p w:rsidR="007E3151" w:rsidRDefault="00FA2524" w:rsidP="00AF2864">
            <w:pPr>
              <w:pStyle w:val="Dagspunkt"/>
            </w:pPr>
            <w:r>
              <w:t>7</w:t>
            </w:r>
            <w:r w:rsidR="00F31344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EE37BC" w:rsidRDefault="00EE37BC" w:rsidP="00EE37BC">
            <w:pPr>
              <w:pStyle w:val="dagsorden"/>
            </w:pPr>
            <w:r>
              <w:t>Siden sidst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813777" w:rsidRDefault="00EE37BC" w:rsidP="00EC0764">
            <w:pPr>
              <w:numPr>
                <w:ilvl w:val="0"/>
                <w:numId w:val="1"/>
              </w:numPr>
            </w:pPr>
            <w:r>
              <w:t>Andre</w:t>
            </w:r>
          </w:p>
          <w:p w:rsidR="00FA2524" w:rsidRPr="00E145E6" w:rsidRDefault="00FA2524" w:rsidP="00FA2524">
            <w:pPr>
              <w:ind w:left="360"/>
            </w:pPr>
          </w:p>
        </w:tc>
        <w:tc>
          <w:tcPr>
            <w:tcW w:w="5386" w:type="dxa"/>
          </w:tcPr>
          <w:p w:rsidR="0043649E" w:rsidRPr="009371B4" w:rsidRDefault="00963330" w:rsidP="00FA2524">
            <w:pPr>
              <w:rPr>
                <w:szCs w:val="24"/>
              </w:rPr>
            </w:pPr>
            <w:r>
              <w:rPr>
                <w:szCs w:val="24"/>
              </w:rPr>
              <w:t>Intet til ref.</w:t>
            </w:r>
          </w:p>
        </w:tc>
      </w:tr>
      <w:tr w:rsidR="002D1E7D" w:rsidRPr="008751D7" w:rsidTr="00891F04">
        <w:trPr>
          <w:trHeight w:val="1619"/>
        </w:trPr>
        <w:tc>
          <w:tcPr>
            <w:tcW w:w="851" w:type="dxa"/>
          </w:tcPr>
          <w:p w:rsidR="002D1E7D" w:rsidRDefault="00FA2524" w:rsidP="00646FC6">
            <w:pPr>
              <w:pStyle w:val="Dagspunkt"/>
            </w:pPr>
            <w:r>
              <w:t>8</w:t>
            </w:r>
            <w:r w:rsidR="00F31344">
              <w:t>.</w:t>
            </w:r>
            <w:r w:rsidR="002D1E7D">
              <w:t xml:space="preserve"> </w:t>
            </w:r>
          </w:p>
        </w:tc>
        <w:tc>
          <w:tcPr>
            <w:tcW w:w="3828" w:type="dxa"/>
          </w:tcPr>
          <w:p w:rsidR="00813777" w:rsidRPr="00545C72" w:rsidRDefault="00EE37BC" w:rsidP="004B31F6">
            <w:pPr>
              <w:pStyle w:val="dagsorden"/>
            </w:pPr>
            <w:r>
              <w:t>Evt.</w:t>
            </w:r>
          </w:p>
        </w:tc>
        <w:tc>
          <w:tcPr>
            <w:tcW w:w="5386" w:type="dxa"/>
          </w:tcPr>
          <w:p w:rsidR="00384785" w:rsidRPr="00384785" w:rsidRDefault="00963330" w:rsidP="00FB2F66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Intet til ref.</w:t>
            </w:r>
          </w:p>
        </w:tc>
      </w:tr>
    </w:tbl>
    <w:p w:rsidR="003564A4" w:rsidRDefault="003564A4" w:rsidP="00AF2864"/>
    <w:p w:rsidR="00A004AB" w:rsidRDefault="00A004AB">
      <w:pPr>
        <w:jc w:val="center"/>
      </w:pPr>
    </w:p>
    <w:p w:rsidR="00A004AB" w:rsidRDefault="00A004AB">
      <w:pPr>
        <w:jc w:val="center"/>
      </w:pPr>
    </w:p>
    <w:p w:rsidR="003564A4" w:rsidRDefault="009B3419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ED" w:rsidRDefault="00981FED">
      <w:r>
        <w:separator/>
      </w:r>
    </w:p>
  </w:endnote>
  <w:endnote w:type="continuationSeparator" w:id="0">
    <w:p w:rsidR="00981FED" w:rsidRDefault="0098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ED" w:rsidRDefault="00981FED">
      <w:r>
        <w:separator/>
      </w:r>
    </w:p>
  </w:footnote>
  <w:footnote w:type="continuationSeparator" w:id="0">
    <w:p w:rsidR="00981FED" w:rsidRDefault="00981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53D"/>
    <w:multiLevelType w:val="hybridMultilevel"/>
    <w:tmpl w:val="DA56CE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301A3"/>
    <w:multiLevelType w:val="hybridMultilevel"/>
    <w:tmpl w:val="5748E588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A546B2"/>
    <w:multiLevelType w:val="hybridMultilevel"/>
    <w:tmpl w:val="1CDCAABE"/>
    <w:lvl w:ilvl="0" w:tplc="2B70D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217E5"/>
    <w:multiLevelType w:val="hybridMultilevel"/>
    <w:tmpl w:val="77509D7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D610D"/>
    <w:multiLevelType w:val="hybridMultilevel"/>
    <w:tmpl w:val="057E34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F758B6"/>
    <w:multiLevelType w:val="hybridMultilevel"/>
    <w:tmpl w:val="1F660CA4"/>
    <w:lvl w:ilvl="0" w:tplc="2B70D5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1E0B9B"/>
    <w:multiLevelType w:val="hybridMultilevel"/>
    <w:tmpl w:val="F886EC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340B3"/>
    <w:rsid w:val="00041AFB"/>
    <w:rsid w:val="00047439"/>
    <w:rsid w:val="0005195C"/>
    <w:rsid w:val="0005481E"/>
    <w:rsid w:val="00056FD8"/>
    <w:rsid w:val="00062584"/>
    <w:rsid w:val="00067B22"/>
    <w:rsid w:val="0007611F"/>
    <w:rsid w:val="00076224"/>
    <w:rsid w:val="000762B2"/>
    <w:rsid w:val="00076F6A"/>
    <w:rsid w:val="0008565A"/>
    <w:rsid w:val="000A02D2"/>
    <w:rsid w:val="000A03B7"/>
    <w:rsid w:val="000A7084"/>
    <w:rsid w:val="000B15EC"/>
    <w:rsid w:val="000C21CA"/>
    <w:rsid w:val="000C7A41"/>
    <w:rsid w:val="000D4666"/>
    <w:rsid w:val="000D635E"/>
    <w:rsid w:val="000D7F56"/>
    <w:rsid w:val="000E207D"/>
    <w:rsid w:val="000F68E6"/>
    <w:rsid w:val="00101B02"/>
    <w:rsid w:val="00101C60"/>
    <w:rsid w:val="00101EE2"/>
    <w:rsid w:val="00103081"/>
    <w:rsid w:val="001116C1"/>
    <w:rsid w:val="0011550F"/>
    <w:rsid w:val="00134E28"/>
    <w:rsid w:val="00135F53"/>
    <w:rsid w:val="00136AC3"/>
    <w:rsid w:val="0014644A"/>
    <w:rsid w:val="0015432B"/>
    <w:rsid w:val="00157C57"/>
    <w:rsid w:val="00162464"/>
    <w:rsid w:val="00170F5C"/>
    <w:rsid w:val="00177F88"/>
    <w:rsid w:val="00181BF1"/>
    <w:rsid w:val="00183512"/>
    <w:rsid w:val="00184BD0"/>
    <w:rsid w:val="001915E7"/>
    <w:rsid w:val="00196C0E"/>
    <w:rsid w:val="001A0A2F"/>
    <w:rsid w:val="001A1237"/>
    <w:rsid w:val="001A5D46"/>
    <w:rsid w:val="001B6721"/>
    <w:rsid w:val="001C2233"/>
    <w:rsid w:val="001C7446"/>
    <w:rsid w:val="001D0411"/>
    <w:rsid w:val="001D656D"/>
    <w:rsid w:val="001D6F99"/>
    <w:rsid w:val="001D7666"/>
    <w:rsid w:val="001D7775"/>
    <w:rsid w:val="001E33F5"/>
    <w:rsid w:val="001E701C"/>
    <w:rsid w:val="00220C3A"/>
    <w:rsid w:val="00221FC2"/>
    <w:rsid w:val="00222E29"/>
    <w:rsid w:val="00237110"/>
    <w:rsid w:val="00245DD7"/>
    <w:rsid w:val="00246A55"/>
    <w:rsid w:val="00246C79"/>
    <w:rsid w:val="002523EE"/>
    <w:rsid w:val="0025360E"/>
    <w:rsid w:val="00264FE7"/>
    <w:rsid w:val="00265677"/>
    <w:rsid w:val="00274ECF"/>
    <w:rsid w:val="00275DD7"/>
    <w:rsid w:val="00283C2E"/>
    <w:rsid w:val="00284876"/>
    <w:rsid w:val="00284A35"/>
    <w:rsid w:val="00295A1F"/>
    <w:rsid w:val="00295FBC"/>
    <w:rsid w:val="00296CE4"/>
    <w:rsid w:val="002A11BB"/>
    <w:rsid w:val="002B1424"/>
    <w:rsid w:val="002B14A2"/>
    <w:rsid w:val="002C097D"/>
    <w:rsid w:val="002C474A"/>
    <w:rsid w:val="002C47D0"/>
    <w:rsid w:val="002C4BEF"/>
    <w:rsid w:val="002C51BB"/>
    <w:rsid w:val="002D1E7D"/>
    <w:rsid w:val="002D7482"/>
    <w:rsid w:val="002E639E"/>
    <w:rsid w:val="002F1294"/>
    <w:rsid w:val="002F1E83"/>
    <w:rsid w:val="00305A35"/>
    <w:rsid w:val="00310196"/>
    <w:rsid w:val="00310ED7"/>
    <w:rsid w:val="00311A86"/>
    <w:rsid w:val="003121E1"/>
    <w:rsid w:val="00313566"/>
    <w:rsid w:val="0032644C"/>
    <w:rsid w:val="00334528"/>
    <w:rsid w:val="00334A7B"/>
    <w:rsid w:val="00341113"/>
    <w:rsid w:val="0034761F"/>
    <w:rsid w:val="00351BE2"/>
    <w:rsid w:val="0035225D"/>
    <w:rsid w:val="00355300"/>
    <w:rsid w:val="003564A4"/>
    <w:rsid w:val="00357044"/>
    <w:rsid w:val="00357329"/>
    <w:rsid w:val="00367917"/>
    <w:rsid w:val="00367A0F"/>
    <w:rsid w:val="0037468D"/>
    <w:rsid w:val="00380F4C"/>
    <w:rsid w:val="00384785"/>
    <w:rsid w:val="0038544F"/>
    <w:rsid w:val="00386137"/>
    <w:rsid w:val="00390CC2"/>
    <w:rsid w:val="0039218C"/>
    <w:rsid w:val="00393979"/>
    <w:rsid w:val="00394CEA"/>
    <w:rsid w:val="00395E56"/>
    <w:rsid w:val="003978A6"/>
    <w:rsid w:val="003A6948"/>
    <w:rsid w:val="003B0330"/>
    <w:rsid w:val="003B56E6"/>
    <w:rsid w:val="003B604A"/>
    <w:rsid w:val="003B7123"/>
    <w:rsid w:val="003C021C"/>
    <w:rsid w:val="003C17E9"/>
    <w:rsid w:val="003C182F"/>
    <w:rsid w:val="003C2FFF"/>
    <w:rsid w:val="003C6CC0"/>
    <w:rsid w:val="003C7DB8"/>
    <w:rsid w:val="003D4065"/>
    <w:rsid w:val="003F5D2B"/>
    <w:rsid w:val="00400CF5"/>
    <w:rsid w:val="00401EC9"/>
    <w:rsid w:val="00402FC4"/>
    <w:rsid w:val="00404558"/>
    <w:rsid w:val="0041718E"/>
    <w:rsid w:val="004201BC"/>
    <w:rsid w:val="00425E55"/>
    <w:rsid w:val="0043649E"/>
    <w:rsid w:val="004413D0"/>
    <w:rsid w:val="00444C49"/>
    <w:rsid w:val="00456D4F"/>
    <w:rsid w:val="00470BA3"/>
    <w:rsid w:val="00470FF3"/>
    <w:rsid w:val="00473A38"/>
    <w:rsid w:val="00474025"/>
    <w:rsid w:val="00477D06"/>
    <w:rsid w:val="0048143C"/>
    <w:rsid w:val="00484936"/>
    <w:rsid w:val="00487DAA"/>
    <w:rsid w:val="0049342F"/>
    <w:rsid w:val="004951CA"/>
    <w:rsid w:val="004976E1"/>
    <w:rsid w:val="004A153D"/>
    <w:rsid w:val="004A2612"/>
    <w:rsid w:val="004A4BEB"/>
    <w:rsid w:val="004B0986"/>
    <w:rsid w:val="004B0C75"/>
    <w:rsid w:val="004B31F6"/>
    <w:rsid w:val="004B328C"/>
    <w:rsid w:val="004B5A05"/>
    <w:rsid w:val="004B7368"/>
    <w:rsid w:val="004C20B5"/>
    <w:rsid w:val="004D1351"/>
    <w:rsid w:val="004D1B14"/>
    <w:rsid w:val="004D22CF"/>
    <w:rsid w:val="004E14C6"/>
    <w:rsid w:val="004E5782"/>
    <w:rsid w:val="004E6347"/>
    <w:rsid w:val="004F238C"/>
    <w:rsid w:val="004F52E0"/>
    <w:rsid w:val="004F7C6E"/>
    <w:rsid w:val="00504E31"/>
    <w:rsid w:val="00507334"/>
    <w:rsid w:val="00517C7A"/>
    <w:rsid w:val="00537DAA"/>
    <w:rsid w:val="005447C9"/>
    <w:rsid w:val="00550F00"/>
    <w:rsid w:val="00556B54"/>
    <w:rsid w:val="00556C97"/>
    <w:rsid w:val="005666B5"/>
    <w:rsid w:val="005668F0"/>
    <w:rsid w:val="00570351"/>
    <w:rsid w:val="00570682"/>
    <w:rsid w:val="00571E28"/>
    <w:rsid w:val="00577219"/>
    <w:rsid w:val="00582DB9"/>
    <w:rsid w:val="005860D1"/>
    <w:rsid w:val="005876CA"/>
    <w:rsid w:val="00590E4C"/>
    <w:rsid w:val="00592871"/>
    <w:rsid w:val="005928AD"/>
    <w:rsid w:val="00596718"/>
    <w:rsid w:val="005A00AB"/>
    <w:rsid w:val="005A1ADE"/>
    <w:rsid w:val="005A4987"/>
    <w:rsid w:val="005B083F"/>
    <w:rsid w:val="005B11AF"/>
    <w:rsid w:val="005D4EC2"/>
    <w:rsid w:val="005E3EC5"/>
    <w:rsid w:val="005E4815"/>
    <w:rsid w:val="00601C9F"/>
    <w:rsid w:val="00603B17"/>
    <w:rsid w:val="006047B5"/>
    <w:rsid w:val="00624A72"/>
    <w:rsid w:val="00624F13"/>
    <w:rsid w:val="00630D3E"/>
    <w:rsid w:val="00631E6F"/>
    <w:rsid w:val="00636042"/>
    <w:rsid w:val="00640CDD"/>
    <w:rsid w:val="006419B1"/>
    <w:rsid w:val="00644776"/>
    <w:rsid w:val="006470A1"/>
    <w:rsid w:val="006567A3"/>
    <w:rsid w:val="006604DB"/>
    <w:rsid w:val="0066292E"/>
    <w:rsid w:val="00663A70"/>
    <w:rsid w:val="006672AC"/>
    <w:rsid w:val="00681F42"/>
    <w:rsid w:val="00691919"/>
    <w:rsid w:val="00694F69"/>
    <w:rsid w:val="006A668B"/>
    <w:rsid w:val="006A69B9"/>
    <w:rsid w:val="006B562E"/>
    <w:rsid w:val="006C09BD"/>
    <w:rsid w:val="006D56D7"/>
    <w:rsid w:val="00700770"/>
    <w:rsid w:val="00706FD6"/>
    <w:rsid w:val="00707853"/>
    <w:rsid w:val="00710CB6"/>
    <w:rsid w:val="00713E8C"/>
    <w:rsid w:val="00722099"/>
    <w:rsid w:val="00736483"/>
    <w:rsid w:val="00747D47"/>
    <w:rsid w:val="00750B67"/>
    <w:rsid w:val="0076180F"/>
    <w:rsid w:val="0076466C"/>
    <w:rsid w:val="00764BA2"/>
    <w:rsid w:val="0077109F"/>
    <w:rsid w:val="00772631"/>
    <w:rsid w:val="0077394F"/>
    <w:rsid w:val="007847D0"/>
    <w:rsid w:val="0078700C"/>
    <w:rsid w:val="00787F73"/>
    <w:rsid w:val="007A079D"/>
    <w:rsid w:val="007A4780"/>
    <w:rsid w:val="007A5009"/>
    <w:rsid w:val="007A6AA7"/>
    <w:rsid w:val="007A7592"/>
    <w:rsid w:val="007C257A"/>
    <w:rsid w:val="007C3495"/>
    <w:rsid w:val="007C62C7"/>
    <w:rsid w:val="007D3FDD"/>
    <w:rsid w:val="007D6234"/>
    <w:rsid w:val="007D794F"/>
    <w:rsid w:val="007D7C9C"/>
    <w:rsid w:val="007E058D"/>
    <w:rsid w:val="007E3151"/>
    <w:rsid w:val="00802FBE"/>
    <w:rsid w:val="00803EF5"/>
    <w:rsid w:val="00804934"/>
    <w:rsid w:val="0080704B"/>
    <w:rsid w:val="00811073"/>
    <w:rsid w:val="00812413"/>
    <w:rsid w:val="00813777"/>
    <w:rsid w:val="00814E24"/>
    <w:rsid w:val="008241F4"/>
    <w:rsid w:val="008405D7"/>
    <w:rsid w:val="0084214B"/>
    <w:rsid w:val="00842F67"/>
    <w:rsid w:val="00845D94"/>
    <w:rsid w:val="00845F18"/>
    <w:rsid w:val="00846421"/>
    <w:rsid w:val="00846C98"/>
    <w:rsid w:val="0084746F"/>
    <w:rsid w:val="00851421"/>
    <w:rsid w:val="008544E4"/>
    <w:rsid w:val="0086066D"/>
    <w:rsid w:val="0086278C"/>
    <w:rsid w:val="0086471B"/>
    <w:rsid w:val="00866E18"/>
    <w:rsid w:val="008730F9"/>
    <w:rsid w:val="00873F61"/>
    <w:rsid w:val="008751D7"/>
    <w:rsid w:val="0088726E"/>
    <w:rsid w:val="00891F04"/>
    <w:rsid w:val="008A43F6"/>
    <w:rsid w:val="008B0AAB"/>
    <w:rsid w:val="008B44F8"/>
    <w:rsid w:val="008C0F86"/>
    <w:rsid w:val="008C65B1"/>
    <w:rsid w:val="008D3634"/>
    <w:rsid w:val="008D4502"/>
    <w:rsid w:val="008E065B"/>
    <w:rsid w:val="008E0DB5"/>
    <w:rsid w:val="008E31A1"/>
    <w:rsid w:val="008E38CD"/>
    <w:rsid w:val="008E5987"/>
    <w:rsid w:val="00906E46"/>
    <w:rsid w:val="00912666"/>
    <w:rsid w:val="0091624C"/>
    <w:rsid w:val="009264AD"/>
    <w:rsid w:val="0093457D"/>
    <w:rsid w:val="00936EBF"/>
    <w:rsid w:val="009371B4"/>
    <w:rsid w:val="00937580"/>
    <w:rsid w:val="00940AEC"/>
    <w:rsid w:val="00945344"/>
    <w:rsid w:val="00945A5F"/>
    <w:rsid w:val="009522DF"/>
    <w:rsid w:val="0095556F"/>
    <w:rsid w:val="00963330"/>
    <w:rsid w:val="00965B0C"/>
    <w:rsid w:val="0097084E"/>
    <w:rsid w:val="00971620"/>
    <w:rsid w:val="009814E0"/>
    <w:rsid w:val="00981FED"/>
    <w:rsid w:val="00983B35"/>
    <w:rsid w:val="00985970"/>
    <w:rsid w:val="00991FC2"/>
    <w:rsid w:val="00994055"/>
    <w:rsid w:val="00994773"/>
    <w:rsid w:val="00997299"/>
    <w:rsid w:val="009A34FD"/>
    <w:rsid w:val="009B0897"/>
    <w:rsid w:val="009B1BF0"/>
    <w:rsid w:val="009B3419"/>
    <w:rsid w:val="009E4BC3"/>
    <w:rsid w:val="009E5E18"/>
    <w:rsid w:val="009F639A"/>
    <w:rsid w:val="009F70AB"/>
    <w:rsid w:val="00A001CB"/>
    <w:rsid w:val="00A004AB"/>
    <w:rsid w:val="00A01277"/>
    <w:rsid w:val="00A02EB3"/>
    <w:rsid w:val="00A03C69"/>
    <w:rsid w:val="00A041A5"/>
    <w:rsid w:val="00A04B7C"/>
    <w:rsid w:val="00A067BD"/>
    <w:rsid w:val="00A06F67"/>
    <w:rsid w:val="00A10636"/>
    <w:rsid w:val="00A171CD"/>
    <w:rsid w:val="00A31645"/>
    <w:rsid w:val="00A35866"/>
    <w:rsid w:val="00A369EF"/>
    <w:rsid w:val="00A47D47"/>
    <w:rsid w:val="00A52327"/>
    <w:rsid w:val="00A64723"/>
    <w:rsid w:val="00A734A9"/>
    <w:rsid w:val="00A75317"/>
    <w:rsid w:val="00A77BAF"/>
    <w:rsid w:val="00A868FB"/>
    <w:rsid w:val="00A91F6E"/>
    <w:rsid w:val="00A92B5A"/>
    <w:rsid w:val="00A94904"/>
    <w:rsid w:val="00A96746"/>
    <w:rsid w:val="00AA11E9"/>
    <w:rsid w:val="00AA4593"/>
    <w:rsid w:val="00AB211C"/>
    <w:rsid w:val="00AB2B5C"/>
    <w:rsid w:val="00AC42D9"/>
    <w:rsid w:val="00AC564F"/>
    <w:rsid w:val="00AD3F85"/>
    <w:rsid w:val="00AD616E"/>
    <w:rsid w:val="00AE1C08"/>
    <w:rsid w:val="00AF2864"/>
    <w:rsid w:val="00AF2D1D"/>
    <w:rsid w:val="00B0146F"/>
    <w:rsid w:val="00B015F4"/>
    <w:rsid w:val="00B017AA"/>
    <w:rsid w:val="00B041C8"/>
    <w:rsid w:val="00B0712E"/>
    <w:rsid w:val="00B229B8"/>
    <w:rsid w:val="00B32BBB"/>
    <w:rsid w:val="00B35114"/>
    <w:rsid w:val="00B47DA1"/>
    <w:rsid w:val="00B50435"/>
    <w:rsid w:val="00B50436"/>
    <w:rsid w:val="00B5282E"/>
    <w:rsid w:val="00B63CF1"/>
    <w:rsid w:val="00B66331"/>
    <w:rsid w:val="00B74B45"/>
    <w:rsid w:val="00B91ACA"/>
    <w:rsid w:val="00B9459B"/>
    <w:rsid w:val="00B94847"/>
    <w:rsid w:val="00B95607"/>
    <w:rsid w:val="00B96C43"/>
    <w:rsid w:val="00BA007E"/>
    <w:rsid w:val="00BA1F49"/>
    <w:rsid w:val="00BA289A"/>
    <w:rsid w:val="00BB35DD"/>
    <w:rsid w:val="00BC1109"/>
    <w:rsid w:val="00BC145A"/>
    <w:rsid w:val="00BC1DF0"/>
    <w:rsid w:val="00BC3755"/>
    <w:rsid w:val="00BD68E1"/>
    <w:rsid w:val="00BE1CFA"/>
    <w:rsid w:val="00BE654E"/>
    <w:rsid w:val="00BF16A3"/>
    <w:rsid w:val="00BF2824"/>
    <w:rsid w:val="00BF383A"/>
    <w:rsid w:val="00BF6450"/>
    <w:rsid w:val="00C047BB"/>
    <w:rsid w:val="00C07323"/>
    <w:rsid w:val="00C07ED3"/>
    <w:rsid w:val="00C16DDF"/>
    <w:rsid w:val="00C2074E"/>
    <w:rsid w:val="00C21790"/>
    <w:rsid w:val="00C252E8"/>
    <w:rsid w:val="00C255CB"/>
    <w:rsid w:val="00C31A1C"/>
    <w:rsid w:val="00C35892"/>
    <w:rsid w:val="00C55CC3"/>
    <w:rsid w:val="00C60A88"/>
    <w:rsid w:val="00C64D72"/>
    <w:rsid w:val="00C729D6"/>
    <w:rsid w:val="00C76417"/>
    <w:rsid w:val="00C875F0"/>
    <w:rsid w:val="00C92124"/>
    <w:rsid w:val="00CA2E3B"/>
    <w:rsid w:val="00CA4E9A"/>
    <w:rsid w:val="00CA7E36"/>
    <w:rsid w:val="00CB1191"/>
    <w:rsid w:val="00CB2A28"/>
    <w:rsid w:val="00CB4CD5"/>
    <w:rsid w:val="00CC0924"/>
    <w:rsid w:val="00CE77A4"/>
    <w:rsid w:val="00D27FBD"/>
    <w:rsid w:val="00D416AC"/>
    <w:rsid w:val="00D50245"/>
    <w:rsid w:val="00D527EE"/>
    <w:rsid w:val="00D5489C"/>
    <w:rsid w:val="00D57AA4"/>
    <w:rsid w:val="00D61C2C"/>
    <w:rsid w:val="00D620E7"/>
    <w:rsid w:val="00D62DD4"/>
    <w:rsid w:val="00D658C5"/>
    <w:rsid w:val="00D6617E"/>
    <w:rsid w:val="00D66DFE"/>
    <w:rsid w:val="00D6705A"/>
    <w:rsid w:val="00D714C1"/>
    <w:rsid w:val="00D72ADF"/>
    <w:rsid w:val="00D72E65"/>
    <w:rsid w:val="00D845C9"/>
    <w:rsid w:val="00D87D5A"/>
    <w:rsid w:val="00D91CAE"/>
    <w:rsid w:val="00D93D9D"/>
    <w:rsid w:val="00D94AA7"/>
    <w:rsid w:val="00DA1513"/>
    <w:rsid w:val="00DA4F38"/>
    <w:rsid w:val="00DB3114"/>
    <w:rsid w:val="00DB5E56"/>
    <w:rsid w:val="00DB5EF7"/>
    <w:rsid w:val="00DC653A"/>
    <w:rsid w:val="00DE5C7B"/>
    <w:rsid w:val="00DE5D0B"/>
    <w:rsid w:val="00DE604E"/>
    <w:rsid w:val="00DE7398"/>
    <w:rsid w:val="00DF02D2"/>
    <w:rsid w:val="00DF1FCC"/>
    <w:rsid w:val="00DF3200"/>
    <w:rsid w:val="00E02D5A"/>
    <w:rsid w:val="00E05C40"/>
    <w:rsid w:val="00E145E6"/>
    <w:rsid w:val="00E15134"/>
    <w:rsid w:val="00E16D2B"/>
    <w:rsid w:val="00E400AD"/>
    <w:rsid w:val="00E500F0"/>
    <w:rsid w:val="00E51819"/>
    <w:rsid w:val="00E55D1F"/>
    <w:rsid w:val="00E66C8B"/>
    <w:rsid w:val="00E82495"/>
    <w:rsid w:val="00E82874"/>
    <w:rsid w:val="00E853A9"/>
    <w:rsid w:val="00E85DEF"/>
    <w:rsid w:val="00E96814"/>
    <w:rsid w:val="00EA344C"/>
    <w:rsid w:val="00EA7CF9"/>
    <w:rsid w:val="00EC0764"/>
    <w:rsid w:val="00EC0BF9"/>
    <w:rsid w:val="00ED547F"/>
    <w:rsid w:val="00ED6D2D"/>
    <w:rsid w:val="00EE37BC"/>
    <w:rsid w:val="00EF5511"/>
    <w:rsid w:val="00F0349E"/>
    <w:rsid w:val="00F03778"/>
    <w:rsid w:val="00F044DC"/>
    <w:rsid w:val="00F14CE9"/>
    <w:rsid w:val="00F154AF"/>
    <w:rsid w:val="00F22739"/>
    <w:rsid w:val="00F227FB"/>
    <w:rsid w:val="00F24E48"/>
    <w:rsid w:val="00F27DAC"/>
    <w:rsid w:val="00F3058A"/>
    <w:rsid w:val="00F31344"/>
    <w:rsid w:val="00F43270"/>
    <w:rsid w:val="00F54F23"/>
    <w:rsid w:val="00F579AF"/>
    <w:rsid w:val="00F75F25"/>
    <w:rsid w:val="00F7703E"/>
    <w:rsid w:val="00F8307E"/>
    <w:rsid w:val="00F84146"/>
    <w:rsid w:val="00F91F78"/>
    <w:rsid w:val="00F9346F"/>
    <w:rsid w:val="00F965D5"/>
    <w:rsid w:val="00FA1D4C"/>
    <w:rsid w:val="00FA2524"/>
    <w:rsid w:val="00FA27FC"/>
    <w:rsid w:val="00FA377B"/>
    <w:rsid w:val="00FA4575"/>
    <w:rsid w:val="00FB2F66"/>
    <w:rsid w:val="00FC0D0E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ommune.viborg.dk/Politik/Dagsordener-og-referater/Dagsordner-og-referater-fra-byraad-udvalg-raad-naevn/Boerne-og-Ungdomsudvalget/2015/11/241120152015112412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7149-8FE8-453D-8065-A891472E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2</Pages>
  <Words>397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Heidi Toft</cp:lastModifiedBy>
  <cp:revision>2</cp:revision>
  <cp:lastPrinted>2015-03-06T08:11:00Z</cp:lastPrinted>
  <dcterms:created xsi:type="dcterms:W3CDTF">2015-11-27T09:40:00Z</dcterms:created>
  <dcterms:modified xsi:type="dcterms:W3CDTF">2015-11-27T09:40:00Z</dcterms:modified>
</cp:coreProperties>
</file>