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F7420F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A49FE8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AD03FB">
              <w:rPr>
                <w:b/>
                <w:color w:val="C00000"/>
                <w:sz w:val="40"/>
              </w:rPr>
            </w:r>
            <w:r w:rsidR="00AD03FB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D3FDD" w:rsidRDefault="009B3419" w:rsidP="00183512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264FE7">
              <w:rPr>
                <w:i/>
              </w:rPr>
              <w:t>Ons</w:t>
            </w:r>
            <w:r w:rsidRPr="00393979">
              <w:rPr>
                <w:i/>
              </w:rPr>
              <w:t xml:space="preserve">dag den </w:t>
            </w:r>
            <w:proofErr w:type="gramStart"/>
            <w:r w:rsidR="00F31344">
              <w:rPr>
                <w:i/>
              </w:rPr>
              <w:t>11.  november</w:t>
            </w:r>
            <w:proofErr w:type="gramEnd"/>
            <w:r w:rsidR="00F31344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</w:t>
            </w:r>
            <w:r w:rsidRPr="007D3FDD">
              <w:rPr>
                <w:b/>
                <w:i/>
              </w:rPr>
              <w:t xml:space="preserve">kl. </w:t>
            </w:r>
            <w:r w:rsidR="007D3FDD" w:rsidRPr="007D3FDD">
              <w:rPr>
                <w:b/>
                <w:i/>
              </w:rPr>
              <w:t>1</w:t>
            </w:r>
            <w:r w:rsidR="00264FE7">
              <w:rPr>
                <w:b/>
                <w:i/>
              </w:rPr>
              <w:t>2</w:t>
            </w:r>
            <w:r w:rsidR="00945344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945344" w:rsidRPr="007D3FDD">
              <w:rPr>
                <w:b/>
                <w:i/>
              </w:rPr>
              <w:t xml:space="preserve">0 </w:t>
            </w:r>
            <w:r w:rsidR="00B95607" w:rsidRPr="007D3FDD">
              <w:rPr>
                <w:b/>
                <w:i/>
              </w:rPr>
              <w:t>– 1</w:t>
            </w:r>
            <w:r w:rsidR="00264FE7">
              <w:rPr>
                <w:b/>
                <w:i/>
              </w:rPr>
              <w:t>5</w:t>
            </w:r>
            <w:r w:rsidR="00484936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517C7A" w:rsidRPr="007D3FDD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på  kredskontoret</w:t>
            </w:r>
            <w:r w:rsidRPr="00700770">
              <w:rPr>
                <w:i/>
              </w:rPr>
              <w:t xml:space="preserve">   </w:t>
            </w: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537DAA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537DAA" w:rsidP="00646FC6">
            <w:pPr>
              <w:pStyle w:val="Dagspunkt"/>
            </w:pPr>
            <w:r>
              <w:t>1</w:t>
            </w:r>
            <w:r w:rsidR="00D87D5A">
              <w:t>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C16DDF" w:rsidP="00646FC6">
            <w:pPr>
              <w:pStyle w:val="dagsorden"/>
            </w:pPr>
            <w:r>
              <w:t>Nyt udefra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F31344" w:rsidRDefault="00C16DDF" w:rsidP="00845D94">
            <w:pPr>
              <w:pStyle w:val="Listeafsnit"/>
              <w:numPr>
                <w:ilvl w:val="0"/>
                <w:numId w:val="6"/>
              </w:numPr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Beskæftigelsespolitisk Netværk</w:t>
            </w:r>
          </w:p>
          <w:p w:rsidR="00F31344" w:rsidRPr="00D87D5A" w:rsidRDefault="00F31344" w:rsidP="00F31344">
            <w:pPr>
              <w:pStyle w:val="Listeafsnit"/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220C3A" w:rsidRDefault="00042EC5" w:rsidP="00DA6868">
            <w:r>
              <w:t>Dagsordenen for Hoved-MED blev drøftet.</w:t>
            </w:r>
          </w:p>
          <w:p w:rsidR="00042EC5" w:rsidRDefault="00042EC5" w:rsidP="00DA6868">
            <w:r>
              <w:t>Der er indkaldt til møde i arbejdsgruppen vedr. forpligtende fællesskaber. Foreløbig er der afsat tre møder i arbejdsgruppen.</w:t>
            </w:r>
          </w:p>
          <w:p w:rsidR="00042EC5" w:rsidRDefault="00042EC5" w:rsidP="00DA6868"/>
          <w:p w:rsidR="00042EC5" w:rsidRPr="008730F9" w:rsidRDefault="00042EC5" w:rsidP="00DA6868">
            <w:r>
              <w:t>Referat fra møde Beskæftigelsespolitisk Netværk vedr. blandt andet ledigheden og rekrutteringsproblematikken på lærerområdet.</w:t>
            </w:r>
          </w:p>
        </w:tc>
      </w:tr>
      <w:tr w:rsidR="00C16DDF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C16DDF" w:rsidRDefault="00C16DDF" w:rsidP="00646FC6">
            <w:pPr>
              <w:pStyle w:val="Dagspunkt"/>
            </w:pPr>
            <w:r>
              <w:t>2.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C16DDF" w:rsidRDefault="00C16DDF" w:rsidP="00646FC6">
            <w:pPr>
              <w:pStyle w:val="dagsorden"/>
            </w:pPr>
            <w:r>
              <w:t>Nyt vedr. skolerne</w:t>
            </w:r>
          </w:p>
          <w:p w:rsidR="00C16DDF" w:rsidRPr="00C16DDF" w:rsidRDefault="00C16DDF" w:rsidP="00C16DDF"/>
          <w:p w:rsidR="00C16DDF" w:rsidRDefault="00C16DDF" w:rsidP="00C16DDF">
            <w:pPr>
              <w:rPr>
                <w:szCs w:val="24"/>
              </w:rPr>
            </w:pPr>
            <w:r w:rsidRPr="00C16DDF">
              <w:rPr>
                <w:szCs w:val="24"/>
              </w:rPr>
              <w:t>Herunder fore</w:t>
            </w:r>
            <w:r>
              <w:rPr>
                <w:szCs w:val="24"/>
              </w:rPr>
              <w:t xml:space="preserve">løbig status fra Faglig klub, </w:t>
            </w:r>
            <w:r w:rsidRPr="00C16DDF">
              <w:rPr>
                <w:szCs w:val="24"/>
              </w:rPr>
              <w:t>”kaffemøder”</w:t>
            </w:r>
            <w:r>
              <w:rPr>
                <w:szCs w:val="24"/>
              </w:rPr>
              <w:t xml:space="preserve"> og samlet opgørelse af opgaveoversigterne.</w:t>
            </w:r>
          </w:p>
          <w:p w:rsidR="00C16DDF" w:rsidRDefault="00C16DDF" w:rsidP="00C16DDF">
            <w:pPr>
              <w:rPr>
                <w:szCs w:val="24"/>
              </w:rPr>
            </w:pPr>
            <w:r>
              <w:rPr>
                <w:szCs w:val="24"/>
              </w:rPr>
              <w:t>Drøftelse af perspektiverne.</w:t>
            </w:r>
          </w:p>
          <w:p w:rsidR="00F31344" w:rsidRPr="00C16DDF" w:rsidRDefault="00F31344" w:rsidP="00C16DDF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C16DDF" w:rsidRDefault="000110C3" w:rsidP="00DA6868">
            <w:r>
              <w:t>Regnearket med den samlede registrering af opgaveoversigterne blev drøftet. Værdien af regnearket er stor som dokumentationsmateriale og danner et godt udgangspunkt for en dialog på forskellige niveauer.</w:t>
            </w:r>
          </w:p>
          <w:p w:rsidR="000110C3" w:rsidRDefault="000110C3" w:rsidP="00DA6868"/>
          <w:p w:rsidR="000110C3" w:rsidRDefault="000110C3" w:rsidP="00DA6868">
            <w:r>
              <w:t>Orientering om møder med skoleledere, samt de indtryk møderne i faglig klub har givet.</w:t>
            </w:r>
          </w:p>
          <w:p w:rsidR="000110C3" w:rsidRPr="008730F9" w:rsidRDefault="000110C3" w:rsidP="0077394F">
            <w:pPr>
              <w:ind w:left="360"/>
            </w:pPr>
          </w:p>
        </w:tc>
      </w:tr>
      <w:tr w:rsidR="004951C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4951CA" w:rsidRDefault="00F31344" w:rsidP="00646FC6">
            <w:pPr>
              <w:pStyle w:val="Dagspunkt"/>
            </w:pPr>
            <w:r>
              <w:t>3.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C16DDF" w:rsidRPr="00C16DDF" w:rsidRDefault="00C16DDF" w:rsidP="00AA11E9">
            <w:pPr>
              <w:spacing w:before="120"/>
              <w:rPr>
                <w:b/>
                <w:u w:val="single"/>
              </w:rPr>
            </w:pPr>
            <w:r w:rsidRPr="00C16DDF">
              <w:rPr>
                <w:b/>
                <w:u w:val="single"/>
              </w:rPr>
              <w:t>Kommende møder</w:t>
            </w:r>
          </w:p>
          <w:p w:rsidR="00C16DDF" w:rsidRPr="00C16DDF" w:rsidRDefault="00C16DDF" w:rsidP="00C16DDF">
            <w:pPr>
              <w:pStyle w:val="Listeafsnit"/>
              <w:numPr>
                <w:ilvl w:val="0"/>
                <w:numId w:val="11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6DDF">
              <w:rPr>
                <w:rFonts w:ascii="Times New Roman" w:hAnsi="Times New Roman"/>
                <w:sz w:val="24"/>
                <w:szCs w:val="24"/>
              </w:rPr>
              <w:t xml:space="preserve">TR/AMR-mødet </w:t>
            </w:r>
            <w:r w:rsidR="006D56D7">
              <w:rPr>
                <w:rFonts w:ascii="Times New Roman" w:hAnsi="Times New Roman"/>
                <w:sz w:val="24"/>
                <w:szCs w:val="24"/>
              </w:rPr>
              <w:t xml:space="preserve">samt evalueringsmødet med SL </w:t>
            </w:r>
            <w:r w:rsidRPr="00C16DDF">
              <w:rPr>
                <w:rFonts w:ascii="Times New Roman" w:hAnsi="Times New Roman"/>
                <w:sz w:val="24"/>
                <w:szCs w:val="24"/>
              </w:rPr>
              <w:t>d. 18. november</w:t>
            </w:r>
          </w:p>
          <w:p w:rsidR="00C16DDF" w:rsidRPr="006D56D7" w:rsidRDefault="00C16DDF" w:rsidP="00AA11E9">
            <w:pPr>
              <w:pStyle w:val="Listeafsnit"/>
              <w:numPr>
                <w:ilvl w:val="0"/>
                <w:numId w:val="11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16DDF">
              <w:rPr>
                <w:rFonts w:ascii="Times New Roman" w:hAnsi="Times New Roman"/>
                <w:sz w:val="24"/>
                <w:szCs w:val="24"/>
              </w:rPr>
              <w:t>TR-temadagen/julefrokost d. 11. december</w:t>
            </w:r>
            <w:r w:rsidR="00F31344">
              <w:rPr>
                <w:rFonts w:ascii="Times New Roman" w:hAnsi="Times New Roman"/>
                <w:sz w:val="24"/>
                <w:szCs w:val="24"/>
              </w:rPr>
              <w:t xml:space="preserve"> (bl.a. med </w:t>
            </w:r>
            <w:r w:rsidR="00851421">
              <w:rPr>
                <w:rFonts w:ascii="Times New Roman" w:hAnsi="Times New Roman"/>
                <w:sz w:val="24"/>
                <w:szCs w:val="24"/>
              </w:rPr>
              <w:t xml:space="preserve">en fortsat </w:t>
            </w:r>
            <w:r w:rsidR="00F31344">
              <w:rPr>
                <w:rFonts w:ascii="Times New Roman" w:hAnsi="Times New Roman"/>
                <w:sz w:val="24"/>
                <w:szCs w:val="24"/>
              </w:rPr>
              <w:t>opfølgning på bilag 4 jf. kredsuds.079/2015)</w:t>
            </w:r>
          </w:p>
          <w:p w:rsidR="00183512" w:rsidRDefault="00C16DDF" w:rsidP="00AA11E9">
            <w:r>
              <w:t>Status, overvejelser og drøftelse af de kommende møders form og indhold.</w:t>
            </w:r>
          </w:p>
          <w:p w:rsidR="006D56D7" w:rsidRPr="004951CA" w:rsidRDefault="006D56D7" w:rsidP="00AA11E9"/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6567A3" w:rsidRDefault="00282989" w:rsidP="0084214B">
            <w:r>
              <w:t xml:space="preserve">Dagsordenspunkterne for de to møder blev drøftet. </w:t>
            </w:r>
          </w:p>
          <w:p w:rsidR="00282989" w:rsidRDefault="00282989" w:rsidP="0084214B"/>
          <w:p w:rsidR="00282989" w:rsidRDefault="009F1973" w:rsidP="0084214B">
            <w:r>
              <w:t>På temadagen sættes der bl.a. fokus på forventningsafstemning i TR-gruppen med udgangspunkt i, at der er mange nye TR’ er i gruppen.</w:t>
            </w:r>
          </w:p>
          <w:p w:rsidR="009F1973" w:rsidRDefault="009F1973" w:rsidP="0084214B"/>
          <w:p w:rsidR="009F1973" w:rsidRDefault="009F1973" w:rsidP="0084214B"/>
        </w:tc>
      </w:tr>
      <w:tr w:rsidR="00A004AB" w:rsidRPr="0036518D" w:rsidTr="00BD68E1">
        <w:trPr>
          <w:trHeight w:val="978"/>
        </w:trPr>
        <w:tc>
          <w:tcPr>
            <w:tcW w:w="851" w:type="dxa"/>
          </w:tcPr>
          <w:p w:rsidR="00A004AB" w:rsidRDefault="00A004AB" w:rsidP="004168D6">
            <w:pPr>
              <w:pStyle w:val="Dagspunkt"/>
            </w:pPr>
          </w:p>
        </w:tc>
        <w:tc>
          <w:tcPr>
            <w:tcW w:w="3828" w:type="dxa"/>
          </w:tcPr>
          <w:p w:rsidR="00295A1F" w:rsidRPr="00845D94" w:rsidRDefault="00295A1F" w:rsidP="006D56D7">
            <w:pPr>
              <w:spacing w:before="120"/>
            </w:pPr>
          </w:p>
        </w:tc>
        <w:tc>
          <w:tcPr>
            <w:tcW w:w="5386" w:type="dxa"/>
          </w:tcPr>
          <w:p w:rsidR="00C55CC3" w:rsidRPr="0036518D" w:rsidRDefault="00C55CC3" w:rsidP="0077394F"/>
        </w:tc>
      </w:tr>
      <w:tr w:rsidR="00264FE7" w:rsidRPr="0036518D" w:rsidTr="00062944">
        <w:trPr>
          <w:trHeight w:val="1589"/>
        </w:trPr>
        <w:tc>
          <w:tcPr>
            <w:tcW w:w="851" w:type="dxa"/>
          </w:tcPr>
          <w:p w:rsidR="00264FE7" w:rsidRDefault="00F31344" w:rsidP="00062944">
            <w:pPr>
              <w:pStyle w:val="Dagspunkt"/>
            </w:pPr>
            <w:r>
              <w:lastRenderedPageBreak/>
              <w:t>4.</w:t>
            </w:r>
            <w:r w:rsidR="00264FE7">
              <w:t xml:space="preserve"> </w:t>
            </w:r>
          </w:p>
          <w:p w:rsidR="00C55CC3" w:rsidRDefault="00C55CC3" w:rsidP="00062944">
            <w:pPr>
              <w:pStyle w:val="Dagspunkt"/>
            </w:pPr>
          </w:p>
        </w:tc>
        <w:tc>
          <w:tcPr>
            <w:tcW w:w="3828" w:type="dxa"/>
          </w:tcPr>
          <w:p w:rsidR="004B31F6" w:rsidRDefault="00295A1F" w:rsidP="004B31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</w:t>
            </w:r>
            <w:r w:rsidR="004B31F6">
              <w:rPr>
                <w:b/>
                <w:u w:val="single"/>
              </w:rPr>
              <w:t>ovedstyrelsesvalget</w:t>
            </w:r>
          </w:p>
          <w:p w:rsidR="004B31F6" w:rsidRDefault="004B31F6" w:rsidP="004B31F6"/>
          <w:p w:rsidR="0077394F" w:rsidRDefault="0077394F" w:rsidP="004B31F6">
            <w:r>
              <w:t>Status ift. initiativer for at ”promovere” Tine i Viborg Lærerkreds:</w:t>
            </w:r>
          </w:p>
          <w:p w:rsidR="0077394F" w:rsidRDefault="0077394F" w:rsidP="0077394F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7394F">
              <w:rPr>
                <w:rFonts w:ascii="Times New Roman" w:hAnsi="Times New Roman"/>
                <w:sz w:val="24"/>
                <w:szCs w:val="24"/>
              </w:rPr>
              <w:t>6/11 mail til TR med valgplakat mm.</w:t>
            </w:r>
          </w:p>
          <w:p w:rsidR="0077394F" w:rsidRDefault="0077394F" w:rsidP="0077394F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18/11 </w:t>
            </w:r>
            <w:r w:rsidR="00390CC2">
              <w:rPr>
                <w:rFonts w:ascii="Times New Roman" w:hAnsi="Times New Roman"/>
                <w:sz w:val="24"/>
                <w:szCs w:val="24"/>
              </w:rPr>
              <w:t xml:space="preserve">Tine deltager på TR/AMR-møder fra 13.45-14.15. Her </w:t>
            </w:r>
            <w:r>
              <w:rPr>
                <w:rFonts w:ascii="Times New Roman" w:hAnsi="Times New Roman"/>
                <w:sz w:val="24"/>
                <w:szCs w:val="24"/>
              </w:rPr>
              <w:t>udlever</w:t>
            </w:r>
            <w:r w:rsidR="00390CC2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flyers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mm. til TR</w:t>
            </w:r>
          </w:p>
          <w:p w:rsidR="0077394F" w:rsidRPr="0077394F" w:rsidRDefault="0077394F" w:rsidP="0077394F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19/11 mail fra kredsen til stemmeberettigede medlemmer med info og opfordring</w:t>
            </w:r>
          </w:p>
          <w:p w:rsidR="0077394F" w:rsidRDefault="00390CC2" w:rsidP="004B31F6">
            <w:r>
              <w:t>Drøftelse af yderligere initiativer.</w:t>
            </w:r>
          </w:p>
          <w:p w:rsidR="00264FE7" w:rsidRPr="00246C79" w:rsidRDefault="00264FE7" w:rsidP="00390CC2"/>
        </w:tc>
        <w:tc>
          <w:tcPr>
            <w:tcW w:w="5386" w:type="dxa"/>
          </w:tcPr>
          <w:p w:rsidR="009371B4" w:rsidRPr="0036518D" w:rsidRDefault="008B4FEB" w:rsidP="000B15EC">
            <w:r>
              <w:t>Det blev besluttet, at på de arbejdspladser, hvor man kan præstere en stemmeprocent på min. 80 %, kan TR købe rundstykker e.l. – dog max. for 15 kr. pr. medlem.</w:t>
            </w:r>
          </w:p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F31344" w:rsidP="008E76BB">
            <w:pPr>
              <w:pStyle w:val="Dagspunkt"/>
            </w:pPr>
            <w:r>
              <w:t>5.</w:t>
            </w:r>
            <w:r w:rsidR="00E02D5A">
              <w:t xml:space="preserve">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E02D5A" w:rsidRPr="0036518D" w:rsidRDefault="008B4FEB" w:rsidP="00A31645">
            <w:r>
              <w:t>Intet til referat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F31344" w:rsidP="00AF2864">
            <w:pPr>
              <w:pStyle w:val="Dagspunkt"/>
            </w:pPr>
            <w:r>
              <w:t>6.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813777" w:rsidRPr="00E145E6" w:rsidRDefault="00EE37BC" w:rsidP="00EC0764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43649E" w:rsidRPr="009371B4" w:rsidRDefault="00FB7960" w:rsidP="008B4FEB">
            <w:pPr>
              <w:rPr>
                <w:szCs w:val="24"/>
              </w:rPr>
            </w:pPr>
            <w:r>
              <w:rPr>
                <w:szCs w:val="24"/>
              </w:rPr>
              <w:t>Intet til referat</w:t>
            </w: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F31344" w:rsidP="00646FC6">
            <w:pPr>
              <w:pStyle w:val="Dagspunkt"/>
            </w:pPr>
            <w:r>
              <w:t>7.</w:t>
            </w:r>
            <w:r w:rsidR="002D1E7D">
              <w:t xml:space="preserve"> </w:t>
            </w:r>
          </w:p>
        </w:tc>
        <w:tc>
          <w:tcPr>
            <w:tcW w:w="3828" w:type="dxa"/>
          </w:tcPr>
          <w:p w:rsidR="00813777" w:rsidRPr="00545C72" w:rsidRDefault="00EE37BC" w:rsidP="004B31F6">
            <w:pPr>
              <w:pStyle w:val="dagsorden"/>
            </w:pPr>
            <w:r>
              <w:t>Evt.</w:t>
            </w:r>
          </w:p>
        </w:tc>
        <w:tc>
          <w:tcPr>
            <w:tcW w:w="5386" w:type="dxa"/>
          </w:tcPr>
          <w:p w:rsidR="00384785" w:rsidRPr="00384785" w:rsidRDefault="00FB7960" w:rsidP="00FB2F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FB" w:rsidRDefault="00AD03FB">
      <w:r>
        <w:separator/>
      </w:r>
    </w:p>
  </w:endnote>
  <w:endnote w:type="continuationSeparator" w:id="0">
    <w:p w:rsidR="00AD03FB" w:rsidRDefault="00AD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FB" w:rsidRDefault="00AD03FB">
      <w:r>
        <w:separator/>
      </w:r>
    </w:p>
  </w:footnote>
  <w:footnote w:type="continuationSeparator" w:id="0">
    <w:p w:rsidR="00AD03FB" w:rsidRDefault="00AD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53D"/>
    <w:multiLevelType w:val="hybridMultilevel"/>
    <w:tmpl w:val="DA56CE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301A3"/>
    <w:multiLevelType w:val="hybridMultilevel"/>
    <w:tmpl w:val="5748E58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758B6"/>
    <w:multiLevelType w:val="hybridMultilevel"/>
    <w:tmpl w:val="1F660CA4"/>
    <w:lvl w:ilvl="0" w:tplc="2B70D5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1E0B9B"/>
    <w:multiLevelType w:val="hybridMultilevel"/>
    <w:tmpl w:val="F886EC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110C3"/>
    <w:rsid w:val="00021C95"/>
    <w:rsid w:val="00022B51"/>
    <w:rsid w:val="000247DE"/>
    <w:rsid w:val="000340B3"/>
    <w:rsid w:val="00041AFB"/>
    <w:rsid w:val="00042EC5"/>
    <w:rsid w:val="00047439"/>
    <w:rsid w:val="0005195C"/>
    <w:rsid w:val="0005481E"/>
    <w:rsid w:val="00056FD8"/>
    <w:rsid w:val="00062584"/>
    <w:rsid w:val="00067B22"/>
    <w:rsid w:val="0007611F"/>
    <w:rsid w:val="00076224"/>
    <w:rsid w:val="000762B2"/>
    <w:rsid w:val="00076F6A"/>
    <w:rsid w:val="0008565A"/>
    <w:rsid w:val="000A02D2"/>
    <w:rsid w:val="000A03B7"/>
    <w:rsid w:val="000B15EC"/>
    <w:rsid w:val="000C21CA"/>
    <w:rsid w:val="000C7A41"/>
    <w:rsid w:val="000D4666"/>
    <w:rsid w:val="000D635E"/>
    <w:rsid w:val="000D7F5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36AC3"/>
    <w:rsid w:val="0014644A"/>
    <w:rsid w:val="0015432B"/>
    <w:rsid w:val="00157C57"/>
    <w:rsid w:val="00170F5C"/>
    <w:rsid w:val="00177F88"/>
    <w:rsid w:val="00183512"/>
    <w:rsid w:val="00184BD0"/>
    <w:rsid w:val="001915E7"/>
    <w:rsid w:val="00196C0E"/>
    <w:rsid w:val="001A0A2F"/>
    <w:rsid w:val="001A1237"/>
    <w:rsid w:val="001A5D46"/>
    <w:rsid w:val="001B5E42"/>
    <w:rsid w:val="001B6721"/>
    <w:rsid w:val="001C2233"/>
    <w:rsid w:val="001C7446"/>
    <w:rsid w:val="001D0411"/>
    <w:rsid w:val="001D656D"/>
    <w:rsid w:val="001D6F99"/>
    <w:rsid w:val="001D7666"/>
    <w:rsid w:val="001D7775"/>
    <w:rsid w:val="001E33F5"/>
    <w:rsid w:val="001E701C"/>
    <w:rsid w:val="00220C3A"/>
    <w:rsid w:val="00221FC2"/>
    <w:rsid w:val="00222E29"/>
    <w:rsid w:val="00237110"/>
    <w:rsid w:val="00245DD7"/>
    <w:rsid w:val="00246A55"/>
    <w:rsid w:val="00246C79"/>
    <w:rsid w:val="002523EE"/>
    <w:rsid w:val="0025360E"/>
    <w:rsid w:val="00264FE7"/>
    <w:rsid w:val="00265677"/>
    <w:rsid w:val="00274ECF"/>
    <w:rsid w:val="00275DD7"/>
    <w:rsid w:val="00282989"/>
    <w:rsid w:val="00283C2E"/>
    <w:rsid w:val="00284876"/>
    <w:rsid w:val="00284A35"/>
    <w:rsid w:val="00295A1F"/>
    <w:rsid w:val="00295FBC"/>
    <w:rsid w:val="00296CE4"/>
    <w:rsid w:val="002A11BB"/>
    <w:rsid w:val="002B1424"/>
    <w:rsid w:val="002B14A2"/>
    <w:rsid w:val="002C097D"/>
    <w:rsid w:val="002C474A"/>
    <w:rsid w:val="002C47D0"/>
    <w:rsid w:val="002C4BEF"/>
    <w:rsid w:val="002C51BB"/>
    <w:rsid w:val="002D1E7D"/>
    <w:rsid w:val="002D7482"/>
    <w:rsid w:val="002E639E"/>
    <w:rsid w:val="002F1294"/>
    <w:rsid w:val="002F1E83"/>
    <w:rsid w:val="00305A35"/>
    <w:rsid w:val="00310196"/>
    <w:rsid w:val="00310ED7"/>
    <w:rsid w:val="00311A86"/>
    <w:rsid w:val="003121E1"/>
    <w:rsid w:val="00313566"/>
    <w:rsid w:val="0032644C"/>
    <w:rsid w:val="00334528"/>
    <w:rsid w:val="00334A7B"/>
    <w:rsid w:val="00341113"/>
    <w:rsid w:val="0034761F"/>
    <w:rsid w:val="00351BE2"/>
    <w:rsid w:val="0035225D"/>
    <w:rsid w:val="00355300"/>
    <w:rsid w:val="003564A4"/>
    <w:rsid w:val="00357044"/>
    <w:rsid w:val="00357329"/>
    <w:rsid w:val="00367917"/>
    <w:rsid w:val="00367A0F"/>
    <w:rsid w:val="0037468D"/>
    <w:rsid w:val="00380F4C"/>
    <w:rsid w:val="00384785"/>
    <w:rsid w:val="0038544F"/>
    <w:rsid w:val="00386137"/>
    <w:rsid w:val="00390CC2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3D4065"/>
    <w:rsid w:val="003F5D2B"/>
    <w:rsid w:val="00400CF5"/>
    <w:rsid w:val="00401EC9"/>
    <w:rsid w:val="00402FC4"/>
    <w:rsid w:val="00404558"/>
    <w:rsid w:val="0041718E"/>
    <w:rsid w:val="004201BC"/>
    <w:rsid w:val="00425E55"/>
    <w:rsid w:val="0043649E"/>
    <w:rsid w:val="004413D0"/>
    <w:rsid w:val="00444C49"/>
    <w:rsid w:val="00456D4F"/>
    <w:rsid w:val="00470BA3"/>
    <w:rsid w:val="00470FF3"/>
    <w:rsid w:val="00474025"/>
    <w:rsid w:val="00477D06"/>
    <w:rsid w:val="0048143C"/>
    <w:rsid w:val="00484936"/>
    <w:rsid w:val="00487DAA"/>
    <w:rsid w:val="0049342F"/>
    <w:rsid w:val="004951CA"/>
    <w:rsid w:val="004976E1"/>
    <w:rsid w:val="004A153D"/>
    <w:rsid w:val="004A2612"/>
    <w:rsid w:val="004B0986"/>
    <w:rsid w:val="004B0C75"/>
    <w:rsid w:val="004B31F6"/>
    <w:rsid w:val="004B328C"/>
    <w:rsid w:val="004B5A05"/>
    <w:rsid w:val="004B7368"/>
    <w:rsid w:val="004C20B5"/>
    <w:rsid w:val="004D1351"/>
    <w:rsid w:val="004D1B14"/>
    <w:rsid w:val="004E14C6"/>
    <w:rsid w:val="004E5782"/>
    <w:rsid w:val="004E6347"/>
    <w:rsid w:val="004F238C"/>
    <w:rsid w:val="004F52E0"/>
    <w:rsid w:val="004F7C6E"/>
    <w:rsid w:val="00504E31"/>
    <w:rsid w:val="00507334"/>
    <w:rsid w:val="00517C7A"/>
    <w:rsid w:val="00537DAA"/>
    <w:rsid w:val="005447C9"/>
    <w:rsid w:val="00550F00"/>
    <w:rsid w:val="00556B54"/>
    <w:rsid w:val="00556C97"/>
    <w:rsid w:val="005666B5"/>
    <w:rsid w:val="005668F0"/>
    <w:rsid w:val="00570351"/>
    <w:rsid w:val="00570682"/>
    <w:rsid w:val="00571E28"/>
    <w:rsid w:val="00577219"/>
    <w:rsid w:val="00582DB9"/>
    <w:rsid w:val="005860D1"/>
    <w:rsid w:val="005876CA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D4EC2"/>
    <w:rsid w:val="005E3EC5"/>
    <w:rsid w:val="005E4815"/>
    <w:rsid w:val="00601C9F"/>
    <w:rsid w:val="00603B17"/>
    <w:rsid w:val="006047B5"/>
    <w:rsid w:val="00624A72"/>
    <w:rsid w:val="00624F13"/>
    <w:rsid w:val="00630D3E"/>
    <w:rsid w:val="00631E6F"/>
    <w:rsid w:val="00636042"/>
    <w:rsid w:val="00640CDD"/>
    <w:rsid w:val="006419B1"/>
    <w:rsid w:val="00644776"/>
    <w:rsid w:val="006470A1"/>
    <w:rsid w:val="006567A3"/>
    <w:rsid w:val="006604DB"/>
    <w:rsid w:val="0066292E"/>
    <w:rsid w:val="00664B42"/>
    <w:rsid w:val="006672AC"/>
    <w:rsid w:val="00681F42"/>
    <w:rsid w:val="00691919"/>
    <w:rsid w:val="00694F69"/>
    <w:rsid w:val="006A668B"/>
    <w:rsid w:val="006A69B9"/>
    <w:rsid w:val="006B562E"/>
    <w:rsid w:val="006C09BD"/>
    <w:rsid w:val="006D56D7"/>
    <w:rsid w:val="00700770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7394F"/>
    <w:rsid w:val="007847D0"/>
    <w:rsid w:val="0078700C"/>
    <w:rsid w:val="00787F73"/>
    <w:rsid w:val="007A079D"/>
    <w:rsid w:val="007A4780"/>
    <w:rsid w:val="007A5009"/>
    <w:rsid w:val="007A6AA7"/>
    <w:rsid w:val="007A7592"/>
    <w:rsid w:val="007C257A"/>
    <w:rsid w:val="007C3495"/>
    <w:rsid w:val="007C62C7"/>
    <w:rsid w:val="007D3FDD"/>
    <w:rsid w:val="007D6234"/>
    <w:rsid w:val="007D794F"/>
    <w:rsid w:val="007D7C9C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241F4"/>
    <w:rsid w:val="008405D7"/>
    <w:rsid w:val="0084214B"/>
    <w:rsid w:val="00842F67"/>
    <w:rsid w:val="00845D94"/>
    <w:rsid w:val="00845F18"/>
    <w:rsid w:val="00846421"/>
    <w:rsid w:val="00846C98"/>
    <w:rsid w:val="0084746F"/>
    <w:rsid w:val="00851421"/>
    <w:rsid w:val="008544E4"/>
    <w:rsid w:val="0086066D"/>
    <w:rsid w:val="0086278C"/>
    <w:rsid w:val="00866E18"/>
    <w:rsid w:val="008730F9"/>
    <w:rsid w:val="00873F61"/>
    <w:rsid w:val="008751D7"/>
    <w:rsid w:val="0088726E"/>
    <w:rsid w:val="00891F04"/>
    <w:rsid w:val="008A43F6"/>
    <w:rsid w:val="008B0AAB"/>
    <w:rsid w:val="008B44F8"/>
    <w:rsid w:val="008B4FEB"/>
    <w:rsid w:val="008C0F86"/>
    <w:rsid w:val="008C65B1"/>
    <w:rsid w:val="008D3634"/>
    <w:rsid w:val="008D4502"/>
    <w:rsid w:val="008E065B"/>
    <w:rsid w:val="008E0DB5"/>
    <w:rsid w:val="008E31A1"/>
    <w:rsid w:val="008E38CD"/>
    <w:rsid w:val="008E5987"/>
    <w:rsid w:val="00906E46"/>
    <w:rsid w:val="00912666"/>
    <w:rsid w:val="0091624C"/>
    <w:rsid w:val="009264AD"/>
    <w:rsid w:val="0093457D"/>
    <w:rsid w:val="00936EBF"/>
    <w:rsid w:val="009371B4"/>
    <w:rsid w:val="00937580"/>
    <w:rsid w:val="00940AEC"/>
    <w:rsid w:val="00945344"/>
    <w:rsid w:val="00945A5F"/>
    <w:rsid w:val="009522DF"/>
    <w:rsid w:val="0095556F"/>
    <w:rsid w:val="00965B0C"/>
    <w:rsid w:val="0097084E"/>
    <w:rsid w:val="00971620"/>
    <w:rsid w:val="009814E0"/>
    <w:rsid w:val="00983B35"/>
    <w:rsid w:val="00985970"/>
    <w:rsid w:val="00991FC2"/>
    <w:rsid w:val="00994055"/>
    <w:rsid w:val="00994773"/>
    <w:rsid w:val="00997299"/>
    <w:rsid w:val="009A34FD"/>
    <w:rsid w:val="009B0897"/>
    <w:rsid w:val="009B1BF0"/>
    <w:rsid w:val="009B3419"/>
    <w:rsid w:val="009E4BC3"/>
    <w:rsid w:val="009E5E18"/>
    <w:rsid w:val="009F1973"/>
    <w:rsid w:val="009F639A"/>
    <w:rsid w:val="009F70AB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171CD"/>
    <w:rsid w:val="00A31645"/>
    <w:rsid w:val="00A35866"/>
    <w:rsid w:val="00A369EF"/>
    <w:rsid w:val="00A47D47"/>
    <w:rsid w:val="00A52327"/>
    <w:rsid w:val="00A734A9"/>
    <w:rsid w:val="00A75317"/>
    <w:rsid w:val="00A77BAF"/>
    <w:rsid w:val="00A868FB"/>
    <w:rsid w:val="00A92B5A"/>
    <w:rsid w:val="00A94904"/>
    <w:rsid w:val="00A96746"/>
    <w:rsid w:val="00AA11E9"/>
    <w:rsid w:val="00AA4593"/>
    <w:rsid w:val="00AB211C"/>
    <w:rsid w:val="00AB2B5C"/>
    <w:rsid w:val="00AC42D9"/>
    <w:rsid w:val="00AC564F"/>
    <w:rsid w:val="00AD03FB"/>
    <w:rsid w:val="00AD3F85"/>
    <w:rsid w:val="00AD616E"/>
    <w:rsid w:val="00AE1C08"/>
    <w:rsid w:val="00AF2864"/>
    <w:rsid w:val="00AF2D1D"/>
    <w:rsid w:val="00B0146F"/>
    <w:rsid w:val="00B017AA"/>
    <w:rsid w:val="00B041C8"/>
    <w:rsid w:val="00B0712E"/>
    <w:rsid w:val="00B229B8"/>
    <w:rsid w:val="00B32BBB"/>
    <w:rsid w:val="00B35114"/>
    <w:rsid w:val="00B47DA1"/>
    <w:rsid w:val="00B50435"/>
    <w:rsid w:val="00B50436"/>
    <w:rsid w:val="00B5282E"/>
    <w:rsid w:val="00B63CF1"/>
    <w:rsid w:val="00B66331"/>
    <w:rsid w:val="00B74B45"/>
    <w:rsid w:val="00B91ACA"/>
    <w:rsid w:val="00B9459B"/>
    <w:rsid w:val="00B94847"/>
    <w:rsid w:val="00B95607"/>
    <w:rsid w:val="00B96C43"/>
    <w:rsid w:val="00BA007E"/>
    <w:rsid w:val="00BA1F49"/>
    <w:rsid w:val="00BA289A"/>
    <w:rsid w:val="00BB35DD"/>
    <w:rsid w:val="00BC1109"/>
    <w:rsid w:val="00BC145A"/>
    <w:rsid w:val="00BC1DF0"/>
    <w:rsid w:val="00BC3755"/>
    <w:rsid w:val="00BD68E1"/>
    <w:rsid w:val="00BE1CFA"/>
    <w:rsid w:val="00BE654E"/>
    <w:rsid w:val="00BF16A3"/>
    <w:rsid w:val="00BF2824"/>
    <w:rsid w:val="00BF383A"/>
    <w:rsid w:val="00BF6450"/>
    <w:rsid w:val="00C047BB"/>
    <w:rsid w:val="00C07323"/>
    <w:rsid w:val="00C07ED3"/>
    <w:rsid w:val="00C16DDF"/>
    <w:rsid w:val="00C2074E"/>
    <w:rsid w:val="00C21790"/>
    <w:rsid w:val="00C252E8"/>
    <w:rsid w:val="00C255CB"/>
    <w:rsid w:val="00C31A1C"/>
    <w:rsid w:val="00C35892"/>
    <w:rsid w:val="00C55CC3"/>
    <w:rsid w:val="00C60A88"/>
    <w:rsid w:val="00C64D72"/>
    <w:rsid w:val="00C729D6"/>
    <w:rsid w:val="00C76417"/>
    <w:rsid w:val="00C875F0"/>
    <w:rsid w:val="00C92124"/>
    <w:rsid w:val="00CA2E3B"/>
    <w:rsid w:val="00CA4E9A"/>
    <w:rsid w:val="00CB1191"/>
    <w:rsid w:val="00CB2A28"/>
    <w:rsid w:val="00CB4CD5"/>
    <w:rsid w:val="00CC0924"/>
    <w:rsid w:val="00CE77A4"/>
    <w:rsid w:val="00D27FBD"/>
    <w:rsid w:val="00D416AC"/>
    <w:rsid w:val="00D50245"/>
    <w:rsid w:val="00D527EE"/>
    <w:rsid w:val="00D5489C"/>
    <w:rsid w:val="00D57AA4"/>
    <w:rsid w:val="00D620E7"/>
    <w:rsid w:val="00D62DD4"/>
    <w:rsid w:val="00D658C5"/>
    <w:rsid w:val="00D66DFE"/>
    <w:rsid w:val="00D6705A"/>
    <w:rsid w:val="00D714C1"/>
    <w:rsid w:val="00D72ADF"/>
    <w:rsid w:val="00D72E65"/>
    <w:rsid w:val="00D845C9"/>
    <w:rsid w:val="00D87D5A"/>
    <w:rsid w:val="00D91CAE"/>
    <w:rsid w:val="00D93D9D"/>
    <w:rsid w:val="00D94AA7"/>
    <w:rsid w:val="00DA1513"/>
    <w:rsid w:val="00DA4F38"/>
    <w:rsid w:val="00DA6868"/>
    <w:rsid w:val="00DB3114"/>
    <w:rsid w:val="00DB5E56"/>
    <w:rsid w:val="00DB5EF7"/>
    <w:rsid w:val="00DC653A"/>
    <w:rsid w:val="00DE5C7B"/>
    <w:rsid w:val="00DE5D0B"/>
    <w:rsid w:val="00DE604E"/>
    <w:rsid w:val="00DE7398"/>
    <w:rsid w:val="00DF02D2"/>
    <w:rsid w:val="00DF1FCC"/>
    <w:rsid w:val="00DF3200"/>
    <w:rsid w:val="00E02D5A"/>
    <w:rsid w:val="00E05C40"/>
    <w:rsid w:val="00E145E6"/>
    <w:rsid w:val="00E15134"/>
    <w:rsid w:val="00E16D2B"/>
    <w:rsid w:val="00E400AD"/>
    <w:rsid w:val="00E500F0"/>
    <w:rsid w:val="00E51819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764"/>
    <w:rsid w:val="00EC0BF9"/>
    <w:rsid w:val="00ED1F8B"/>
    <w:rsid w:val="00ED547F"/>
    <w:rsid w:val="00ED6D2D"/>
    <w:rsid w:val="00EE37BC"/>
    <w:rsid w:val="00EF5511"/>
    <w:rsid w:val="00F0349E"/>
    <w:rsid w:val="00F03778"/>
    <w:rsid w:val="00F044DC"/>
    <w:rsid w:val="00F14CE9"/>
    <w:rsid w:val="00F154AF"/>
    <w:rsid w:val="00F22739"/>
    <w:rsid w:val="00F227FB"/>
    <w:rsid w:val="00F24E48"/>
    <w:rsid w:val="00F27DAC"/>
    <w:rsid w:val="00F3058A"/>
    <w:rsid w:val="00F31344"/>
    <w:rsid w:val="00F40A3A"/>
    <w:rsid w:val="00F54F23"/>
    <w:rsid w:val="00F579AF"/>
    <w:rsid w:val="00F75F25"/>
    <w:rsid w:val="00F7703E"/>
    <w:rsid w:val="00F8307E"/>
    <w:rsid w:val="00F84146"/>
    <w:rsid w:val="00F91F78"/>
    <w:rsid w:val="00F9346F"/>
    <w:rsid w:val="00F965D5"/>
    <w:rsid w:val="00FA1D4C"/>
    <w:rsid w:val="00FA27FC"/>
    <w:rsid w:val="00FA4575"/>
    <w:rsid w:val="00FB2F66"/>
    <w:rsid w:val="00FB7960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D0A7-698E-42AC-B98C-F576C546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317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2015-11-16T13:28:00Z</dcterms:created>
  <dcterms:modified xsi:type="dcterms:W3CDTF">2015-11-16T13:28:00Z</dcterms:modified>
</cp:coreProperties>
</file>