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F0" w:rsidRPr="009B1BF0" w:rsidRDefault="00FC5FBE" w:rsidP="00FC5FBE">
      <w:pPr>
        <w:pStyle w:val="Sidehoved"/>
        <w:rPr>
          <w:sz w:val="10"/>
          <w:szCs w:val="10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04CB88" wp14:editId="3E010CAE">
                <wp:simplePos x="0" y="0"/>
                <wp:positionH relativeFrom="column">
                  <wp:posOffset>3010662</wp:posOffset>
                </wp:positionH>
                <wp:positionV relativeFrom="paragraph">
                  <wp:posOffset>185395</wp:posOffset>
                </wp:positionV>
                <wp:extent cx="1443482" cy="0"/>
                <wp:effectExtent l="0" t="0" r="23495" b="1905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348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770941" id="Lige forbindelse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05pt,14.6pt" to="350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" strokecolor="red" strokeweight="1.5pt"/>
            </w:pict>
          </mc:Fallback>
        </mc:AlternateContent>
      </w:r>
      <w:r w:rsidRPr="007C49B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05176F" wp14:editId="1360C9E7">
                <wp:simplePos x="0" y="0"/>
                <wp:positionH relativeFrom="column">
                  <wp:posOffset>-156845</wp:posOffset>
                </wp:positionH>
                <wp:positionV relativeFrom="paragraph">
                  <wp:posOffset>-723265</wp:posOffset>
                </wp:positionV>
                <wp:extent cx="6457950" cy="1009650"/>
                <wp:effectExtent l="0" t="0" r="0" b="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FBE" w:rsidRPr="0025145F" w:rsidRDefault="00FC5FBE" w:rsidP="00FC5FBE">
                            <w:pPr>
                              <w:pStyle w:val="Sidehoved"/>
                              <w:jc w:val="right"/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mallCaps/>
                                <w:noProof/>
                                <w:color w:val="FF0000"/>
                                <w:spacing w:val="5"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317A874C" wp14:editId="44A5296E">
                                  <wp:extent cx="6457950" cy="399495"/>
                                  <wp:effectExtent l="0" t="0" r="0" b="635"/>
                                  <wp:docPr id="9" name="Billede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brightnessContrast brigh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9640" cy="39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D1804"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56"/>
                                <w:szCs w:val="56"/>
                              </w:rPr>
                              <w:t xml:space="preserve">Viborg Lærerkreds </w:t>
                            </w:r>
                          </w:p>
                          <w:p w:rsidR="00FC5FBE" w:rsidRPr="003D1804" w:rsidRDefault="00FC5FBE" w:rsidP="00FC5FBE">
                            <w:pPr>
                              <w:pStyle w:val="Sidehoved"/>
                              <w:jc w:val="right"/>
                              <w:rPr>
                                <w:rStyle w:val="Bogenstitel"/>
                                <w:rFonts w:ascii="Arial" w:hAnsi="Arial" w:cs="Arial"/>
                                <w:i/>
                                <w:smallCaps w:val="0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e</w:t>
                            </w:r>
                            <w:r w:rsidRPr="003D1804"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n nærværende fagforening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05176F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12.35pt;margin-top:-56.95pt;width:508.5pt;height:7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" filled="f" stroked="f">
                <v:textbox inset="0,0,0,0">
                  <w:txbxContent>
                    <w:p w:rsidR="00FC5FBE" w:rsidRPr="0025145F" w:rsidRDefault="00FC5FBE" w:rsidP="00FC5FBE">
                      <w:pPr>
                        <w:pStyle w:val="Sidehoved"/>
                        <w:jc w:val="right"/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smallCaps/>
                          <w:noProof/>
                          <w:color w:val="FF0000"/>
                          <w:spacing w:val="5"/>
                          <w:sz w:val="96"/>
                          <w:szCs w:val="96"/>
                        </w:rPr>
                        <w:drawing>
                          <wp:inline distT="0" distB="0" distL="0" distR="0" wp14:anchorId="317A874C" wp14:editId="44A5296E">
                            <wp:extent cx="6457950" cy="399495"/>
                            <wp:effectExtent l="0" t="0" r="0" b="635"/>
                            <wp:docPr id="9" name="Billed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brightnessContrast brigh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9640" cy="39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D1804"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56"/>
                          <w:szCs w:val="56"/>
                        </w:rPr>
                        <w:t xml:space="preserve">Viborg Lærerkreds </w:t>
                      </w:r>
                    </w:p>
                    <w:p w:rsidR="00FC5FBE" w:rsidRPr="003D1804" w:rsidRDefault="00FC5FBE" w:rsidP="00FC5FBE">
                      <w:pPr>
                        <w:pStyle w:val="Sidehoved"/>
                        <w:jc w:val="right"/>
                        <w:rPr>
                          <w:rStyle w:val="Bogenstitel"/>
                          <w:rFonts w:ascii="Arial" w:hAnsi="Arial" w:cs="Arial"/>
                          <w:i/>
                          <w:smallCaps w:val="0"/>
                          <w:color w:val="FF0000"/>
                          <w:sz w:val="20"/>
                        </w:rPr>
                      </w:pPr>
                      <w:r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20"/>
                        </w:rPr>
                        <w:t>e</w:t>
                      </w:r>
                      <w:r w:rsidRPr="003D1804"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20"/>
                        </w:rPr>
                        <w:t>n nærværende fagforening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1BF0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E6ED3" wp14:editId="275E4834">
                <wp:simplePos x="0" y="0"/>
                <wp:positionH relativeFrom="column">
                  <wp:posOffset>2937510</wp:posOffset>
                </wp:positionH>
                <wp:positionV relativeFrom="paragraph">
                  <wp:posOffset>112243</wp:posOffset>
                </wp:positionV>
                <wp:extent cx="1463040" cy="0"/>
                <wp:effectExtent l="0" t="0" r="22860" b="19050"/>
                <wp:wrapNone/>
                <wp:docPr id="4" name="Lige forbindelse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C03816B" id="Lige forbindelse 4" o:spid="_x0000_s1026" style="position:absolute;flip:x;z-index:25166028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" from="231.3pt,8.85pt" to="346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" strokecolor="red" strokeweight="1.5pt"/>
            </w:pict>
          </mc:Fallback>
        </mc:AlternateContent>
      </w:r>
    </w:p>
    <w:tbl>
      <w:tblPr>
        <w:tblW w:w="10065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65"/>
      </w:tblGrid>
      <w:tr w:rsidR="009B3419" w:rsidTr="00FC5FBE">
        <w:tc>
          <w:tcPr>
            <w:tcW w:w="10065" w:type="dxa"/>
          </w:tcPr>
          <w:bookmarkStart w:id="0" w:name="_GoBack"/>
          <w:p w:rsidR="009B3419" w:rsidRPr="00A369EF" w:rsidRDefault="009B3419">
            <w:pPr>
              <w:rPr>
                <w:color w:val="C00000"/>
              </w:rPr>
            </w:pPr>
            <w:r w:rsidRPr="00A369EF">
              <w:rPr>
                <w:b/>
                <w:color w:val="C00000"/>
                <w:sz w:val="40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REFERAT"/>
                    <w:listEntry w:val="DAGSORDEN"/>
                  </w:ddList>
                </w:ffData>
              </w:fldChar>
            </w:r>
            <w:bookmarkStart w:id="1" w:name="Rulleliste1"/>
            <w:r w:rsidRPr="00A369EF">
              <w:rPr>
                <w:b/>
                <w:color w:val="C00000"/>
                <w:sz w:val="40"/>
              </w:rPr>
              <w:instrText xml:space="preserve"> FORMDROPDOWN </w:instrText>
            </w:r>
            <w:r w:rsidR="005F0F19">
              <w:rPr>
                <w:b/>
                <w:color w:val="C00000"/>
                <w:sz w:val="40"/>
              </w:rPr>
            </w:r>
            <w:r w:rsidR="005F0F19">
              <w:rPr>
                <w:b/>
                <w:color w:val="C00000"/>
                <w:sz w:val="40"/>
              </w:rPr>
              <w:fldChar w:fldCharType="separate"/>
            </w:r>
            <w:r w:rsidRPr="00A369EF">
              <w:rPr>
                <w:b/>
                <w:color w:val="C00000"/>
                <w:sz w:val="40"/>
              </w:rPr>
              <w:fldChar w:fldCharType="end"/>
            </w:r>
            <w:bookmarkEnd w:id="1"/>
            <w:bookmarkEnd w:id="0"/>
          </w:p>
        </w:tc>
      </w:tr>
    </w:tbl>
    <w:p w:rsidR="009B3419" w:rsidRDefault="009B3419">
      <w:pPr>
        <w:sectPr w:rsidR="009B3419">
          <w:footerReference w:type="default" r:id="rId13"/>
          <w:type w:val="continuous"/>
          <w:pgSz w:w="11906" w:h="16838"/>
          <w:pgMar w:top="1701" w:right="1134" w:bottom="1701" w:left="1134" w:header="708" w:footer="708" w:gutter="0"/>
          <w:cols w:space="708"/>
        </w:sectPr>
      </w:pPr>
    </w:p>
    <w:tbl>
      <w:tblPr>
        <w:tblW w:w="10065" w:type="dxa"/>
        <w:tblInd w:w="-71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3828"/>
        <w:gridCol w:w="5386"/>
      </w:tblGrid>
      <w:tr w:rsidR="009B3419" w:rsidTr="00891F04">
        <w:tc>
          <w:tcPr>
            <w:tcW w:w="10065" w:type="dxa"/>
            <w:gridSpan w:val="3"/>
            <w:tcBorders>
              <w:top w:val="single" w:sz="18" w:space="0" w:color="1F497D" w:themeColor="text2"/>
              <w:bottom w:val="single" w:sz="18" w:space="0" w:color="1F497D" w:themeColor="text2"/>
            </w:tcBorders>
            <w:shd w:val="clear" w:color="auto" w:fill="DBE5F1" w:themeFill="accent1" w:themeFillTint="33"/>
          </w:tcPr>
          <w:p w:rsidR="009B3419" w:rsidRDefault="009B3419"/>
          <w:p w:rsidR="009B3419" w:rsidRPr="007D3FDD" w:rsidRDefault="009B3419" w:rsidP="007D3FDD">
            <w:pPr>
              <w:pStyle w:val="Emne"/>
              <w:tabs>
                <w:tab w:val="left" w:pos="1418"/>
                <w:tab w:val="left" w:pos="1701"/>
              </w:tabs>
              <w:rPr>
                <w:i/>
              </w:rPr>
            </w:pPr>
            <w:r w:rsidRPr="00A369EF">
              <w:rPr>
                <w:b/>
                <w:color w:val="000000" w:themeColor="text1"/>
              </w:rPr>
              <w:t>Tid &amp; Sted</w:t>
            </w:r>
            <w:r>
              <w:tab/>
              <w:t xml:space="preserve">: </w:t>
            </w:r>
            <w:r>
              <w:tab/>
            </w:r>
            <w:r w:rsidR="00264FE7">
              <w:rPr>
                <w:i/>
              </w:rPr>
              <w:t>Ons</w:t>
            </w:r>
            <w:r w:rsidRPr="00393979">
              <w:rPr>
                <w:i/>
              </w:rPr>
              <w:t xml:space="preserve">dag den </w:t>
            </w:r>
            <w:r w:rsidR="00556B54">
              <w:rPr>
                <w:i/>
              </w:rPr>
              <w:t>2.september</w:t>
            </w:r>
            <w:r w:rsidR="00F03778">
              <w:rPr>
                <w:i/>
              </w:rPr>
              <w:t xml:space="preserve"> </w:t>
            </w:r>
            <w:r w:rsidRPr="00393979">
              <w:rPr>
                <w:i/>
              </w:rPr>
              <w:t>201</w:t>
            </w:r>
            <w:r w:rsidR="009814E0">
              <w:rPr>
                <w:i/>
              </w:rPr>
              <w:t>5</w:t>
            </w:r>
            <w:r w:rsidRPr="00393979">
              <w:rPr>
                <w:i/>
              </w:rPr>
              <w:t xml:space="preserve">, </w:t>
            </w:r>
            <w:r w:rsidRPr="007D3FDD">
              <w:rPr>
                <w:b/>
                <w:i/>
              </w:rPr>
              <w:t xml:space="preserve">kl. </w:t>
            </w:r>
            <w:r w:rsidR="007D3FDD" w:rsidRPr="007D3FDD">
              <w:rPr>
                <w:b/>
                <w:i/>
              </w:rPr>
              <w:t>1</w:t>
            </w:r>
            <w:r w:rsidR="00264FE7">
              <w:rPr>
                <w:b/>
                <w:i/>
              </w:rPr>
              <w:t>2</w:t>
            </w:r>
            <w:r w:rsidR="00945344" w:rsidRPr="007D3FDD">
              <w:rPr>
                <w:b/>
                <w:i/>
              </w:rPr>
              <w:t>.</w:t>
            </w:r>
            <w:r w:rsidR="00264FE7">
              <w:rPr>
                <w:b/>
                <w:i/>
              </w:rPr>
              <w:t>3</w:t>
            </w:r>
            <w:r w:rsidR="00945344" w:rsidRPr="007D3FDD">
              <w:rPr>
                <w:b/>
                <w:i/>
              </w:rPr>
              <w:t xml:space="preserve">0 </w:t>
            </w:r>
            <w:r w:rsidR="00B95607" w:rsidRPr="007D3FDD">
              <w:rPr>
                <w:b/>
                <w:i/>
              </w:rPr>
              <w:t>– 1</w:t>
            </w:r>
            <w:r w:rsidR="00264FE7">
              <w:rPr>
                <w:b/>
                <w:i/>
              </w:rPr>
              <w:t>5</w:t>
            </w:r>
            <w:r w:rsidR="00484936" w:rsidRPr="007D3FDD">
              <w:rPr>
                <w:b/>
                <w:i/>
              </w:rPr>
              <w:t>.</w:t>
            </w:r>
            <w:r w:rsidR="00264FE7">
              <w:rPr>
                <w:b/>
                <w:i/>
              </w:rPr>
              <w:t>3</w:t>
            </w:r>
            <w:r w:rsidR="00517C7A" w:rsidRPr="007D3FDD">
              <w:rPr>
                <w:b/>
                <w:i/>
              </w:rPr>
              <w:t>0</w:t>
            </w:r>
            <w:r w:rsidR="00E66C8B">
              <w:rPr>
                <w:i/>
              </w:rPr>
              <w:t xml:space="preserve"> på  kredskontoret</w:t>
            </w:r>
            <w:r w:rsidRPr="00700770">
              <w:rPr>
                <w:i/>
              </w:rPr>
              <w:t xml:space="preserve">   </w:t>
            </w:r>
          </w:p>
          <w:p w:rsidR="0076180F" w:rsidRDefault="003C182F" w:rsidP="003C182F">
            <w:pPr>
              <w:pStyle w:val="Emne"/>
              <w:tabs>
                <w:tab w:val="left" w:pos="1418"/>
                <w:tab w:val="left" w:pos="1701"/>
              </w:tabs>
              <w:rPr>
                <w:i/>
              </w:rPr>
            </w:pPr>
            <w:r w:rsidRPr="00A369EF">
              <w:rPr>
                <w:b/>
                <w:color w:val="000000" w:themeColor="text1"/>
              </w:rPr>
              <w:t>Emne</w:t>
            </w:r>
            <w:r>
              <w:tab/>
              <w:t xml:space="preserve">: </w:t>
            </w:r>
            <w:r>
              <w:tab/>
            </w:r>
            <w:r w:rsidR="00FC5FBE">
              <w:rPr>
                <w:i/>
              </w:rPr>
              <w:t>KS</w:t>
            </w:r>
            <w:r w:rsidR="007A7592">
              <w:rPr>
                <w:i/>
              </w:rPr>
              <w:t>-møde</w:t>
            </w:r>
          </w:p>
          <w:p w:rsidR="002B1424" w:rsidRDefault="002B1424" w:rsidP="003C182F">
            <w:pPr>
              <w:pStyle w:val="Emne"/>
              <w:tabs>
                <w:tab w:val="left" w:pos="1418"/>
                <w:tab w:val="left" w:pos="1701"/>
              </w:tabs>
            </w:pPr>
            <w:r>
              <w:rPr>
                <w:b/>
                <w:color w:val="000000" w:themeColor="text1"/>
              </w:rPr>
              <w:t>Afbud           :</w:t>
            </w:r>
            <w:r>
              <w:t xml:space="preserve">    </w:t>
            </w:r>
          </w:p>
          <w:p w:rsidR="009B3419" w:rsidRDefault="009B3419" w:rsidP="00E82495">
            <w:pPr>
              <w:pStyle w:val="Emne"/>
              <w:tabs>
                <w:tab w:val="left" w:pos="1418"/>
                <w:tab w:val="left" w:pos="1701"/>
              </w:tabs>
            </w:pPr>
          </w:p>
        </w:tc>
      </w:tr>
      <w:tr w:rsidR="00D87D5A" w:rsidTr="00891F04">
        <w:trPr>
          <w:trHeight w:val="1910"/>
        </w:trPr>
        <w:tc>
          <w:tcPr>
            <w:tcW w:w="851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D87D5A" w:rsidRDefault="00D87D5A" w:rsidP="00646FC6">
            <w:pPr>
              <w:pStyle w:val="Dagspunkt"/>
            </w:pPr>
            <w:r>
              <w:t>1.</w:t>
            </w:r>
          </w:p>
        </w:tc>
        <w:tc>
          <w:tcPr>
            <w:tcW w:w="3828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D87D5A" w:rsidRDefault="00D87D5A" w:rsidP="00646FC6">
            <w:pPr>
              <w:pStyle w:val="dagsorden"/>
            </w:pPr>
            <w:r>
              <w:t>Kommunalt nyt</w:t>
            </w:r>
            <w:r w:rsidR="00222E29">
              <w:t xml:space="preserve"> (kort)</w:t>
            </w:r>
          </w:p>
          <w:p w:rsidR="00283C2E" w:rsidRPr="00845D94" w:rsidRDefault="00845D94" w:rsidP="00845D94">
            <w:pPr>
              <w:spacing w:before="120"/>
              <w:rPr>
                <w:szCs w:val="24"/>
              </w:rPr>
            </w:pPr>
            <w:r w:rsidRPr="00845D94">
              <w:rPr>
                <w:szCs w:val="24"/>
              </w:rPr>
              <w:t>Aktuelt vedr. Viborg kommune:</w:t>
            </w:r>
          </w:p>
          <w:p w:rsidR="00845D94" w:rsidRPr="00845D94" w:rsidRDefault="00845D94" w:rsidP="00845D94">
            <w:pPr>
              <w:pStyle w:val="Listeafsnit"/>
              <w:numPr>
                <w:ilvl w:val="0"/>
                <w:numId w:val="6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45D94">
              <w:rPr>
                <w:rFonts w:ascii="Times New Roman" w:hAnsi="Times New Roman"/>
                <w:sz w:val="24"/>
                <w:szCs w:val="24"/>
              </w:rPr>
              <w:t>B&amp;U-udvalget</w:t>
            </w:r>
          </w:p>
          <w:p w:rsidR="00845D94" w:rsidRPr="00845D94" w:rsidRDefault="00845D94" w:rsidP="00845D94">
            <w:pPr>
              <w:pStyle w:val="Listeafsnit"/>
              <w:numPr>
                <w:ilvl w:val="0"/>
                <w:numId w:val="6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45D94">
              <w:rPr>
                <w:rFonts w:ascii="Times New Roman" w:hAnsi="Times New Roman"/>
                <w:sz w:val="24"/>
                <w:szCs w:val="24"/>
              </w:rPr>
              <w:t>Skole-MED</w:t>
            </w:r>
          </w:p>
          <w:p w:rsidR="00845D94" w:rsidRPr="00845D94" w:rsidRDefault="00845D94" w:rsidP="00845D94">
            <w:pPr>
              <w:pStyle w:val="Listeafsnit"/>
              <w:numPr>
                <w:ilvl w:val="0"/>
                <w:numId w:val="6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45D94">
              <w:rPr>
                <w:rFonts w:ascii="Times New Roman" w:hAnsi="Times New Roman"/>
                <w:sz w:val="24"/>
                <w:szCs w:val="24"/>
              </w:rPr>
              <w:t>Fælles-MED</w:t>
            </w:r>
          </w:p>
          <w:p w:rsidR="00845D94" w:rsidRPr="00845D94" w:rsidRDefault="00845D94" w:rsidP="00845D94">
            <w:pPr>
              <w:pStyle w:val="Listeafsnit"/>
              <w:numPr>
                <w:ilvl w:val="0"/>
                <w:numId w:val="6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45D94">
              <w:rPr>
                <w:rFonts w:ascii="Times New Roman" w:hAnsi="Times New Roman"/>
                <w:sz w:val="24"/>
                <w:szCs w:val="24"/>
              </w:rPr>
              <w:t>Hoved-MED</w:t>
            </w:r>
          </w:p>
          <w:p w:rsidR="00845D94" w:rsidRPr="00845D94" w:rsidRDefault="00845D94" w:rsidP="00845D94">
            <w:pPr>
              <w:pStyle w:val="Listeafsnit"/>
              <w:numPr>
                <w:ilvl w:val="0"/>
                <w:numId w:val="6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45D94">
              <w:rPr>
                <w:rFonts w:ascii="Times New Roman" w:hAnsi="Times New Roman"/>
                <w:sz w:val="24"/>
                <w:szCs w:val="24"/>
              </w:rPr>
              <w:t>Kommunale arbejdsgrupper</w:t>
            </w:r>
          </w:p>
          <w:p w:rsidR="00845D94" w:rsidRPr="00D87D5A" w:rsidRDefault="00845D94" w:rsidP="00845D94">
            <w:pPr>
              <w:pStyle w:val="Listeafsnit"/>
              <w:numPr>
                <w:ilvl w:val="0"/>
                <w:numId w:val="6"/>
              </w:numPr>
              <w:spacing w:before="120"/>
            </w:pPr>
            <w:r w:rsidRPr="00845D94">
              <w:rPr>
                <w:rFonts w:ascii="Times New Roman" w:hAnsi="Times New Roman"/>
                <w:sz w:val="24"/>
                <w:szCs w:val="24"/>
              </w:rPr>
              <w:t>Andet</w:t>
            </w:r>
          </w:p>
        </w:tc>
        <w:tc>
          <w:tcPr>
            <w:tcW w:w="5386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07611F" w:rsidRPr="00926A5B" w:rsidRDefault="000A7415" w:rsidP="00A31645">
            <w:pPr>
              <w:rPr>
                <w:b/>
                <w:szCs w:val="24"/>
              </w:rPr>
            </w:pPr>
            <w:r w:rsidRPr="000A7415">
              <w:rPr>
                <w:b/>
              </w:rPr>
              <w:t>B&amp;U:</w:t>
            </w:r>
          </w:p>
          <w:p w:rsidR="000A7415" w:rsidRPr="00926A5B" w:rsidRDefault="000A7415" w:rsidP="00926A5B">
            <w:pPr>
              <w:pStyle w:val="Listeafsnit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926A5B">
              <w:rPr>
                <w:rFonts w:ascii="Times New Roman" w:hAnsi="Times New Roman"/>
                <w:sz w:val="24"/>
                <w:szCs w:val="24"/>
              </w:rPr>
              <w:t xml:space="preserve">Der bliver ikke ændret i strukturen på skolerne. Udkommet af debatten omkring ”Fremtidens skole” er alene det, at der skal etableres et </w:t>
            </w:r>
            <w:r w:rsidRPr="00926A5B">
              <w:rPr>
                <w:rFonts w:ascii="Times New Roman" w:hAnsi="Times New Roman"/>
                <w:i/>
                <w:sz w:val="24"/>
                <w:szCs w:val="24"/>
              </w:rPr>
              <w:t>”forpligtende samarbejde skolerne imellem”</w:t>
            </w:r>
            <w:r w:rsidR="007101AF">
              <w:rPr>
                <w:rFonts w:ascii="Times New Roman" w:hAnsi="Times New Roman"/>
                <w:sz w:val="24"/>
                <w:szCs w:val="24"/>
              </w:rPr>
              <w:t>. Lederansættelsesstoppet</w:t>
            </w:r>
            <w:r w:rsidRPr="00926A5B">
              <w:rPr>
                <w:rFonts w:ascii="Times New Roman" w:hAnsi="Times New Roman"/>
                <w:sz w:val="24"/>
                <w:szCs w:val="24"/>
              </w:rPr>
              <w:t xml:space="preserve"> ophæve</w:t>
            </w:r>
            <w:r w:rsidR="007101AF">
              <w:rPr>
                <w:rFonts w:ascii="Times New Roman" w:hAnsi="Times New Roman"/>
                <w:sz w:val="24"/>
                <w:szCs w:val="24"/>
              </w:rPr>
              <w:t>s</w:t>
            </w:r>
            <w:r w:rsidRPr="00926A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6A5B" w:rsidRPr="0063088C" w:rsidRDefault="00926A5B" w:rsidP="00926A5B">
            <w:pPr>
              <w:pStyle w:val="Listeafsnit"/>
              <w:numPr>
                <w:ilvl w:val="0"/>
                <w:numId w:val="10"/>
              </w:numPr>
            </w:pPr>
            <w:r w:rsidRPr="00926A5B">
              <w:rPr>
                <w:rFonts w:ascii="Times New Roman" w:hAnsi="Times New Roman"/>
                <w:sz w:val="24"/>
                <w:szCs w:val="24"/>
              </w:rPr>
              <w:t xml:space="preserve">Tildelingsmodellen på skoleområdet: Der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lægges op til, at der fra 1. jan. 2016 bliver</w:t>
            </w:r>
            <w:r w:rsidRPr="00926A5B">
              <w:rPr>
                <w:rFonts w:ascii="Times New Roman" w:hAnsi="Times New Roman"/>
                <w:sz w:val="24"/>
                <w:szCs w:val="24"/>
              </w:rPr>
              <w:t xml:space="preserve"> en medfin</w:t>
            </w:r>
            <w:r>
              <w:rPr>
                <w:rFonts w:ascii="Times New Roman" w:hAnsi="Times New Roman"/>
                <w:sz w:val="24"/>
                <w:szCs w:val="24"/>
              </w:rPr>
              <w:t>ansiering fra ekskluderende</w:t>
            </w:r>
            <w:r w:rsidRPr="00926A5B">
              <w:rPr>
                <w:rFonts w:ascii="Times New Roman" w:hAnsi="Times New Roman"/>
                <w:sz w:val="24"/>
                <w:szCs w:val="24"/>
              </w:rPr>
              <w:t xml:space="preserve"> skoler også til autismetilbuddet (i lighed med de andre specialtilbud)</w:t>
            </w:r>
            <w:r>
              <w:rPr>
                <w:rFonts w:ascii="Times New Roman" w:hAnsi="Times New Roman"/>
                <w:sz w:val="24"/>
                <w:szCs w:val="24"/>
              </w:rPr>
              <w:t>. Høringsfrist d. 30. okt.</w:t>
            </w:r>
          </w:p>
          <w:p w:rsidR="0063088C" w:rsidRPr="004960A5" w:rsidRDefault="004960A5" w:rsidP="004960A5">
            <w:pPr>
              <w:rPr>
                <w:b/>
              </w:rPr>
            </w:pPr>
            <w:r w:rsidRPr="004960A5">
              <w:rPr>
                <w:b/>
              </w:rPr>
              <w:t>Arbejdsgruppe vedr. introduktion af nye medarbejdere:</w:t>
            </w:r>
          </w:p>
          <w:p w:rsidR="004960A5" w:rsidRDefault="004960A5" w:rsidP="004960A5">
            <w:r>
              <w:t xml:space="preserve">Der arbejdes på at lave en introduktion af nye medarbejdere på B&amp;U-området i direkte forlængelse </w:t>
            </w:r>
            <w:r w:rsidR="00CE2D76">
              <w:t xml:space="preserve">(også tidsmæssigt) </w:t>
            </w:r>
            <w:r>
              <w:t>af introduktionen til kommunen.</w:t>
            </w:r>
          </w:p>
          <w:p w:rsidR="004960A5" w:rsidRPr="008730F9" w:rsidRDefault="004960A5" w:rsidP="004960A5"/>
        </w:tc>
      </w:tr>
      <w:tr w:rsidR="004951CA" w:rsidTr="00891F04">
        <w:trPr>
          <w:trHeight w:val="1910"/>
        </w:trPr>
        <w:tc>
          <w:tcPr>
            <w:tcW w:w="851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4951CA" w:rsidRDefault="004951CA" w:rsidP="00646FC6">
            <w:pPr>
              <w:pStyle w:val="Dagspunkt"/>
            </w:pPr>
          </w:p>
        </w:tc>
        <w:tc>
          <w:tcPr>
            <w:tcW w:w="3828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4951CA" w:rsidRDefault="004951CA" w:rsidP="00646FC6">
            <w:pPr>
              <w:pStyle w:val="dagsorden"/>
            </w:pPr>
            <w:r>
              <w:t>Den lokale skolepolitiske debat</w:t>
            </w:r>
          </w:p>
          <w:p w:rsidR="00334A7B" w:rsidRPr="00334A7B" w:rsidRDefault="00334A7B" w:rsidP="00334A7B"/>
          <w:p w:rsidR="004951CA" w:rsidRPr="00334A7B" w:rsidRDefault="004951CA" w:rsidP="00334A7B">
            <w:pPr>
              <w:pStyle w:val="Listeafsnit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334A7B">
              <w:rPr>
                <w:rFonts w:ascii="Times New Roman" w:hAnsi="Times New Roman"/>
                <w:sz w:val="24"/>
                <w:szCs w:val="24"/>
              </w:rPr>
              <w:t xml:space="preserve">Forløbet af budgetkonferencen </w:t>
            </w:r>
          </w:p>
          <w:p w:rsidR="004951CA" w:rsidRPr="00334A7B" w:rsidRDefault="004951CA" w:rsidP="00334A7B">
            <w:pPr>
              <w:pStyle w:val="Listeafsnit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334A7B">
              <w:rPr>
                <w:rFonts w:ascii="Times New Roman" w:hAnsi="Times New Roman"/>
                <w:sz w:val="24"/>
                <w:szCs w:val="24"/>
              </w:rPr>
              <w:t>Den evt. fortsatte strukturdebat</w:t>
            </w:r>
          </w:p>
          <w:p w:rsidR="004951CA" w:rsidRPr="00334A7B" w:rsidRDefault="004951CA" w:rsidP="00334A7B">
            <w:pPr>
              <w:pStyle w:val="Listeafsnit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334A7B">
              <w:rPr>
                <w:rFonts w:ascii="Times New Roman" w:hAnsi="Times New Roman"/>
                <w:sz w:val="24"/>
                <w:szCs w:val="24"/>
              </w:rPr>
              <w:t>Dispensationer fra folkeskole</w:t>
            </w:r>
            <w:r w:rsidR="00334A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34A7B">
              <w:rPr>
                <w:rFonts w:ascii="Times New Roman" w:hAnsi="Times New Roman"/>
                <w:sz w:val="24"/>
                <w:szCs w:val="24"/>
              </w:rPr>
              <w:t>reformen.</w:t>
            </w:r>
          </w:p>
          <w:p w:rsidR="004951CA" w:rsidRPr="004951CA" w:rsidRDefault="004951CA" w:rsidP="004951CA"/>
        </w:tc>
        <w:tc>
          <w:tcPr>
            <w:tcW w:w="5386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4951CA" w:rsidRDefault="00537828" w:rsidP="0061545A">
            <w:pPr>
              <w:pStyle w:val="Listeafsnit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Kredsstyrelsen forventer, at byrådet</w:t>
            </w:r>
            <w:r w:rsidR="007101AF">
              <w:rPr>
                <w:rFonts w:ascii="Times New Roman" w:hAnsi="Times New Roman"/>
                <w:sz w:val="24"/>
                <w:szCs w:val="24"/>
              </w:rPr>
              <w:t xml:space="preserve"> som minimum </w:t>
            </w:r>
            <w:r w:rsidR="006D622B" w:rsidRPr="0061545A">
              <w:rPr>
                <w:rFonts w:ascii="Times New Roman" w:hAnsi="Times New Roman"/>
                <w:sz w:val="24"/>
                <w:szCs w:val="24"/>
              </w:rPr>
              <w:t xml:space="preserve">er </w:t>
            </w:r>
            <w:r w:rsidR="00DE6967">
              <w:rPr>
                <w:rFonts w:ascii="Times New Roman" w:hAnsi="Times New Roman"/>
                <w:sz w:val="24"/>
                <w:szCs w:val="24"/>
              </w:rPr>
              <w:t>indstillet på</w:t>
            </w:r>
            <w:r w:rsidR="006D622B" w:rsidRPr="0061545A">
              <w:rPr>
                <w:rFonts w:ascii="Times New Roman" w:hAnsi="Times New Roman"/>
                <w:sz w:val="24"/>
                <w:szCs w:val="24"/>
              </w:rPr>
              <w:t xml:space="preserve"> at kompens</w:t>
            </w:r>
            <w:r w:rsidR="007101AF">
              <w:rPr>
                <w:rFonts w:ascii="Times New Roman" w:hAnsi="Times New Roman"/>
                <w:sz w:val="24"/>
                <w:szCs w:val="24"/>
              </w:rPr>
              <w:t>ere for</w:t>
            </w:r>
            <w:r w:rsidR="006D622B" w:rsidRPr="0061545A">
              <w:rPr>
                <w:rFonts w:ascii="Times New Roman" w:hAnsi="Times New Roman"/>
                <w:sz w:val="24"/>
                <w:szCs w:val="24"/>
              </w:rPr>
              <w:t xml:space="preserve"> de 16 mio.</w:t>
            </w:r>
            <w:r w:rsidR="007101AF">
              <w:rPr>
                <w:rFonts w:ascii="Times New Roman" w:hAnsi="Times New Roman"/>
                <w:sz w:val="24"/>
                <w:szCs w:val="24"/>
              </w:rPr>
              <w:t>,</w:t>
            </w:r>
            <w:r w:rsidR="006D622B" w:rsidRPr="0061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6967">
              <w:rPr>
                <w:rFonts w:ascii="Times New Roman" w:hAnsi="Times New Roman"/>
                <w:sz w:val="24"/>
                <w:szCs w:val="24"/>
              </w:rPr>
              <w:t>folkeskolerne</w:t>
            </w:r>
            <w:r w:rsidR="006D622B" w:rsidRPr="0061545A">
              <w:rPr>
                <w:rFonts w:ascii="Times New Roman" w:hAnsi="Times New Roman"/>
                <w:sz w:val="24"/>
                <w:szCs w:val="24"/>
              </w:rPr>
              <w:t xml:space="preserve"> mister i statstilskud fra 2017.</w:t>
            </w:r>
          </w:p>
          <w:p w:rsidR="0061545A" w:rsidRDefault="0061545A" w:rsidP="0061545A">
            <w:pPr>
              <w:pStyle w:val="Listeafsnit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(Se ovenstående)</w:t>
            </w:r>
          </w:p>
          <w:p w:rsidR="0061545A" w:rsidRPr="0061545A" w:rsidRDefault="0061545A" w:rsidP="00DE6967">
            <w:pPr>
              <w:pStyle w:val="Listeafsnit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Der er </w:t>
            </w:r>
            <w:r w:rsidR="00DE6967">
              <w:rPr>
                <w:rFonts w:ascii="Times New Roman" w:hAnsi="Times New Roman"/>
                <w:sz w:val="24"/>
                <w:szCs w:val="24"/>
              </w:rPr>
              <w:t>intet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ændret ift. at kunne konvertere understøttende undervisning og lektiehjælp til to-lærerordninger. Der </w:t>
            </w:r>
            <w:r w:rsidR="00DE6967">
              <w:rPr>
                <w:rFonts w:ascii="Times New Roman" w:hAnsi="Times New Roman"/>
                <w:sz w:val="24"/>
                <w:szCs w:val="24"/>
              </w:rPr>
              <w:t xml:space="preserve">vil reelt ikke blive givet </w:t>
            </w:r>
            <w:r>
              <w:rPr>
                <w:rFonts w:ascii="Times New Roman" w:hAnsi="Times New Roman"/>
                <w:sz w:val="24"/>
                <w:szCs w:val="24"/>
              </w:rPr>
              <w:t>dispensation ift. folkeskolelovens ordlyd.</w:t>
            </w:r>
            <w:r w:rsidR="00710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004AB" w:rsidRPr="0036518D" w:rsidTr="00891F04">
        <w:trPr>
          <w:trHeight w:val="1589"/>
        </w:trPr>
        <w:tc>
          <w:tcPr>
            <w:tcW w:w="851" w:type="dxa"/>
          </w:tcPr>
          <w:p w:rsidR="00A004AB" w:rsidRDefault="00264FE7" w:rsidP="004168D6">
            <w:pPr>
              <w:pStyle w:val="Dagspunkt"/>
            </w:pPr>
            <w:r>
              <w:t>2</w:t>
            </w:r>
            <w:r w:rsidR="00A004AB">
              <w:t xml:space="preserve">. </w:t>
            </w:r>
          </w:p>
        </w:tc>
        <w:tc>
          <w:tcPr>
            <w:tcW w:w="3828" w:type="dxa"/>
          </w:tcPr>
          <w:p w:rsidR="00222E29" w:rsidRDefault="00222E29" w:rsidP="00222E29">
            <w:pPr>
              <w:spacing w:before="120"/>
              <w:rPr>
                <w:b/>
                <w:u w:val="single"/>
              </w:rPr>
            </w:pPr>
            <w:r w:rsidRPr="00845D94">
              <w:rPr>
                <w:b/>
                <w:u w:val="single"/>
              </w:rPr>
              <w:t xml:space="preserve">Kongres </w:t>
            </w:r>
            <w:r>
              <w:rPr>
                <w:b/>
                <w:u w:val="single"/>
              </w:rPr>
              <w:t>’</w:t>
            </w:r>
            <w:r w:rsidRPr="00845D94">
              <w:rPr>
                <w:b/>
                <w:u w:val="single"/>
              </w:rPr>
              <w:t>15</w:t>
            </w:r>
          </w:p>
          <w:p w:rsidR="00845D94" w:rsidRDefault="00264FE7" w:rsidP="00222E29">
            <w:pPr>
              <w:spacing w:before="120"/>
            </w:pPr>
            <w:r>
              <w:t>D</w:t>
            </w:r>
            <w:r w:rsidR="00341113">
              <w:t xml:space="preserve">røftelse af dagsorden </w:t>
            </w:r>
            <w:r w:rsidR="005876CA">
              <w:t>og praktiske forhold.</w:t>
            </w:r>
          </w:p>
          <w:p w:rsidR="00EE37BC" w:rsidRPr="00845D94" w:rsidRDefault="00EE37BC" w:rsidP="002C474A">
            <w:pPr>
              <w:spacing w:before="120"/>
            </w:pPr>
          </w:p>
        </w:tc>
        <w:tc>
          <w:tcPr>
            <w:tcW w:w="5386" w:type="dxa"/>
          </w:tcPr>
          <w:p w:rsidR="00A004AB" w:rsidRPr="0036518D" w:rsidRDefault="0061545A" w:rsidP="0061545A">
            <w:r>
              <w:t xml:space="preserve">Folkeskoler som selvejende institutioner bliver et tema på kongressen. </w:t>
            </w:r>
            <w:r w:rsidR="00C41BDE">
              <w:t>Kredsen ser med skepsis på perspektivet.</w:t>
            </w:r>
          </w:p>
        </w:tc>
      </w:tr>
      <w:tr w:rsidR="00264FE7" w:rsidRPr="0036518D" w:rsidTr="00062944">
        <w:trPr>
          <w:trHeight w:val="1589"/>
        </w:trPr>
        <w:tc>
          <w:tcPr>
            <w:tcW w:w="851" w:type="dxa"/>
          </w:tcPr>
          <w:p w:rsidR="00264FE7" w:rsidRDefault="00264FE7" w:rsidP="00062944">
            <w:pPr>
              <w:pStyle w:val="Dagspunkt"/>
            </w:pPr>
            <w:r>
              <w:lastRenderedPageBreak/>
              <w:t xml:space="preserve">3. </w:t>
            </w:r>
          </w:p>
        </w:tc>
        <w:tc>
          <w:tcPr>
            <w:tcW w:w="3828" w:type="dxa"/>
          </w:tcPr>
          <w:p w:rsidR="002C474A" w:rsidRDefault="004C20B5" w:rsidP="002C474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Lokal kandidat</w:t>
            </w:r>
            <w:r w:rsidR="002C474A" w:rsidRPr="002C474A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til</w:t>
            </w:r>
            <w:r w:rsidR="002C474A" w:rsidRPr="002C474A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hovedstyrelsesvalget</w:t>
            </w:r>
          </w:p>
          <w:p w:rsidR="004A153D" w:rsidRDefault="004A153D" w:rsidP="00AD3F85"/>
          <w:p w:rsidR="00341113" w:rsidRDefault="002C474A" w:rsidP="00AD3F85">
            <w:r w:rsidRPr="002C474A">
              <w:t>J</w:t>
            </w:r>
            <w:r>
              <w:t>ane Bodilsen har valgt at stoppe ved udgangen af indeværende valgperiode. Vi drøfter og tager</w:t>
            </w:r>
            <w:r w:rsidR="00136AC3">
              <w:t xml:space="preserve"> </w:t>
            </w:r>
            <w:r w:rsidR="004951CA">
              <w:t xml:space="preserve">endelig </w:t>
            </w:r>
            <w:r w:rsidR="00136AC3">
              <w:t xml:space="preserve">beslutning om vores støtte til </w:t>
            </w:r>
            <w:r>
              <w:t xml:space="preserve">Tine </w:t>
            </w:r>
            <w:r w:rsidR="00AD3F85">
              <w:t>Agenskovs kandidatur</w:t>
            </w:r>
            <w:r w:rsidR="00A77BAF">
              <w:t>.</w:t>
            </w:r>
          </w:p>
          <w:p w:rsidR="002C474A" w:rsidRPr="002C474A" w:rsidRDefault="00AD3F85" w:rsidP="00AD3F85">
            <w:r>
              <w:t xml:space="preserve"> </w:t>
            </w:r>
          </w:p>
        </w:tc>
        <w:tc>
          <w:tcPr>
            <w:tcW w:w="5386" w:type="dxa"/>
          </w:tcPr>
          <w:p w:rsidR="00310ED7" w:rsidRPr="0036518D" w:rsidRDefault="0009589E" w:rsidP="00310ED7">
            <w:r>
              <w:t>Der er opbakning til Tines kandidatur fra hele kredsstyrelsen.</w:t>
            </w:r>
          </w:p>
        </w:tc>
      </w:tr>
      <w:tr w:rsidR="00264FE7" w:rsidRPr="0036518D" w:rsidTr="00062944">
        <w:trPr>
          <w:trHeight w:val="1589"/>
        </w:trPr>
        <w:tc>
          <w:tcPr>
            <w:tcW w:w="851" w:type="dxa"/>
          </w:tcPr>
          <w:p w:rsidR="00264FE7" w:rsidRDefault="00264FE7" w:rsidP="00062944">
            <w:pPr>
              <w:pStyle w:val="Dagspunkt"/>
            </w:pPr>
            <w:r>
              <w:t xml:space="preserve">4. </w:t>
            </w:r>
          </w:p>
        </w:tc>
        <w:tc>
          <w:tcPr>
            <w:tcW w:w="3828" w:type="dxa"/>
          </w:tcPr>
          <w:p w:rsidR="002C474A" w:rsidRDefault="002C474A" w:rsidP="002C474A">
            <w:pPr>
              <w:pStyle w:val="dagsorden"/>
            </w:pPr>
            <w:r>
              <w:t>Opfølgning på det åbne TR-møde</w:t>
            </w:r>
          </w:p>
          <w:p w:rsidR="00264FE7" w:rsidRPr="00246C79" w:rsidRDefault="004A153D" w:rsidP="002C474A">
            <w:pPr>
              <w:spacing w:before="120"/>
            </w:pPr>
            <w:r>
              <w:t>Drøftelse af indholdet på</w:t>
            </w:r>
            <w:r w:rsidR="002C474A">
              <w:t xml:space="preserve"> mødet og evt. opfølgning.</w:t>
            </w:r>
          </w:p>
        </w:tc>
        <w:tc>
          <w:tcPr>
            <w:tcW w:w="5386" w:type="dxa"/>
          </w:tcPr>
          <w:p w:rsidR="007101AF" w:rsidRDefault="007101AF" w:rsidP="00062944">
            <w:r>
              <w:t xml:space="preserve">Godt besøgt åbent TR-møde. </w:t>
            </w:r>
          </w:p>
          <w:p w:rsidR="00264FE7" w:rsidRPr="0036518D" w:rsidRDefault="002A7FE8" w:rsidP="00062944">
            <w:r>
              <w:t>Det er vores opfattelse, at det giver god mening at tematisere dele af de åbne TR-møder.</w:t>
            </w:r>
          </w:p>
        </w:tc>
      </w:tr>
      <w:tr w:rsidR="004A153D" w:rsidRPr="0036518D" w:rsidTr="00062944">
        <w:trPr>
          <w:trHeight w:val="1589"/>
        </w:trPr>
        <w:tc>
          <w:tcPr>
            <w:tcW w:w="851" w:type="dxa"/>
          </w:tcPr>
          <w:p w:rsidR="004A153D" w:rsidRDefault="004A153D" w:rsidP="00062944">
            <w:pPr>
              <w:pStyle w:val="Dagspunkt"/>
            </w:pPr>
            <w:r>
              <w:t>5.</w:t>
            </w:r>
          </w:p>
        </w:tc>
        <w:tc>
          <w:tcPr>
            <w:tcW w:w="3828" w:type="dxa"/>
          </w:tcPr>
          <w:p w:rsidR="004A153D" w:rsidRDefault="004A153D" w:rsidP="002C474A">
            <w:pPr>
              <w:pStyle w:val="dagsorden"/>
            </w:pPr>
            <w:r>
              <w:t>Kommende møder</w:t>
            </w:r>
          </w:p>
          <w:p w:rsidR="00334A7B" w:rsidRPr="00334A7B" w:rsidRDefault="00334A7B" w:rsidP="00334A7B"/>
          <w:p w:rsidR="004A153D" w:rsidRDefault="004A153D" w:rsidP="004A153D">
            <w:r>
              <w:t>Drøftelse af indhold på kommende møder:</w:t>
            </w:r>
          </w:p>
          <w:p w:rsidR="004A153D" w:rsidRPr="004A153D" w:rsidRDefault="004A153D" w:rsidP="004A153D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4A153D">
              <w:rPr>
                <w:rFonts w:ascii="Times New Roman" w:hAnsi="Times New Roman"/>
                <w:sz w:val="24"/>
                <w:szCs w:val="24"/>
              </w:rPr>
              <w:t>TR-møde/evalueringsmødet d. 16. sep.</w:t>
            </w:r>
          </w:p>
          <w:p w:rsidR="004A153D" w:rsidRPr="004A153D" w:rsidRDefault="004A153D" w:rsidP="004A153D">
            <w:pPr>
              <w:pStyle w:val="Listeafsnit"/>
              <w:numPr>
                <w:ilvl w:val="0"/>
                <w:numId w:val="6"/>
              </w:numPr>
            </w:pPr>
            <w:r w:rsidRPr="004A153D">
              <w:rPr>
                <w:rFonts w:ascii="Times New Roman" w:hAnsi="Times New Roman"/>
                <w:sz w:val="24"/>
                <w:szCs w:val="24"/>
              </w:rPr>
              <w:t>TR/AMR-mødet d. 21. okt.</w:t>
            </w:r>
          </w:p>
        </w:tc>
        <w:tc>
          <w:tcPr>
            <w:tcW w:w="5386" w:type="dxa"/>
          </w:tcPr>
          <w:p w:rsidR="004A153D" w:rsidRPr="0036518D" w:rsidRDefault="00E34C05" w:rsidP="00062944">
            <w:r>
              <w:t>Indhold på kommende møder drøftet.</w:t>
            </w:r>
          </w:p>
        </w:tc>
      </w:tr>
      <w:tr w:rsidR="00E02D5A" w:rsidRPr="0036518D" w:rsidTr="008E76BB">
        <w:trPr>
          <w:trHeight w:val="1589"/>
        </w:trPr>
        <w:tc>
          <w:tcPr>
            <w:tcW w:w="851" w:type="dxa"/>
          </w:tcPr>
          <w:p w:rsidR="00E02D5A" w:rsidRDefault="004A153D" w:rsidP="008E76BB">
            <w:pPr>
              <w:pStyle w:val="Dagspunkt"/>
            </w:pPr>
            <w:r>
              <w:t>6</w:t>
            </w:r>
            <w:r w:rsidR="00E02D5A">
              <w:t xml:space="preserve">. </w:t>
            </w:r>
          </w:p>
        </w:tc>
        <w:tc>
          <w:tcPr>
            <w:tcW w:w="3828" w:type="dxa"/>
          </w:tcPr>
          <w:p w:rsidR="00EE37BC" w:rsidRPr="004E3DE5" w:rsidRDefault="00EE37BC" w:rsidP="00EE37BC">
            <w:pPr>
              <w:pStyle w:val="dagsorden"/>
            </w:pPr>
            <w:r>
              <w:t>Ekstern kommunikation</w:t>
            </w:r>
          </w:p>
          <w:p w:rsidR="00EE37BC" w:rsidRDefault="00EE37BC" w:rsidP="00EE37BC">
            <w:pPr>
              <w:spacing w:before="120"/>
            </w:pPr>
            <w:r>
              <w:t>Drøftelse af emner, der skal infor</w:t>
            </w:r>
            <w:r>
              <w:softHyphen/>
              <w:t>meres om på hjemmesiden, i nyheds</w:t>
            </w:r>
            <w:r>
              <w:softHyphen/>
              <w:t>brev m.v.</w:t>
            </w:r>
          </w:p>
          <w:p w:rsidR="00246C79" w:rsidRPr="00246C79" w:rsidRDefault="00246C79" w:rsidP="00845D94">
            <w:pPr>
              <w:spacing w:before="120"/>
            </w:pPr>
          </w:p>
        </w:tc>
        <w:tc>
          <w:tcPr>
            <w:tcW w:w="5386" w:type="dxa"/>
          </w:tcPr>
          <w:p w:rsidR="00E02D5A" w:rsidRPr="0036518D" w:rsidRDefault="009B354F" w:rsidP="00A31645">
            <w:r>
              <w:t>Nyhedsbrev ud sidst på ugen.</w:t>
            </w:r>
          </w:p>
        </w:tc>
      </w:tr>
      <w:tr w:rsidR="007E3151" w:rsidRPr="0036518D" w:rsidTr="00891F04">
        <w:trPr>
          <w:trHeight w:val="1589"/>
        </w:trPr>
        <w:tc>
          <w:tcPr>
            <w:tcW w:w="851" w:type="dxa"/>
          </w:tcPr>
          <w:p w:rsidR="007E3151" w:rsidRDefault="004A153D" w:rsidP="00AF2864">
            <w:pPr>
              <w:pStyle w:val="Dagspunkt"/>
            </w:pPr>
            <w:r>
              <w:t>7</w:t>
            </w:r>
            <w:r w:rsidR="007A6AA7">
              <w:t>.</w:t>
            </w:r>
            <w:r w:rsidR="007E3151">
              <w:t xml:space="preserve"> </w:t>
            </w:r>
          </w:p>
        </w:tc>
        <w:tc>
          <w:tcPr>
            <w:tcW w:w="3828" w:type="dxa"/>
          </w:tcPr>
          <w:p w:rsidR="00EE37BC" w:rsidRDefault="00EE37BC" w:rsidP="00EE37BC">
            <w:pPr>
              <w:pStyle w:val="dagsorden"/>
            </w:pPr>
            <w:r>
              <w:t>Siden sidst</w:t>
            </w:r>
          </w:p>
          <w:p w:rsidR="00EE37BC" w:rsidRDefault="00EE37BC" w:rsidP="00EE37BC">
            <w:pPr>
              <w:numPr>
                <w:ilvl w:val="0"/>
                <w:numId w:val="1"/>
              </w:numPr>
            </w:pPr>
            <w:r>
              <w:t>Formand og næstformand</w:t>
            </w:r>
          </w:p>
          <w:p w:rsidR="00EE37BC" w:rsidRDefault="00EE37BC" w:rsidP="00EE37BC">
            <w:pPr>
              <w:numPr>
                <w:ilvl w:val="0"/>
                <w:numId w:val="1"/>
              </w:numPr>
            </w:pPr>
            <w:r>
              <w:t>Kassereren</w:t>
            </w:r>
          </w:p>
          <w:p w:rsidR="00EE37BC" w:rsidRDefault="00EE37BC" w:rsidP="00EE37BC">
            <w:pPr>
              <w:numPr>
                <w:ilvl w:val="0"/>
                <w:numId w:val="1"/>
              </w:numPr>
            </w:pPr>
            <w:r>
              <w:t>KMV-udvalg</w:t>
            </w:r>
          </w:p>
          <w:p w:rsidR="00EE37BC" w:rsidRDefault="00EE37BC" w:rsidP="00EE37BC">
            <w:pPr>
              <w:numPr>
                <w:ilvl w:val="0"/>
                <w:numId w:val="1"/>
              </w:numPr>
            </w:pPr>
            <w:r>
              <w:t>Andre</w:t>
            </w:r>
          </w:p>
          <w:p w:rsidR="00813777" w:rsidRPr="00E145E6" w:rsidRDefault="00813777" w:rsidP="00EE37BC">
            <w:pPr>
              <w:spacing w:before="120"/>
            </w:pPr>
          </w:p>
        </w:tc>
        <w:tc>
          <w:tcPr>
            <w:tcW w:w="5386" w:type="dxa"/>
          </w:tcPr>
          <w:p w:rsidR="00592871" w:rsidRPr="001D4D10" w:rsidRDefault="001D4D10" w:rsidP="001D4D10">
            <w:pPr>
              <w:rPr>
                <w:szCs w:val="24"/>
              </w:rPr>
            </w:pPr>
            <w:r>
              <w:rPr>
                <w:szCs w:val="24"/>
              </w:rPr>
              <w:t>Forhåndsaftalen er færdigforhandlet og bliver snarest underskrevet.</w:t>
            </w:r>
          </w:p>
        </w:tc>
      </w:tr>
      <w:tr w:rsidR="002D1E7D" w:rsidRPr="008751D7" w:rsidTr="00891F04">
        <w:trPr>
          <w:trHeight w:val="1619"/>
        </w:trPr>
        <w:tc>
          <w:tcPr>
            <w:tcW w:w="851" w:type="dxa"/>
          </w:tcPr>
          <w:p w:rsidR="002D1E7D" w:rsidRDefault="004A153D" w:rsidP="00646FC6">
            <w:pPr>
              <w:pStyle w:val="Dagspunkt"/>
            </w:pPr>
            <w:r>
              <w:t>8</w:t>
            </w:r>
            <w:r w:rsidR="002D1E7D">
              <w:t xml:space="preserve">. </w:t>
            </w:r>
          </w:p>
        </w:tc>
        <w:tc>
          <w:tcPr>
            <w:tcW w:w="3828" w:type="dxa"/>
          </w:tcPr>
          <w:p w:rsidR="00EE37BC" w:rsidRDefault="00EE37BC" w:rsidP="00EE37BC">
            <w:pPr>
              <w:pStyle w:val="dagsorden"/>
            </w:pPr>
            <w:r>
              <w:t>Evt.</w:t>
            </w:r>
          </w:p>
          <w:p w:rsidR="00813777" w:rsidRPr="00545C72" w:rsidRDefault="00813777" w:rsidP="00A004AB">
            <w:pPr>
              <w:ind w:left="360"/>
            </w:pPr>
          </w:p>
        </w:tc>
        <w:tc>
          <w:tcPr>
            <w:tcW w:w="5386" w:type="dxa"/>
          </w:tcPr>
          <w:p w:rsidR="00384785" w:rsidRPr="00384785" w:rsidRDefault="001D4D10" w:rsidP="00FB2F66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Intet til ref.</w:t>
            </w:r>
          </w:p>
        </w:tc>
      </w:tr>
    </w:tbl>
    <w:p w:rsidR="003564A4" w:rsidRDefault="003564A4" w:rsidP="00AF2864"/>
    <w:p w:rsidR="00A004AB" w:rsidRDefault="00A004AB">
      <w:pPr>
        <w:jc w:val="center"/>
      </w:pPr>
    </w:p>
    <w:p w:rsidR="00A004AB" w:rsidRDefault="00A004AB">
      <w:pPr>
        <w:jc w:val="center"/>
      </w:pPr>
    </w:p>
    <w:p w:rsidR="003564A4" w:rsidRDefault="009B3419">
      <w:pPr>
        <w:jc w:val="center"/>
      </w:pPr>
      <w:r>
        <w:t>Venlig hilsen</w:t>
      </w:r>
    </w:p>
    <w:p w:rsidR="00295FBC" w:rsidRDefault="00295FBC" w:rsidP="00295FBC">
      <w:pPr>
        <w:jc w:val="center"/>
      </w:pPr>
      <w:r>
        <w:t>Flemming Kjeldsen, formand</w:t>
      </w:r>
    </w:p>
    <w:p w:rsidR="009B3419" w:rsidRDefault="00295FBC" w:rsidP="003564A4">
      <w:pPr>
        <w:jc w:val="center"/>
      </w:pPr>
      <w:r>
        <w:t>Jeanette Winther, næstformand</w:t>
      </w:r>
    </w:p>
    <w:sectPr w:rsidR="009B3419" w:rsidSect="007C257A">
      <w:type w:val="continuous"/>
      <w:pgSz w:w="11906" w:h="16838"/>
      <w:pgMar w:top="1701" w:right="1077" w:bottom="1134" w:left="1134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19" w:rsidRDefault="005F0F19">
      <w:r>
        <w:separator/>
      </w:r>
    </w:p>
  </w:endnote>
  <w:endnote w:type="continuationSeparator" w:id="0">
    <w:p w:rsidR="005F0F19" w:rsidRDefault="005F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4C" w:rsidRDefault="00EA344C">
    <w:pPr>
      <w:pStyle w:val="Sidefod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19" w:rsidRDefault="005F0F19">
      <w:r>
        <w:separator/>
      </w:r>
    </w:p>
  </w:footnote>
  <w:footnote w:type="continuationSeparator" w:id="0">
    <w:p w:rsidR="005F0F19" w:rsidRDefault="005F0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301A3"/>
    <w:multiLevelType w:val="hybridMultilevel"/>
    <w:tmpl w:val="5748E588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CE3E65"/>
    <w:multiLevelType w:val="hybridMultilevel"/>
    <w:tmpl w:val="E5104BCA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FA05CB"/>
    <w:multiLevelType w:val="hybridMultilevel"/>
    <w:tmpl w:val="FFAC09C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170FC6"/>
    <w:multiLevelType w:val="hybridMultilevel"/>
    <w:tmpl w:val="A128F22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A546B2"/>
    <w:multiLevelType w:val="hybridMultilevel"/>
    <w:tmpl w:val="1CDCAABE"/>
    <w:lvl w:ilvl="0" w:tplc="2B70D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217E5"/>
    <w:multiLevelType w:val="hybridMultilevel"/>
    <w:tmpl w:val="77509D70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151E66"/>
    <w:multiLevelType w:val="hybridMultilevel"/>
    <w:tmpl w:val="AB22AF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5417E"/>
    <w:multiLevelType w:val="hybridMultilevel"/>
    <w:tmpl w:val="A5BEFD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E0C43"/>
    <w:multiLevelType w:val="hybridMultilevel"/>
    <w:tmpl w:val="4484DAA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1E0B9B"/>
    <w:multiLevelType w:val="hybridMultilevel"/>
    <w:tmpl w:val="954AE46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4F4552"/>
    <w:multiLevelType w:val="hybridMultilevel"/>
    <w:tmpl w:val="3A72B49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10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GrammaticalErrors/>
  <w:attachedTemplate r:id="rId1"/>
  <w:documentProtection w:edit="forms" w:enforcement="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C0"/>
    <w:rsid w:val="00002E2B"/>
    <w:rsid w:val="00021C95"/>
    <w:rsid w:val="00022B51"/>
    <w:rsid w:val="000247DE"/>
    <w:rsid w:val="000340B3"/>
    <w:rsid w:val="00041AFB"/>
    <w:rsid w:val="00047439"/>
    <w:rsid w:val="0005195C"/>
    <w:rsid w:val="0005481E"/>
    <w:rsid w:val="00062584"/>
    <w:rsid w:val="00067B22"/>
    <w:rsid w:val="0007611F"/>
    <w:rsid w:val="00076224"/>
    <w:rsid w:val="000762B2"/>
    <w:rsid w:val="00076F6A"/>
    <w:rsid w:val="0008565A"/>
    <w:rsid w:val="0009589E"/>
    <w:rsid w:val="000A02D2"/>
    <w:rsid w:val="000A03B7"/>
    <w:rsid w:val="000A7415"/>
    <w:rsid w:val="000C21CA"/>
    <w:rsid w:val="000C7A41"/>
    <w:rsid w:val="000D4666"/>
    <w:rsid w:val="000D4CE6"/>
    <w:rsid w:val="000E207D"/>
    <w:rsid w:val="000F68E6"/>
    <w:rsid w:val="00101B02"/>
    <w:rsid w:val="00101C60"/>
    <w:rsid w:val="00101EE2"/>
    <w:rsid w:val="00103081"/>
    <w:rsid w:val="001116C1"/>
    <w:rsid w:val="0011550F"/>
    <w:rsid w:val="00134E28"/>
    <w:rsid w:val="00136AC3"/>
    <w:rsid w:val="0015432B"/>
    <w:rsid w:val="00157C57"/>
    <w:rsid w:val="00170F5C"/>
    <w:rsid w:val="00177F88"/>
    <w:rsid w:val="00184BD0"/>
    <w:rsid w:val="001915E7"/>
    <w:rsid w:val="00196C0E"/>
    <w:rsid w:val="001A0A2F"/>
    <w:rsid w:val="001A1237"/>
    <w:rsid w:val="001A5D46"/>
    <w:rsid w:val="001B6721"/>
    <w:rsid w:val="001C2233"/>
    <w:rsid w:val="001C7446"/>
    <w:rsid w:val="001D0411"/>
    <w:rsid w:val="001D4D10"/>
    <w:rsid w:val="001D656D"/>
    <w:rsid w:val="001D7666"/>
    <w:rsid w:val="001D7775"/>
    <w:rsid w:val="001E33F5"/>
    <w:rsid w:val="001E701C"/>
    <w:rsid w:val="00221FC2"/>
    <w:rsid w:val="00222E29"/>
    <w:rsid w:val="00237110"/>
    <w:rsid w:val="00245DD7"/>
    <w:rsid w:val="00246A55"/>
    <w:rsid w:val="00246C79"/>
    <w:rsid w:val="002523EE"/>
    <w:rsid w:val="0025360E"/>
    <w:rsid w:val="00264FE7"/>
    <w:rsid w:val="00265677"/>
    <w:rsid w:val="00274ECF"/>
    <w:rsid w:val="00275DD7"/>
    <w:rsid w:val="00283C2E"/>
    <w:rsid w:val="00284876"/>
    <w:rsid w:val="00284A35"/>
    <w:rsid w:val="00295FBC"/>
    <w:rsid w:val="00296CE4"/>
    <w:rsid w:val="002A11BB"/>
    <w:rsid w:val="002A7FE8"/>
    <w:rsid w:val="002B1424"/>
    <w:rsid w:val="002B14A2"/>
    <w:rsid w:val="002C097D"/>
    <w:rsid w:val="002C474A"/>
    <w:rsid w:val="002C47D0"/>
    <w:rsid w:val="002C4BEF"/>
    <w:rsid w:val="002C51BB"/>
    <w:rsid w:val="002D1E7D"/>
    <w:rsid w:val="002D7482"/>
    <w:rsid w:val="002E639E"/>
    <w:rsid w:val="002F1294"/>
    <w:rsid w:val="002F1E83"/>
    <w:rsid w:val="00305A35"/>
    <w:rsid w:val="00310196"/>
    <w:rsid w:val="00310ED7"/>
    <w:rsid w:val="003121E1"/>
    <w:rsid w:val="00313566"/>
    <w:rsid w:val="0032644C"/>
    <w:rsid w:val="00334528"/>
    <w:rsid w:val="00334A7B"/>
    <w:rsid w:val="00341113"/>
    <w:rsid w:val="0034761F"/>
    <w:rsid w:val="00351BE2"/>
    <w:rsid w:val="0035225D"/>
    <w:rsid w:val="00355300"/>
    <w:rsid w:val="003564A4"/>
    <w:rsid w:val="00357044"/>
    <w:rsid w:val="00357329"/>
    <w:rsid w:val="00367917"/>
    <w:rsid w:val="00367A0F"/>
    <w:rsid w:val="0037468D"/>
    <w:rsid w:val="00380F4C"/>
    <w:rsid w:val="00384785"/>
    <w:rsid w:val="0038544F"/>
    <w:rsid w:val="0039218C"/>
    <w:rsid w:val="00393979"/>
    <w:rsid w:val="00394CEA"/>
    <w:rsid w:val="00395E56"/>
    <w:rsid w:val="003978A6"/>
    <w:rsid w:val="003A6948"/>
    <w:rsid w:val="003B0330"/>
    <w:rsid w:val="003B56E6"/>
    <w:rsid w:val="003B604A"/>
    <w:rsid w:val="003C021C"/>
    <w:rsid w:val="003C17E9"/>
    <w:rsid w:val="003C182F"/>
    <w:rsid w:val="003C2FFF"/>
    <w:rsid w:val="003C6CC0"/>
    <w:rsid w:val="003C7DB8"/>
    <w:rsid w:val="003D4065"/>
    <w:rsid w:val="00400CF5"/>
    <w:rsid w:val="00401EC9"/>
    <w:rsid w:val="00402FC4"/>
    <w:rsid w:val="00404558"/>
    <w:rsid w:val="0041718E"/>
    <w:rsid w:val="004201BC"/>
    <w:rsid w:val="00425E55"/>
    <w:rsid w:val="004413D0"/>
    <w:rsid w:val="00444C49"/>
    <w:rsid w:val="00456D4F"/>
    <w:rsid w:val="00470BA3"/>
    <w:rsid w:val="00470FF3"/>
    <w:rsid w:val="00474025"/>
    <w:rsid w:val="00477D06"/>
    <w:rsid w:val="0048143C"/>
    <w:rsid w:val="00484936"/>
    <w:rsid w:val="00487DAA"/>
    <w:rsid w:val="0049342F"/>
    <w:rsid w:val="004951CA"/>
    <w:rsid w:val="004960A5"/>
    <w:rsid w:val="004976E1"/>
    <w:rsid w:val="004A153D"/>
    <w:rsid w:val="004A2612"/>
    <w:rsid w:val="004B0986"/>
    <w:rsid w:val="004B0C75"/>
    <w:rsid w:val="004B328C"/>
    <w:rsid w:val="004B5A05"/>
    <w:rsid w:val="004C20B5"/>
    <w:rsid w:val="004D1351"/>
    <w:rsid w:val="004D1B14"/>
    <w:rsid w:val="004E14C6"/>
    <w:rsid w:val="004E6347"/>
    <w:rsid w:val="004F238C"/>
    <w:rsid w:val="004F7C6E"/>
    <w:rsid w:val="005024D8"/>
    <w:rsid w:val="00504E31"/>
    <w:rsid w:val="00507334"/>
    <w:rsid w:val="00517C7A"/>
    <w:rsid w:val="00537828"/>
    <w:rsid w:val="005447C9"/>
    <w:rsid w:val="00550F00"/>
    <w:rsid w:val="00555E86"/>
    <w:rsid w:val="00556B54"/>
    <w:rsid w:val="005666B5"/>
    <w:rsid w:val="005668F0"/>
    <w:rsid w:val="00570351"/>
    <w:rsid w:val="00570682"/>
    <w:rsid w:val="00571E28"/>
    <w:rsid w:val="00577219"/>
    <w:rsid w:val="005876CA"/>
    <w:rsid w:val="00590E4C"/>
    <w:rsid w:val="00592871"/>
    <w:rsid w:val="005928AD"/>
    <w:rsid w:val="00596718"/>
    <w:rsid w:val="005A00AB"/>
    <w:rsid w:val="005A1ADE"/>
    <w:rsid w:val="005A4987"/>
    <w:rsid w:val="005B083F"/>
    <w:rsid w:val="005B11AF"/>
    <w:rsid w:val="005D4EC2"/>
    <w:rsid w:val="005E3EC5"/>
    <w:rsid w:val="005E4815"/>
    <w:rsid w:val="005E67BE"/>
    <w:rsid w:val="005F0F19"/>
    <w:rsid w:val="00601C9F"/>
    <w:rsid w:val="00603B17"/>
    <w:rsid w:val="006047B5"/>
    <w:rsid w:val="0061545A"/>
    <w:rsid w:val="00624A72"/>
    <w:rsid w:val="00624F13"/>
    <w:rsid w:val="0063088C"/>
    <w:rsid w:val="00630D3E"/>
    <w:rsid w:val="00631E6F"/>
    <w:rsid w:val="00636042"/>
    <w:rsid w:val="00640CDD"/>
    <w:rsid w:val="00644776"/>
    <w:rsid w:val="006470A1"/>
    <w:rsid w:val="006604DB"/>
    <w:rsid w:val="0066292E"/>
    <w:rsid w:val="006672AC"/>
    <w:rsid w:val="00681F42"/>
    <w:rsid w:val="00691919"/>
    <w:rsid w:val="00694F69"/>
    <w:rsid w:val="006A668B"/>
    <w:rsid w:val="006A69B9"/>
    <w:rsid w:val="006B562E"/>
    <w:rsid w:val="006C09BD"/>
    <w:rsid w:val="006D622B"/>
    <w:rsid w:val="00700770"/>
    <w:rsid w:val="00706FD6"/>
    <w:rsid w:val="00707853"/>
    <w:rsid w:val="007101AF"/>
    <w:rsid w:val="00710CB6"/>
    <w:rsid w:val="00713E8C"/>
    <w:rsid w:val="00722099"/>
    <w:rsid w:val="00736483"/>
    <w:rsid w:val="00747D47"/>
    <w:rsid w:val="00750B67"/>
    <w:rsid w:val="0076180F"/>
    <w:rsid w:val="0076466C"/>
    <w:rsid w:val="00764BA2"/>
    <w:rsid w:val="0077109F"/>
    <w:rsid w:val="00772631"/>
    <w:rsid w:val="007847D0"/>
    <w:rsid w:val="0078700C"/>
    <w:rsid w:val="00787F73"/>
    <w:rsid w:val="007A079D"/>
    <w:rsid w:val="007A4780"/>
    <w:rsid w:val="007A6AA7"/>
    <w:rsid w:val="007A7592"/>
    <w:rsid w:val="007C257A"/>
    <w:rsid w:val="007C3495"/>
    <w:rsid w:val="007D3FDD"/>
    <w:rsid w:val="007D6234"/>
    <w:rsid w:val="007D7C9C"/>
    <w:rsid w:val="007E058D"/>
    <w:rsid w:val="007E3151"/>
    <w:rsid w:val="00802FBE"/>
    <w:rsid w:val="00803EF5"/>
    <w:rsid w:val="00804934"/>
    <w:rsid w:val="0080704B"/>
    <w:rsid w:val="00811073"/>
    <w:rsid w:val="00812413"/>
    <w:rsid w:val="00813777"/>
    <w:rsid w:val="00814290"/>
    <w:rsid w:val="00814E24"/>
    <w:rsid w:val="008405D7"/>
    <w:rsid w:val="0084214B"/>
    <w:rsid w:val="00842F67"/>
    <w:rsid w:val="00845D94"/>
    <w:rsid w:val="00845F18"/>
    <w:rsid w:val="00846421"/>
    <w:rsid w:val="00846C98"/>
    <w:rsid w:val="0084746F"/>
    <w:rsid w:val="008544E4"/>
    <w:rsid w:val="0086066D"/>
    <w:rsid w:val="0086278C"/>
    <w:rsid w:val="00866E18"/>
    <w:rsid w:val="008730F9"/>
    <w:rsid w:val="00873F61"/>
    <w:rsid w:val="008751D7"/>
    <w:rsid w:val="0088726E"/>
    <w:rsid w:val="00891F04"/>
    <w:rsid w:val="008A43F6"/>
    <w:rsid w:val="008B0AAB"/>
    <w:rsid w:val="008B44F8"/>
    <w:rsid w:val="008C0F86"/>
    <w:rsid w:val="008C65B1"/>
    <w:rsid w:val="008D3634"/>
    <w:rsid w:val="008D4502"/>
    <w:rsid w:val="008E065B"/>
    <w:rsid w:val="008E0DB5"/>
    <w:rsid w:val="008E31A1"/>
    <w:rsid w:val="008E38CD"/>
    <w:rsid w:val="00906E46"/>
    <w:rsid w:val="00912666"/>
    <w:rsid w:val="0091624C"/>
    <w:rsid w:val="009264AD"/>
    <w:rsid w:val="00926A5B"/>
    <w:rsid w:val="0093457D"/>
    <w:rsid w:val="00936EBF"/>
    <w:rsid w:val="00937580"/>
    <w:rsid w:val="00940AEC"/>
    <w:rsid w:val="00945344"/>
    <w:rsid w:val="00945A5F"/>
    <w:rsid w:val="009522DF"/>
    <w:rsid w:val="0095556F"/>
    <w:rsid w:val="00965B0C"/>
    <w:rsid w:val="0097084E"/>
    <w:rsid w:val="009814E0"/>
    <w:rsid w:val="00983B35"/>
    <w:rsid w:val="00985970"/>
    <w:rsid w:val="00991FC2"/>
    <w:rsid w:val="00994055"/>
    <w:rsid w:val="00994773"/>
    <w:rsid w:val="00997299"/>
    <w:rsid w:val="009A34FD"/>
    <w:rsid w:val="009B0897"/>
    <w:rsid w:val="009B1BF0"/>
    <w:rsid w:val="009B3419"/>
    <w:rsid w:val="009B354F"/>
    <w:rsid w:val="009C5389"/>
    <w:rsid w:val="009E4BC3"/>
    <w:rsid w:val="009F639A"/>
    <w:rsid w:val="00A001CB"/>
    <w:rsid w:val="00A004AB"/>
    <w:rsid w:val="00A01277"/>
    <w:rsid w:val="00A02EB3"/>
    <w:rsid w:val="00A03C69"/>
    <w:rsid w:val="00A041A5"/>
    <w:rsid w:val="00A04B7C"/>
    <w:rsid w:val="00A067BD"/>
    <w:rsid w:val="00A06F67"/>
    <w:rsid w:val="00A10636"/>
    <w:rsid w:val="00A31645"/>
    <w:rsid w:val="00A35866"/>
    <w:rsid w:val="00A369EF"/>
    <w:rsid w:val="00A47D47"/>
    <w:rsid w:val="00A52327"/>
    <w:rsid w:val="00A734A9"/>
    <w:rsid w:val="00A75317"/>
    <w:rsid w:val="00A77BAF"/>
    <w:rsid w:val="00A868FB"/>
    <w:rsid w:val="00A92B5A"/>
    <w:rsid w:val="00A94904"/>
    <w:rsid w:val="00A96746"/>
    <w:rsid w:val="00AA4593"/>
    <w:rsid w:val="00AB211C"/>
    <w:rsid w:val="00AB2B5C"/>
    <w:rsid w:val="00AC079B"/>
    <w:rsid w:val="00AC42D9"/>
    <w:rsid w:val="00AD3F85"/>
    <w:rsid w:val="00AD616E"/>
    <w:rsid w:val="00AE1C08"/>
    <w:rsid w:val="00AF2864"/>
    <w:rsid w:val="00AF2D1D"/>
    <w:rsid w:val="00B0146F"/>
    <w:rsid w:val="00B017AA"/>
    <w:rsid w:val="00B041C8"/>
    <w:rsid w:val="00B0712E"/>
    <w:rsid w:val="00B32BBB"/>
    <w:rsid w:val="00B35114"/>
    <w:rsid w:val="00B47DA1"/>
    <w:rsid w:val="00B50435"/>
    <w:rsid w:val="00B50436"/>
    <w:rsid w:val="00B63CF1"/>
    <w:rsid w:val="00B66331"/>
    <w:rsid w:val="00B74B45"/>
    <w:rsid w:val="00B91ACA"/>
    <w:rsid w:val="00B9459B"/>
    <w:rsid w:val="00B94847"/>
    <w:rsid w:val="00B95607"/>
    <w:rsid w:val="00B96C43"/>
    <w:rsid w:val="00BA007E"/>
    <w:rsid w:val="00BB35DD"/>
    <w:rsid w:val="00BC1109"/>
    <w:rsid w:val="00BC145A"/>
    <w:rsid w:val="00BC1DF0"/>
    <w:rsid w:val="00BE1CFA"/>
    <w:rsid w:val="00BE654E"/>
    <w:rsid w:val="00BF16A3"/>
    <w:rsid w:val="00BF2824"/>
    <w:rsid w:val="00C047BB"/>
    <w:rsid w:val="00C07ED3"/>
    <w:rsid w:val="00C21790"/>
    <w:rsid w:val="00C252E8"/>
    <w:rsid w:val="00C255CB"/>
    <w:rsid w:val="00C31A1C"/>
    <w:rsid w:val="00C41BDE"/>
    <w:rsid w:val="00C60A88"/>
    <w:rsid w:val="00C64D72"/>
    <w:rsid w:val="00C729D6"/>
    <w:rsid w:val="00C76417"/>
    <w:rsid w:val="00C875F0"/>
    <w:rsid w:val="00CA2E3B"/>
    <w:rsid w:val="00CA4E9A"/>
    <w:rsid w:val="00CB1191"/>
    <w:rsid w:val="00CB2A28"/>
    <w:rsid w:val="00CB4CD5"/>
    <w:rsid w:val="00CC0924"/>
    <w:rsid w:val="00CE2D76"/>
    <w:rsid w:val="00CE77A4"/>
    <w:rsid w:val="00D27FBD"/>
    <w:rsid w:val="00D416AC"/>
    <w:rsid w:val="00D50245"/>
    <w:rsid w:val="00D5489C"/>
    <w:rsid w:val="00D57AA4"/>
    <w:rsid w:val="00D620E7"/>
    <w:rsid w:val="00D62DD4"/>
    <w:rsid w:val="00D658C5"/>
    <w:rsid w:val="00D66DFE"/>
    <w:rsid w:val="00D6705A"/>
    <w:rsid w:val="00D714C1"/>
    <w:rsid w:val="00D72ADF"/>
    <w:rsid w:val="00D72E65"/>
    <w:rsid w:val="00D845C9"/>
    <w:rsid w:val="00D87D5A"/>
    <w:rsid w:val="00D91CAE"/>
    <w:rsid w:val="00D93D9D"/>
    <w:rsid w:val="00D94AA7"/>
    <w:rsid w:val="00DA4F38"/>
    <w:rsid w:val="00DB3114"/>
    <w:rsid w:val="00DB5E56"/>
    <w:rsid w:val="00DB5EF7"/>
    <w:rsid w:val="00DC653A"/>
    <w:rsid w:val="00DE5C7B"/>
    <w:rsid w:val="00DE5D0B"/>
    <w:rsid w:val="00DE604E"/>
    <w:rsid w:val="00DE6967"/>
    <w:rsid w:val="00DE7398"/>
    <w:rsid w:val="00DF02D2"/>
    <w:rsid w:val="00DF1FCC"/>
    <w:rsid w:val="00DF3200"/>
    <w:rsid w:val="00E02D5A"/>
    <w:rsid w:val="00E05C40"/>
    <w:rsid w:val="00E145E6"/>
    <w:rsid w:val="00E16D2B"/>
    <w:rsid w:val="00E34C05"/>
    <w:rsid w:val="00E400AD"/>
    <w:rsid w:val="00E500F0"/>
    <w:rsid w:val="00E55D1F"/>
    <w:rsid w:val="00E66C8B"/>
    <w:rsid w:val="00E82495"/>
    <w:rsid w:val="00E82874"/>
    <w:rsid w:val="00E853A9"/>
    <w:rsid w:val="00E85DEF"/>
    <w:rsid w:val="00E96814"/>
    <w:rsid w:val="00EA344C"/>
    <w:rsid w:val="00EA7CF9"/>
    <w:rsid w:val="00EC0BF9"/>
    <w:rsid w:val="00ED6D2D"/>
    <w:rsid w:val="00EE37BC"/>
    <w:rsid w:val="00EF5511"/>
    <w:rsid w:val="00F0349E"/>
    <w:rsid w:val="00F03778"/>
    <w:rsid w:val="00F044DC"/>
    <w:rsid w:val="00F14CE9"/>
    <w:rsid w:val="00F154AF"/>
    <w:rsid w:val="00F22739"/>
    <w:rsid w:val="00F227FB"/>
    <w:rsid w:val="00F24E48"/>
    <w:rsid w:val="00F27DAC"/>
    <w:rsid w:val="00F3058A"/>
    <w:rsid w:val="00F54F23"/>
    <w:rsid w:val="00F75F25"/>
    <w:rsid w:val="00F8307E"/>
    <w:rsid w:val="00F84146"/>
    <w:rsid w:val="00F91F78"/>
    <w:rsid w:val="00F9346F"/>
    <w:rsid w:val="00F965D5"/>
    <w:rsid w:val="00FB2F66"/>
    <w:rsid w:val="00FC0D0E"/>
    <w:rsid w:val="00FC2E4E"/>
    <w:rsid w:val="00FC3E2A"/>
    <w:rsid w:val="00FC5FBE"/>
    <w:rsid w:val="00FF0E11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tabs>
        <w:tab w:val="left" w:pos="921"/>
        <w:tab w:val="left" w:pos="2055"/>
        <w:tab w:val="left" w:pos="6449"/>
      </w:tabs>
      <w:overflowPunct/>
      <w:autoSpaceDE/>
      <w:autoSpaceDN/>
      <w:adjustRightInd/>
      <w:textAlignment w:val="auto"/>
      <w:outlineLvl w:val="1"/>
    </w:pPr>
    <w:rPr>
      <w:rFonts w:ascii="Arial" w:hAnsi="Arial"/>
      <w:b/>
      <w:lang w:val="x-none" w:eastAsia="x-none"/>
    </w:rPr>
  </w:style>
  <w:style w:type="paragraph" w:styleId="Overskrift3">
    <w:name w:val="heading 3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pPr>
      <w:ind w:left="283" w:hanging="283"/>
    </w:pPr>
  </w:style>
  <w:style w:type="paragraph" w:customStyle="1" w:styleId="normal10">
    <w:name w:val="normal10"/>
    <w:basedOn w:val="Normal"/>
    <w:pPr>
      <w:framePr w:w="6772" w:h="2033" w:hSpace="142" w:wrap="around" w:vAnchor="page" w:hAnchor="page" w:x="1109" w:y="1"/>
      <w:jc w:val="center"/>
    </w:pPr>
    <w:rPr>
      <w:b/>
      <w:sz w:val="20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pPr>
      <w:jc w:val="both"/>
    </w:pPr>
  </w:style>
  <w:style w:type="paragraph" w:customStyle="1" w:styleId="dagsorden">
    <w:name w:val="dagsorden"/>
    <w:basedOn w:val="Normal"/>
    <w:next w:val="Normal"/>
    <w:pPr>
      <w:tabs>
        <w:tab w:val="right" w:pos="426"/>
      </w:tabs>
      <w:spacing w:before="120"/>
    </w:pPr>
    <w:rPr>
      <w:b/>
      <w:u w:val="single"/>
    </w:rPr>
  </w:style>
  <w:style w:type="paragraph" w:customStyle="1" w:styleId="Dagspunkt">
    <w:name w:val="Dagspunkt"/>
    <w:basedOn w:val="dagsorden"/>
    <w:pPr>
      <w:ind w:right="170"/>
      <w:jc w:val="right"/>
    </w:pPr>
    <w:rPr>
      <w:u w:val="none"/>
    </w:rPr>
  </w:style>
  <w:style w:type="paragraph" w:customStyle="1" w:styleId="Emne">
    <w:name w:val="Emne"/>
    <w:basedOn w:val="Normal"/>
    <w:pPr>
      <w:ind w:left="1701" w:hanging="1701"/>
    </w:pPr>
    <w:rPr>
      <w:smallCaps/>
      <w:sz w:val="28"/>
    </w:rPr>
  </w:style>
  <w:style w:type="paragraph" w:customStyle="1" w:styleId="referat">
    <w:name w:val="referat"/>
    <w:basedOn w:val="Normal"/>
    <w:next w:val="Normal"/>
    <w:pPr>
      <w:spacing w:before="120"/>
    </w:pPr>
  </w:style>
  <w:style w:type="paragraph" w:customStyle="1" w:styleId="stk-tekst">
    <w:name w:val="stk-tekst"/>
    <w:basedOn w:val="Normal"/>
    <w:pPr>
      <w:widowControl w:val="0"/>
      <w:overflowPunct/>
      <w:autoSpaceDE/>
      <w:autoSpaceDN/>
      <w:adjustRightInd/>
      <w:spacing w:after="120"/>
      <w:ind w:left="851"/>
      <w:textAlignment w:val="auto"/>
    </w:pPr>
    <w:rPr>
      <w:rFonts w:ascii="Garamond" w:hAnsi="Garamond"/>
      <w:sz w:val="25"/>
      <w:szCs w:val="25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bemrk">
    <w:name w:val="bemærk"/>
    <w:basedOn w:val="Normal"/>
    <w:next w:val="bemrk-tekst"/>
    <w:pPr>
      <w:keepNext/>
      <w:widowControl w:val="0"/>
      <w:overflowPunct/>
      <w:autoSpaceDE/>
      <w:autoSpaceDN/>
      <w:adjustRightInd/>
      <w:spacing w:before="300" w:line="240" w:lineRule="atLeast"/>
      <w:ind w:left="1701" w:right="1418"/>
      <w:textAlignment w:val="auto"/>
    </w:pPr>
    <w:rPr>
      <w:rFonts w:ascii="Arial" w:hAnsi="Arial"/>
    </w:rPr>
  </w:style>
  <w:style w:type="paragraph" w:customStyle="1" w:styleId="bemrk-tekst">
    <w:name w:val="bemærk-tekst"/>
    <w:basedOn w:val="Normal"/>
    <w:pPr>
      <w:widowControl w:val="0"/>
      <w:overflowPunct/>
      <w:autoSpaceDE/>
      <w:autoSpaceDN/>
      <w:adjustRightInd/>
      <w:spacing w:after="120" w:line="240" w:lineRule="exact"/>
      <w:ind w:left="1701"/>
      <w:textAlignment w:val="auto"/>
    </w:pPr>
    <w:rPr>
      <w:rFonts w:ascii="Garamond" w:hAnsi="Garamond"/>
      <w:sz w:val="25"/>
    </w:rPr>
  </w:style>
  <w:style w:type="paragraph" w:styleId="Titel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rial" w:hAnsi="Arial"/>
      <w:b/>
    </w:rPr>
  </w:style>
  <w:style w:type="paragraph" w:customStyle="1" w:styleId="Typografi1">
    <w:name w:val="Typografi1"/>
    <w:basedOn w:val="Overskrift3"/>
    <w:rPr>
      <w:rFonts w:ascii="Times New Roman" w:hAnsi="Times New Roman"/>
      <w:b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567"/>
      <w:textAlignment w:val="auto"/>
    </w:pPr>
  </w:style>
  <w:style w:type="paragraph" w:styleId="Brdtekst2">
    <w:name w:val="Body Text 2"/>
    <w:basedOn w:val="Normal"/>
    <w:semiHidden/>
    <w:pPr>
      <w:spacing w:before="120"/>
    </w:pPr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BesgtHyperlink">
    <w:name w:val="FollowedHyperlink"/>
    <w:semiHidden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6B562E"/>
    <w:rPr>
      <w:rFonts w:ascii="Arial" w:hAnsi="Arial"/>
      <w:b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43F6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A43F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4534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Kraftigfremhvning">
    <w:name w:val="Intense Emphasis"/>
    <w:uiPriority w:val="21"/>
    <w:qFormat/>
    <w:rsid w:val="00945344"/>
    <w:rPr>
      <w:b/>
      <w:bCs/>
      <w:i/>
      <w:iCs/>
      <w:color w:val="4F81BD"/>
    </w:rPr>
  </w:style>
  <w:style w:type="character" w:customStyle="1" w:styleId="SidehovedTegn">
    <w:name w:val="Sidehoved Tegn"/>
    <w:basedOn w:val="Standardskrifttypeiafsnit"/>
    <w:link w:val="Sidehoved"/>
    <w:uiPriority w:val="99"/>
    <w:rsid w:val="009B1BF0"/>
    <w:rPr>
      <w:sz w:val="24"/>
    </w:rPr>
  </w:style>
  <w:style w:type="character" w:styleId="Bogenstitel">
    <w:name w:val="Book Title"/>
    <w:basedOn w:val="Standardskrifttypeiafsnit"/>
    <w:uiPriority w:val="33"/>
    <w:qFormat/>
    <w:rsid w:val="009B1BF0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tabs>
        <w:tab w:val="left" w:pos="921"/>
        <w:tab w:val="left" w:pos="2055"/>
        <w:tab w:val="left" w:pos="6449"/>
      </w:tabs>
      <w:overflowPunct/>
      <w:autoSpaceDE/>
      <w:autoSpaceDN/>
      <w:adjustRightInd/>
      <w:textAlignment w:val="auto"/>
      <w:outlineLvl w:val="1"/>
    </w:pPr>
    <w:rPr>
      <w:rFonts w:ascii="Arial" w:hAnsi="Arial"/>
      <w:b/>
      <w:lang w:val="x-none" w:eastAsia="x-none"/>
    </w:rPr>
  </w:style>
  <w:style w:type="paragraph" w:styleId="Overskrift3">
    <w:name w:val="heading 3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pPr>
      <w:ind w:left="283" w:hanging="283"/>
    </w:pPr>
  </w:style>
  <w:style w:type="paragraph" w:customStyle="1" w:styleId="normal10">
    <w:name w:val="normal10"/>
    <w:basedOn w:val="Normal"/>
    <w:pPr>
      <w:framePr w:w="6772" w:h="2033" w:hSpace="142" w:wrap="around" w:vAnchor="page" w:hAnchor="page" w:x="1109" w:y="1"/>
      <w:jc w:val="center"/>
    </w:pPr>
    <w:rPr>
      <w:b/>
      <w:sz w:val="20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pPr>
      <w:jc w:val="both"/>
    </w:pPr>
  </w:style>
  <w:style w:type="paragraph" w:customStyle="1" w:styleId="dagsorden">
    <w:name w:val="dagsorden"/>
    <w:basedOn w:val="Normal"/>
    <w:next w:val="Normal"/>
    <w:pPr>
      <w:tabs>
        <w:tab w:val="right" w:pos="426"/>
      </w:tabs>
      <w:spacing w:before="120"/>
    </w:pPr>
    <w:rPr>
      <w:b/>
      <w:u w:val="single"/>
    </w:rPr>
  </w:style>
  <w:style w:type="paragraph" w:customStyle="1" w:styleId="Dagspunkt">
    <w:name w:val="Dagspunkt"/>
    <w:basedOn w:val="dagsorden"/>
    <w:pPr>
      <w:ind w:right="170"/>
      <w:jc w:val="right"/>
    </w:pPr>
    <w:rPr>
      <w:u w:val="none"/>
    </w:rPr>
  </w:style>
  <w:style w:type="paragraph" w:customStyle="1" w:styleId="Emne">
    <w:name w:val="Emne"/>
    <w:basedOn w:val="Normal"/>
    <w:pPr>
      <w:ind w:left="1701" w:hanging="1701"/>
    </w:pPr>
    <w:rPr>
      <w:smallCaps/>
      <w:sz w:val="28"/>
    </w:rPr>
  </w:style>
  <w:style w:type="paragraph" w:customStyle="1" w:styleId="referat">
    <w:name w:val="referat"/>
    <w:basedOn w:val="Normal"/>
    <w:next w:val="Normal"/>
    <w:pPr>
      <w:spacing w:before="120"/>
    </w:pPr>
  </w:style>
  <w:style w:type="paragraph" w:customStyle="1" w:styleId="stk-tekst">
    <w:name w:val="stk-tekst"/>
    <w:basedOn w:val="Normal"/>
    <w:pPr>
      <w:widowControl w:val="0"/>
      <w:overflowPunct/>
      <w:autoSpaceDE/>
      <w:autoSpaceDN/>
      <w:adjustRightInd/>
      <w:spacing w:after="120"/>
      <w:ind w:left="851"/>
      <w:textAlignment w:val="auto"/>
    </w:pPr>
    <w:rPr>
      <w:rFonts w:ascii="Garamond" w:hAnsi="Garamond"/>
      <w:sz w:val="25"/>
      <w:szCs w:val="25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bemrk">
    <w:name w:val="bemærk"/>
    <w:basedOn w:val="Normal"/>
    <w:next w:val="bemrk-tekst"/>
    <w:pPr>
      <w:keepNext/>
      <w:widowControl w:val="0"/>
      <w:overflowPunct/>
      <w:autoSpaceDE/>
      <w:autoSpaceDN/>
      <w:adjustRightInd/>
      <w:spacing w:before="300" w:line="240" w:lineRule="atLeast"/>
      <w:ind w:left="1701" w:right="1418"/>
      <w:textAlignment w:val="auto"/>
    </w:pPr>
    <w:rPr>
      <w:rFonts w:ascii="Arial" w:hAnsi="Arial"/>
    </w:rPr>
  </w:style>
  <w:style w:type="paragraph" w:customStyle="1" w:styleId="bemrk-tekst">
    <w:name w:val="bemærk-tekst"/>
    <w:basedOn w:val="Normal"/>
    <w:pPr>
      <w:widowControl w:val="0"/>
      <w:overflowPunct/>
      <w:autoSpaceDE/>
      <w:autoSpaceDN/>
      <w:adjustRightInd/>
      <w:spacing w:after="120" w:line="240" w:lineRule="exact"/>
      <w:ind w:left="1701"/>
      <w:textAlignment w:val="auto"/>
    </w:pPr>
    <w:rPr>
      <w:rFonts w:ascii="Garamond" w:hAnsi="Garamond"/>
      <w:sz w:val="25"/>
    </w:rPr>
  </w:style>
  <w:style w:type="paragraph" w:styleId="Titel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rial" w:hAnsi="Arial"/>
      <w:b/>
    </w:rPr>
  </w:style>
  <w:style w:type="paragraph" w:customStyle="1" w:styleId="Typografi1">
    <w:name w:val="Typografi1"/>
    <w:basedOn w:val="Overskrift3"/>
    <w:rPr>
      <w:rFonts w:ascii="Times New Roman" w:hAnsi="Times New Roman"/>
      <w:b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567"/>
      <w:textAlignment w:val="auto"/>
    </w:pPr>
  </w:style>
  <w:style w:type="paragraph" w:styleId="Brdtekst2">
    <w:name w:val="Body Text 2"/>
    <w:basedOn w:val="Normal"/>
    <w:semiHidden/>
    <w:pPr>
      <w:spacing w:before="120"/>
    </w:pPr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BesgtHyperlink">
    <w:name w:val="FollowedHyperlink"/>
    <w:semiHidden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6B562E"/>
    <w:rPr>
      <w:rFonts w:ascii="Arial" w:hAnsi="Arial"/>
      <w:b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43F6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A43F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4534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Kraftigfremhvning">
    <w:name w:val="Intense Emphasis"/>
    <w:uiPriority w:val="21"/>
    <w:qFormat/>
    <w:rsid w:val="00945344"/>
    <w:rPr>
      <w:b/>
      <w:bCs/>
      <w:i/>
      <w:iCs/>
      <w:color w:val="4F81BD"/>
    </w:rPr>
  </w:style>
  <w:style w:type="character" w:customStyle="1" w:styleId="SidehovedTegn">
    <w:name w:val="Sidehoved Tegn"/>
    <w:basedOn w:val="Standardskrifttypeiafsnit"/>
    <w:link w:val="Sidehoved"/>
    <w:uiPriority w:val="99"/>
    <w:rsid w:val="009B1BF0"/>
    <w:rPr>
      <w:sz w:val="24"/>
    </w:rPr>
  </w:style>
  <w:style w:type="character" w:styleId="Bogenstitel">
    <w:name w:val="Book Title"/>
    <w:basedOn w:val="Standardskrifttypeiafsnit"/>
    <w:uiPriority w:val="33"/>
    <w:qFormat/>
    <w:rsid w:val="009B1BF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13076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01114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666666"/>
                        <w:left w:val="single" w:sz="6" w:space="6" w:color="D6D6D6"/>
                        <w:bottom w:val="none" w:sz="0" w:space="0" w:color="auto"/>
                        <w:right w:val="single" w:sz="6" w:space="6" w:color="D6D6D6"/>
                      </w:divBdr>
                      <w:divsChild>
                        <w:div w:id="175855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0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ek\AppData\Roaming\Microsoft\Skabeloner\KS%20-%20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23265-F3C9-4BBF-81B5-2B8BECFA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- dagsorden</Template>
  <TotalTime>0</TotalTime>
  <Pages>2</Pages>
  <Words>364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KS dagsorden</vt:lpstr>
    </vt:vector>
  </TitlesOfParts>
  <Company>DLF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 dagsorden</dc:title>
  <dc:creator>Flemming Kjeldsen</dc:creator>
  <cp:lastModifiedBy>Heidi Toft</cp:lastModifiedBy>
  <cp:revision>2</cp:revision>
  <cp:lastPrinted>2015-03-06T08:11:00Z</cp:lastPrinted>
  <dcterms:created xsi:type="dcterms:W3CDTF">2015-09-03T10:19:00Z</dcterms:created>
  <dcterms:modified xsi:type="dcterms:W3CDTF">2015-09-03T10:19:00Z</dcterms:modified>
</cp:coreProperties>
</file>