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A12F93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8C244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F443F9">
              <w:rPr>
                <w:b/>
                <w:color w:val="C00000"/>
                <w:sz w:val="40"/>
              </w:rPr>
            </w:r>
            <w:r w:rsidR="00F443F9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A03C69">
              <w:rPr>
                <w:i/>
              </w:rPr>
              <w:t>29</w:t>
            </w:r>
            <w:r w:rsidR="00E66C8B">
              <w:rPr>
                <w:i/>
              </w:rPr>
              <w:t>.</w:t>
            </w:r>
            <w:r w:rsidR="009814E0">
              <w:rPr>
                <w:i/>
              </w:rPr>
              <w:t xml:space="preserve"> </w:t>
            </w:r>
            <w:r w:rsidR="00891F04">
              <w:rPr>
                <w:i/>
              </w:rPr>
              <w:t>april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283C2E" w:rsidRPr="00D87D5A" w:rsidRDefault="00283C2E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133BA" w:rsidRDefault="000133BA" w:rsidP="000133BA">
            <w:r>
              <w:t>B&amp;U referat</w:t>
            </w:r>
            <w:r w:rsidRPr="000133BA">
              <w:t>:</w:t>
            </w:r>
            <w:r>
              <w:t xml:space="preserve"> </w:t>
            </w:r>
          </w:p>
          <w:p w:rsidR="000133BA" w:rsidRDefault="000133BA" w:rsidP="000133BA">
            <w:r>
              <w:t>Vi noterer os, at der er et forventet overskud på omkring 12 mio. på skoleområdet. Forhåbentlig vil det vise sig, at det det forventede overskud er nedbragt til i nærheden af 0 kr., som udtryk for at man har efterlevet det politisk besluttede serviceniveau.</w:t>
            </w:r>
          </w:p>
          <w:p w:rsidR="000133BA" w:rsidRDefault="000133BA" w:rsidP="000133BA">
            <w:r>
              <w:t>Af referatet fremgår endvidere, at der nu er taget beslutning om, at overbygningseleverne i specialklasserne på Finderuphøj fra skoleåret 2016/17 flyttes til Søndre skole.</w:t>
            </w:r>
          </w:p>
          <w:p w:rsidR="00076224" w:rsidRPr="008730F9" w:rsidRDefault="00076224" w:rsidP="00D416AC"/>
        </w:tc>
      </w:tr>
      <w:tr w:rsidR="00700770" w:rsidRPr="008751D7" w:rsidTr="00891F04">
        <w:trPr>
          <w:trHeight w:val="1968"/>
        </w:trPr>
        <w:tc>
          <w:tcPr>
            <w:tcW w:w="851" w:type="dxa"/>
          </w:tcPr>
          <w:p w:rsidR="00700770" w:rsidRDefault="00891F04" w:rsidP="006D7AF5">
            <w:pPr>
              <w:pStyle w:val="Dagspunkt"/>
            </w:pPr>
            <w:r>
              <w:t>2</w:t>
            </w:r>
            <w:r w:rsidR="00700770">
              <w:t xml:space="preserve">. </w:t>
            </w:r>
          </w:p>
        </w:tc>
        <w:tc>
          <w:tcPr>
            <w:tcW w:w="3828" w:type="dxa"/>
          </w:tcPr>
          <w:p w:rsidR="00B95607" w:rsidRDefault="00CC0924" w:rsidP="00A041A5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Forståelsespapiret</w:t>
            </w:r>
          </w:p>
          <w:p w:rsidR="00873F61" w:rsidRDefault="00A03C69" w:rsidP="00873F61">
            <w:pPr>
              <w:spacing w:before="120"/>
              <w:rPr>
                <w:i/>
              </w:rPr>
            </w:pPr>
            <w:r>
              <w:t>Scenarier i forbindelse med de afsluttende forhandlinger om forståelsespapiret.</w:t>
            </w:r>
          </w:p>
          <w:p w:rsidR="00873F61" w:rsidRDefault="00E02D5A" w:rsidP="00873F61">
            <w:pPr>
              <w:spacing w:before="120"/>
            </w:pPr>
            <w:r>
              <w:t>Drøftelsen skal danne grundlag for vores dialog med TR og AMR på mødet den 6. maj.</w:t>
            </w:r>
          </w:p>
          <w:p w:rsidR="00E02D5A" w:rsidRPr="00E02D5A" w:rsidRDefault="00E02D5A" w:rsidP="00873F61">
            <w:pPr>
              <w:spacing w:before="120"/>
            </w:pPr>
          </w:p>
        </w:tc>
        <w:tc>
          <w:tcPr>
            <w:tcW w:w="5386" w:type="dxa"/>
          </w:tcPr>
          <w:p w:rsidR="000133BA" w:rsidRDefault="000133BA" w:rsidP="000133BA">
            <w:r>
              <w:t xml:space="preserve">Drøftelse af perspektiver i forbindelse med de kommende forhandlinger. </w:t>
            </w:r>
          </w:p>
          <w:p w:rsidR="000133BA" w:rsidRDefault="000133BA" w:rsidP="000133BA"/>
          <w:p w:rsidR="0025360E" w:rsidRPr="008751D7" w:rsidRDefault="000133BA" w:rsidP="000133BA">
            <w:r>
              <w:t xml:space="preserve">Vi vil lægge op til en grundig drøftelse med TR’er og </w:t>
            </w:r>
            <w:r w:rsidR="005C1E5B">
              <w:t>AMR’er</w:t>
            </w:r>
            <w:r>
              <w:t xml:space="preserve"> på mødet i næste uge.</w:t>
            </w:r>
          </w:p>
        </w:tc>
      </w:tr>
      <w:tr w:rsidR="00891F04" w:rsidRPr="008751D7" w:rsidTr="00891F04">
        <w:trPr>
          <w:trHeight w:val="1619"/>
        </w:trPr>
        <w:tc>
          <w:tcPr>
            <w:tcW w:w="851" w:type="dxa"/>
          </w:tcPr>
          <w:p w:rsidR="00891F04" w:rsidRDefault="00891F04" w:rsidP="008E10DE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891F04" w:rsidRPr="004E3DE5" w:rsidRDefault="00891F04" w:rsidP="008E10DE">
            <w:pPr>
              <w:pStyle w:val="dagsorden"/>
            </w:pPr>
            <w:r>
              <w:t>Kredsguiden</w:t>
            </w:r>
          </w:p>
          <w:p w:rsidR="00891F04" w:rsidRDefault="00891F04" w:rsidP="008E10DE">
            <w:pPr>
              <w:spacing w:before="120"/>
            </w:pPr>
            <w:r>
              <w:t>Kredsguiden</w:t>
            </w:r>
            <w:r w:rsidR="00873F61">
              <w:t xml:space="preserve"> </w:t>
            </w:r>
            <w:r>
              <w:t xml:space="preserve">gennemgås </w:t>
            </w:r>
            <w:r w:rsidR="00873F61">
              <w:t xml:space="preserve">og </w:t>
            </w:r>
            <w:r>
              <w:t>juster</w:t>
            </w:r>
            <w:r w:rsidR="00873F61">
              <w:t>es i nødvendigt omfang</w:t>
            </w:r>
            <w:r w:rsidR="00A03C69">
              <w:t xml:space="preserve"> på baggrund af drøftelserne på sidste møde</w:t>
            </w:r>
            <w:r w:rsidR="00873F61">
              <w:t xml:space="preserve">. </w:t>
            </w:r>
          </w:p>
          <w:p w:rsidR="00891F04" w:rsidRPr="0039218C" w:rsidRDefault="00891F04" w:rsidP="008E10DE">
            <w:pPr>
              <w:spacing w:before="120"/>
              <w:rPr>
                <w:i/>
              </w:rPr>
            </w:pPr>
            <w:r w:rsidRPr="0039218C">
              <w:rPr>
                <w:i/>
              </w:rPr>
              <w:t>(Bilag</w:t>
            </w:r>
            <w:r w:rsidR="00A03C69">
              <w:rPr>
                <w:i/>
              </w:rPr>
              <w:t>: tilrettet udgave af kredsguiden</w:t>
            </w:r>
            <w:r w:rsidRPr="0039218C">
              <w:rPr>
                <w:i/>
              </w:rPr>
              <w:t>)</w:t>
            </w:r>
          </w:p>
          <w:p w:rsidR="00891F04" w:rsidRPr="00545C72" w:rsidRDefault="00891F04" w:rsidP="008E10DE">
            <w:pPr>
              <w:spacing w:before="120"/>
            </w:pPr>
            <w:r>
              <w:t xml:space="preserve"> </w:t>
            </w:r>
          </w:p>
        </w:tc>
        <w:tc>
          <w:tcPr>
            <w:tcW w:w="5386" w:type="dxa"/>
          </w:tcPr>
          <w:p w:rsidR="00891F04" w:rsidRDefault="00891F04" w:rsidP="008E10DE"/>
          <w:p w:rsidR="00891F04" w:rsidRDefault="007B1B6C" w:rsidP="008E10DE">
            <w:r>
              <w:t xml:space="preserve">Kredsguiden er ændret lidt </w:t>
            </w:r>
            <w:r w:rsidR="000133BA">
              <w:t>i forhold til k</w:t>
            </w:r>
            <w:r>
              <w:t>redsstyrelsesmedlemmernes opgaver. Dette blev godkendt.</w:t>
            </w:r>
          </w:p>
          <w:p w:rsidR="007B1B6C" w:rsidRDefault="007B1B6C" w:rsidP="008E10DE">
            <w:r>
              <w:t>Vi arbejder videre med de fagpolitiske målsætninger til efteråret!</w:t>
            </w:r>
          </w:p>
          <w:p w:rsidR="007B1B6C" w:rsidRDefault="007B1B6C" w:rsidP="008E10DE"/>
          <w:p w:rsidR="00891F04" w:rsidRPr="008751D7" w:rsidRDefault="00891F04" w:rsidP="008E10DE"/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813777" w:rsidP="004168D6">
            <w:pPr>
              <w:pStyle w:val="Dagspunkt"/>
            </w:pPr>
            <w:r>
              <w:t>4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A004AB" w:rsidRPr="004E3DE5" w:rsidRDefault="00873F61" w:rsidP="004168D6">
            <w:pPr>
              <w:pStyle w:val="dagsorden"/>
            </w:pPr>
            <w:r>
              <w:t>Spørgeskemaundersøgelsen</w:t>
            </w:r>
          </w:p>
          <w:p w:rsidR="00A004AB" w:rsidRDefault="00A03C69" w:rsidP="00A004AB">
            <w:pPr>
              <w:spacing w:before="120"/>
            </w:pPr>
            <w:r>
              <w:t>Ændret strategi vedr. s</w:t>
            </w:r>
            <w:r w:rsidR="00873F61">
              <w:t>pørgeskema</w:t>
            </w:r>
            <w:r>
              <w:softHyphen/>
            </w:r>
            <w:r w:rsidR="00873F61">
              <w:t>undersøgelsen</w:t>
            </w:r>
            <w:r>
              <w:t>.</w:t>
            </w:r>
            <w:r w:rsidR="00873F61">
              <w:t xml:space="preserve"> </w:t>
            </w:r>
          </w:p>
          <w:p w:rsidR="00A004AB" w:rsidRPr="00624A72" w:rsidRDefault="00A004AB" w:rsidP="00624A72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A004AB" w:rsidRDefault="00487463" w:rsidP="004168D6">
            <w:r>
              <w:t xml:space="preserve">Dialogmødet den 28. april afløste vores spørgeskemaundersøgelse. </w:t>
            </w:r>
            <w:r w:rsidR="000133BA">
              <w:t xml:space="preserve">Mange synspunkter og </w:t>
            </w:r>
            <w:r>
              <w:t>oplevelser</w:t>
            </w:r>
            <w:r w:rsidR="000133BA">
              <w:t xml:space="preserve"> fra hverdagen på</w:t>
            </w:r>
            <w:r>
              <w:t xml:space="preserve"> skolerne </w:t>
            </w:r>
            <w:r w:rsidR="000133BA">
              <w:t xml:space="preserve">kom </w:t>
            </w:r>
            <w:r>
              <w:t>til udtryk.</w:t>
            </w:r>
          </w:p>
          <w:p w:rsidR="00487463" w:rsidRPr="0036518D" w:rsidRDefault="000133BA" w:rsidP="004168D6">
            <w:r>
              <w:t xml:space="preserve">Undersøgelsen </w:t>
            </w:r>
            <w:r w:rsidR="00487463">
              <w:t>gennemføres</w:t>
            </w:r>
            <w:r>
              <w:t xml:space="preserve"> muligvis senere, </w:t>
            </w:r>
            <w:r w:rsidR="00487463">
              <w:t>evt. i samarbejde med forvaltningen.</w:t>
            </w:r>
          </w:p>
        </w:tc>
      </w:tr>
      <w:tr w:rsidR="00873F61" w:rsidRPr="0036518D" w:rsidTr="008E10DE">
        <w:trPr>
          <w:trHeight w:val="1589"/>
        </w:trPr>
        <w:tc>
          <w:tcPr>
            <w:tcW w:w="851" w:type="dxa"/>
          </w:tcPr>
          <w:p w:rsidR="00873F61" w:rsidRDefault="00873F61" w:rsidP="008E10DE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:rsidR="00873F61" w:rsidRPr="004E3DE5" w:rsidRDefault="00A03C69" w:rsidP="008E10DE">
            <w:pPr>
              <w:pStyle w:val="dagsorden"/>
            </w:pPr>
            <w:proofErr w:type="spellStart"/>
            <w:r>
              <w:t>Evalering</w:t>
            </w:r>
            <w:proofErr w:type="spellEnd"/>
            <w:r>
              <w:t xml:space="preserve"> af </w:t>
            </w:r>
            <w:r w:rsidR="00E02D5A">
              <w:t xml:space="preserve">TR-/KS-konferencen, </w:t>
            </w:r>
            <w:r>
              <w:t>åbent medlemskursus og dialogmødet den 28. april 2015</w:t>
            </w:r>
          </w:p>
          <w:p w:rsidR="00873F61" w:rsidRDefault="00A03C69" w:rsidP="008E10DE">
            <w:pPr>
              <w:spacing w:before="120"/>
            </w:pPr>
            <w:r>
              <w:t>Evaluering af de t</w:t>
            </w:r>
            <w:r w:rsidR="00E02D5A">
              <w:t>re</w:t>
            </w:r>
            <w:r>
              <w:t xml:space="preserve"> arrangementer.</w:t>
            </w:r>
          </w:p>
          <w:p w:rsidR="00873F61" w:rsidRPr="00624A72" w:rsidRDefault="00873F61" w:rsidP="008E10DE">
            <w:pPr>
              <w:spacing w:before="120"/>
              <w:rPr>
                <w:i/>
              </w:rPr>
            </w:pPr>
          </w:p>
        </w:tc>
        <w:tc>
          <w:tcPr>
            <w:tcW w:w="5386" w:type="dxa"/>
          </w:tcPr>
          <w:p w:rsidR="00873F61" w:rsidRDefault="00487463" w:rsidP="008E10DE">
            <w:r>
              <w:t>Fremadrettet arbejdes der med elektronisk evaluerin</w:t>
            </w:r>
            <w:r w:rsidR="000133BA">
              <w:t>g af kurser og arrangementer i k</w:t>
            </w:r>
            <w:r>
              <w:t>redsens regi.</w:t>
            </w:r>
          </w:p>
          <w:p w:rsidR="000133BA" w:rsidRDefault="000133BA" w:rsidP="008E10DE"/>
          <w:p w:rsidR="00306778" w:rsidRDefault="00306778" w:rsidP="008E10DE">
            <w:r>
              <w:t xml:space="preserve">Tilbagemeldinger på </w:t>
            </w:r>
            <w:r w:rsidR="000133BA">
              <w:t>TR-/KS-</w:t>
            </w:r>
            <w:r>
              <w:t>konferencen går på et godt arrangement med gode oplæg.</w:t>
            </w:r>
          </w:p>
          <w:p w:rsidR="000133BA" w:rsidRDefault="000133BA" w:rsidP="008E10DE"/>
          <w:p w:rsidR="00306778" w:rsidRDefault="00306778" w:rsidP="008E10DE">
            <w:r>
              <w:t>Åbent medlemskursus var en succe</w:t>
            </w:r>
            <w:r w:rsidR="000133BA">
              <w:t>s, og der var en rigtig god</w:t>
            </w:r>
            <w:r>
              <w:t xml:space="preserve"> stemning.</w:t>
            </w:r>
          </w:p>
          <w:p w:rsidR="000133BA" w:rsidRDefault="000133BA" w:rsidP="008E10DE"/>
          <w:p w:rsidR="00306778" w:rsidRDefault="00306778" w:rsidP="008E10DE">
            <w:r>
              <w:t>Dialogmødet med politikerne var en positiv oplevelse. Der var kvalificerede indlæg fra mange skoler.</w:t>
            </w:r>
          </w:p>
          <w:p w:rsidR="00306778" w:rsidRDefault="00306778" w:rsidP="008E10DE">
            <w:r>
              <w:t xml:space="preserve">Positiv oplevelse, at </w:t>
            </w:r>
            <w:r w:rsidR="000133BA">
              <w:t xml:space="preserve">hele udvalget mødte op, og at </w:t>
            </w:r>
            <w:r>
              <w:t>politikerne prioriterede at lytte til vores medlemmer.</w:t>
            </w:r>
          </w:p>
          <w:p w:rsidR="005C1E5B" w:rsidRPr="0036518D" w:rsidRDefault="005C1E5B" w:rsidP="008E10DE"/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E02D5A" w:rsidP="008E76BB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E02D5A" w:rsidRPr="004E3DE5" w:rsidRDefault="00E02D5A" w:rsidP="008E76BB">
            <w:pPr>
              <w:pStyle w:val="dagsorden"/>
            </w:pPr>
            <w:r>
              <w:t>TR-/AMR-mødet den 6. maj 2015</w:t>
            </w:r>
          </w:p>
          <w:p w:rsidR="00E02D5A" w:rsidRDefault="00E02D5A" w:rsidP="008E76BB">
            <w:pPr>
              <w:spacing w:before="120"/>
            </w:pPr>
            <w:r>
              <w:t>Udarbejdelse af dagsorden for mødet.</w:t>
            </w:r>
          </w:p>
          <w:p w:rsidR="00E02D5A" w:rsidRPr="00E145E6" w:rsidRDefault="00E02D5A" w:rsidP="008E76BB">
            <w:pPr>
              <w:spacing w:before="120"/>
            </w:pPr>
          </w:p>
        </w:tc>
        <w:tc>
          <w:tcPr>
            <w:tcW w:w="5386" w:type="dxa"/>
          </w:tcPr>
          <w:p w:rsidR="00E02D5A" w:rsidRDefault="005C1E5B" w:rsidP="008E76BB">
            <w:r>
              <w:t>Kommende TR-/AMR-møde</w:t>
            </w:r>
            <w:r w:rsidR="009764E4">
              <w:t xml:space="preserve"> </w:t>
            </w:r>
            <w:r>
              <w:t xml:space="preserve">vil have fokus på </w:t>
            </w:r>
            <w:r w:rsidR="009764E4">
              <w:t>skoleårets planlægning samt arbejdet med forståelsespapiret.</w:t>
            </w:r>
          </w:p>
          <w:p w:rsidR="009764E4" w:rsidRDefault="009764E4" w:rsidP="008E76BB">
            <w:r>
              <w:t>Ledelsesteamet ønsker sparring på området.</w:t>
            </w:r>
          </w:p>
          <w:p w:rsidR="009764E4" w:rsidRDefault="005C1E5B" w:rsidP="005C1E5B">
            <w:r>
              <w:t>Ligeledes vil sygefravær, APV</w:t>
            </w:r>
            <w:r w:rsidR="009764E4">
              <w:t xml:space="preserve"> og andet</w:t>
            </w:r>
            <w:r>
              <w:t xml:space="preserve"> aktuelt omkring arbejdsmiljøet blive drøftet.</w:t>
            </w:r>
          </w:p>
          <w:p w:rsidR="005C1E5B" w:rsidRPr="0036518D" w:rsidRDefault="005C1E5B" w:rsidP="005C1E5B"/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E02D5A" w:rsidP="00AF2864">
            <w:pPr>
              <w:pStyle w:val="Dagspunkt"/>
            </w:pPr>
            <w:r>
              <w:t>7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813777" w:rsidRPr="00E145E6" w:rsidRDefault="00813777" w:rsidP="00184BD0">
            <w:pPr>
              <w:spacing w:before="120"/>
            </w:pPr>
          </w:p>
        </w:tc>
        <w:tc>
          <w:tcPr>
            <w:tcW w:w="5386" w:type="dxa"/>
          </w:tcPr>
          <w:p w:rsidR="007E3151" w:rsidRPr="0036518D" w:rsidRDefault="009764E4" w:rsidP="004F238C">
            <w:r>
              <w:t>Vi skal arbejde på en mere aktiv information på hjemmeside, så vi har en mere dynamisk hjemmeside.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E02D5A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  <w:p w:rsidR="00A004AB" w:rsidRDefault="00A004AB" w:rsidP="00A004AB">
            <w:pPr>
              <w:ind w:left="360"/>
            </w:pP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571E28" w:rsidRPr="008751D7" w:rsidRDefault="009764E4" w:rsidP="00F91F78">
            <w:r>
              <w:t>Orientering om situationen på enkelte skoler, der er særligt hårdt ramt.</w:t>
            </w:r>
          </w:p>
        </w:tc>
      </w:tr>
      <w:tr w:rsidR="002D1E7D" w:rsidTr="00891F04">
        <w:tc>
          <w:tcPr>
            <w:tcW w:w="851" w:type="dxa"/>
          </w:tcPr>
          <w:p w:rsidR="002D1E7D" w:rsidRDefault="00E02D5A" w:rsidP="00646FC6">
            <w:pPr>
              <w:pStyle w:val="Dagspunkt"/>
            </w:pPr>
            <w:r>
              <w:t>9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5C1E5B" w:rsidP="00646FC6">
            <w:r>
              <w:t>Intet til referat.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F9" w:rsidRDefault="00F443F9">
      <w:r>
        <w:separator/>
      </w:r>
    </w:p>
  </w:endnote>
  <w:endnote w:type="continuationSeparator" w:id="0">
    <w:p w:rsidR="00F443F9" w:rsidRDefault="00F4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F9" w:rsidRDefault="00F443F9">
      <w:r>
        <w:separator/>
      </w:r>
    </w:p>
  </w:footnote>
  <w:footnote w:type="continuationSeparator" w:id="0">
    <w:p w:rsidR="00F443F9" w:rsidRDefault="00F4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133BA"/>
    <w:rsid w:val="00021C95"/>
    <w:rsid w:val="00022B51"/>
    <w:rsid w:val="000247DE"/>
    <w:rsid w:val="000340B3"/>
    <w:rsid w:val="00047439"/>
    <w:rsid w:val="0005195C"/>
    <w:rsid w:val="0005481E"/>
    <w:rsid w:val="00062584"/>
    <w:rsid w:val="00067B22"/>
    <w:rsid w:val="00076224"/>
    <w:rsid w:val="000762B2"/>
    <w:rsid w:val="0008565A"/>
    <w:rsid w:val="000A02D2"/>
    <w:rsid w:val="000A03B7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46A55"/>
    <w:rsid w:val="0025360E"/>
    <w:rsid w:val="00275DD7"/>
    <w:rsid w:val="00283C2E"/>
    <w:rsid w:val="00284876"/>
    <w:rsid w:val="00284A35"/>
    <w:rsid w:val="00295FBC"/>
    <w:rsid w:val="00296CE4"/>
    <w:rsid w:val="002A11BB"/>
    <w:rsid w:val="002B14A2"/>
    <w:rsid w:val="002C097D"/>
    <w:rsid w:val="002C47D0"/>
    <w:rsid w:val="002C51BB"/>
    <w:rsid w:val="002D1E7D"/>
    <w:rsid w:val="002D7482"/>
    <w:rsid w:val="002E639E"/>
    <w:rsid w:val="002F1294"/>
    <w:rsid w:val="002F1E83"/>
    <w:rsid w:val="00305A35"/>
    <w:rsid w:val="00306778"/>
    <w:rsid w:val="00310196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917"/>
    <w:rsid w:val="00367A0F"/>
    <w:rsid w:val="0037468D"/>
    <w:rsid w:val="00380F4C"/>
    <w:rsid w:val="0038544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7463"/>
    <w:rsid w:val="00487DAA"/>
    <w:rsid w:val="004951D0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50F00"/>
    <w:rsid w:val="005666B5"/>
    <w:rsid w:val="005668F0"/>
    <w:rsid w:val="00570351"/>
    <w:rsid w:val="00570682"/>
    <w:rsid w:val="00571E28"/>
    <w:rsid w:val="00577219"/>
    <w:rsid w:val="00590E4C"/>
    <w:rsid w:val="005928AD"/>
    <w:rsid w:val="00596718"/>
    <w:rsid w:val="005A00AB"/>
    <w:rsid w:val="005A1ADE"/>
    <w:rsid w:val="005A4987"/>
    <w:rsid w:val="005B083F"/>
    <w:rsid w:val="005B11AF"/>
    <w:rsid w:val="005C1E5B"/>
    <w:rsid w:val="005E3C7B"/>
    <w:rsid w:val="005E3EC5"/>
    <w:rsid w:val="005E4815"/>
    <w:rsid w:val="00601C9F"/>
    <w:rsid w:val="00603B17"/>
    <w:rsid w:val="00624A72"/>
    <w:rsid w:val="00624F13"/>
    <w:rsid w:val="00630D3E"/>
    <w:rsid w:val="00631E6F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1DAC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7F73"/>
    <w:rsid w:val="007A079D"/>
    <w:rsid w:val="007A4780"/>
    <w:rsid w:val="007A6AA7"/>
    <w:rsid w:val="007A7592"/>
    <w:rsid w:val="007B1B6C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405D7"/>
    <w:rsid w:val="00842F67"/>
    <w:rsid w:val="00845F18"/>
    <w:rsid w:val="00846C98"/>
    <w:rsid w:val="008544E4"/>
    <w:rsid w:val="0086066D"/>
    <w:rsid w:val="0086278C"/>
    <w:rsid w:val="008730F9"/>
    <w:rsid w:val="00873F61"/>
    <w:rsid w:val="008751D7"/>
    <w:rsid w:val="0088726E"/>
    <w:rsid w:val="00891F04"/>
    <w:rsid w:val="008A43F6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912666"/>
    <w:rsid w:val="0091624C"/>
    <w:rsid w:val="009264AD"/>
    <w:rsid w:val="009307F9"/>
    <w:rsid w:val="0093457D"/>
    <w:rsid w:val="00937580"/>
    <w:rsid w:val="00940AEC"/>
    <w:rsid w:val="00945344"/>
    <w:rsid w:val="009522DF"/>
    <w:rsid w:val="0095556F"/>
    <w:rsid w:val="00965B0C"/>
    <w:rsid w:val="0097084E"/>
    <w:rsid w:val="009764E4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C2A37"/>
    <w:rsid w:val="009E4BC3"/>
    <w:rsid w:val="00A001CB"/>
    <w:rsid w:val="00A004AB"/>
    <w:rsid w:val="00A01277"/>
    <w:rsid w:val="00A03C69"/>
    <w:rsid w:val="00A041A5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32BBB"/>
    <w:rsid w:val="00B35114"/>
    <w:rsid w:val="00B47DA1"/>
    <w:rsid w:val="00B63CF1"/>
    <w:rsid w:val="00B74B45"/>
    <w:rsid w:val="00B9459B"/>
    <w:rsid w:val="00B94847"/>
    <w:rsid w:val="00B95607"/>
    <w:rsid w:val="00B96C43"/>
    <w:rsid w:val="00BA007E"/>
    <w:rsid w:val="00BC1109"/>
    <w:rsid w:val="00BC1DF0"/>
    <w:rsid w:val="00BE1CFA"/>
    <w:rsid w:val="00BE654E"/>
    <w:rsid w:val="00BF16A3"/>
    <w:rsid w:val="00C047BB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C0924"/>
    <w:rsid w:val="00CE77A4"/>
    <w:rsid w:val="00D27FBD"/>
    <w:rsid w:val="00D416AC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94AA7"/>
    <w:rsid w:val="00DA4F38"/>
    <w:rsid w:val="00DB5E56"/>
    <w:rsid w:val="00DB5EF7"/>
    <w:rsid w:val="00DE5C7B"/>
    <w:rsid w:val="00DE5D0B"/>
    <w:rsid w:val="00DE7398"/>
    <w:rsid w:val="00DF02D2"/>
    <w:rsid w:val="00DF3200"/>
    <w:rsid w:val="00E02D5A"/>
    <w:rsid w:val="00E05C40"/>
    <w:rsid w:val="00E145E6"/>
    <w:rsid w:val="00E16D2B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443F9"/>
    <w:rsid w:val="00F54F23"/>
    <w:rsid w:val="00F75F25"/>
    <w:rsid w:val="00F8307E"/>
    <w:rsid w:val="00F91F78"/>
    <w:rsid w:val="00F965D5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C292-DA48-4E87-A36B-F2EBF5FE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423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2015-04-30T10:02:00Z</dcterms:created>
  <dcterms:modified xsi:type="dcterms:W3CDTF">2015-04-30T10:02:00Z</dcterms:modified>
</cp:coreProperties>
</file>