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333828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856135E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AF674C">
              <w:rPr>
                <w:b/>
                <w:color w:val="C00000"/>
                <w:sz w:val="40"/>
              </w:rPr>
            </w:r>
            <w:r w:rsidR="00AF674C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D87D5A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E66C8B" w:rsidRPr="00E66C8B">
              <w:rPr>
                <w:i/>
              </w:rPr>
              <w:t>On</w:t>
            </w:r>
            <w:r w:rsidRPr="00393979">
              <w:rPr>
                <w:i/>
              </w:rPr>
              <w:t xml:space="preserve">sdag den </w:t>
            </w:r>
            <w:r w:rsidR="00283C2E">
              <w:rPr>
                <w:i/>
              </w:rPr>
              <w:t>18</w:t>
            </w:r>
            <w:r w:rsidR="00E66C8B">
              <w:rPr>
                <w:i/>
              </w:rPr>
              <w:t>.</w:t>
            </w:r>
            <w:r w:rsidR="009814E0">
              <w:rPr>
                <w:i/>
              </w:rPr>
              <w:t xml:space="preserve"> </w:t>
            </w:r>
            <w:r w:rsidR="00283C2E">
              <w:rPr>
                <w:i/>
              </w:rPr>
              <w:t>febr</w:t>
            </w:r>
            <w:r w:rsidR="009814E0">
              <w:rPr>
                <w:i/>
              </w:rPr>
              <w:t>uar</w:t>
            </w:r>
            <w:r w:rsidRPr="00393979">
              <w:rPr>
                <w:i/>
              </w:rPr>
              <w:t xml:space="preserve"> 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kl. </w:t>
            </w:r>
            <w:r w:rsidR="00B95607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="00B95607">
              <w:rPr>
                <w:i/>
              </w:rPr>
              <w:t>– 15.3</w:t>
            </w:r>
            <w:r w:rsidR="00517C7A">
              <w:rPr>
                <w:i/>
              </w:rPr>
              <w:t>0</w:t>
            </w:r>
            <w:r w:rsidR="00E66C8B">
              <w:rPr>
                <w:i/>
              </w:rPr>
              <w:t xml:space="preserve"> </w:t>
            </w:r>
            <w:proofErr w:type="gramStart"/>
            <w:r w:rsidR="00E66C8B">
              <w:rPr>
                <w:i/>
              </w:rPr>
              <w:t>på  kredskontoret</w:t>
            </w:r>
            <w:proofErr w:type="gramEnd"/>
            <w:r w:rsidRPr="00700770">
              <w:rPr>
                <w:i/>
              </w:rPr>
              <w:t xml:space="preserve">   </w:t>
            </w:r>
          </w:p>
          <w:p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97084E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</w:p>
          <w:p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:rsidR="00D87D5A" w:rsidRDefault="00D87D5A" w:rsidP="00646FC6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  <w:p w:rsidR="00283C2E" w:rsidRPr="00D87D5A" w:rsidRDefault="00283C2E" w:rsidP="00646FC6">
            <w:pPr>
              <w:spacing w:before="120"/>
            </w:pP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45011" w:rsidRDefault="006E3E23" w:rsidP="00D45011">
            <w:r>
              <w:t>Skole-MED</w:t>
            </w:r>
            <w:r w:rsidR="00D45011">
              <w:t>:</w:t>
            </w:r>
          </w:p>
          <w:p w:rsidR="00D45011" w:rsidRDefault="006B6301" w:rsidP="00D45011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Kredsstyrelsen </w:t>
            </w:r>
            <w:r w:rsidR="00424FF0">
              <w:rPr>
                <w:rFonts w:ascii="Times New Roman" w:hAnsi="Times New Roman"/>
                <w:sz w:val="24"/>
              </w:rPr>
              <w:t>anbefaler</w:t>
            </w:r>
            <w:r>
              <w:rPr>
                <w:rFonts w:ascii="Times New Roman" w:hAnsi="Times New Roman"/>
                <w:sz w:val="24"/>
              </w:rPr>
              <w:t>, at</w:t>
            </w:r>
            <w:r w:rsidR="00FA6D3A" w:rsidRPr="00D4501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man i </w:t>
            </w:r>
            <w:r w:rsidR="00FA6D3A" w:rsidRPr="00D45011">
              <w:rPr>
                <w:rFonts w:ascii="Times New Roman" w:hAnsi="Times New Roman"/>
                <w:sz w:val="24"/>
              </w:rPr>
              <w:t>Lokal-MED inviterer sygefraværskonsulenterne ud ti</w:t>
            </w:r>
            <w:r w:rsidR="00D45011" w:rsidRPr="00D45011">
              <w:rPr>
                <w:rFonts w:ascii="Times New Roman" w:hAnsi="Times New Roman"/>
                <w:sz w:val="24"/>
              </w:rPr>
              <w:t>l at hjælpe med at analysere sygefraværet på den enkelte skole</w:t>
            </w:r>
            <w:r w:rsidR="000123D8">
              <w:rPr>
                <w:rFonts w:ascii="Times New Roman" w:hAnsi="Times New Roman"/>
                <w:sz w:val="24"/>
              </w:rPr>
              <w:t xml:space="preserve"> for at</w:t>
            </w:r>
            <w:r w:rsidR="00D45011" w:rsidRPr="00D45011">
              <w:rPr>
                <w:rFonts w:ascii="Times New Roman" w:hAnsi="Times New Roman"/>
                <w:sz w:val="24"/>
              </w:rPr>
              <w:t xml:space="preserve"> støtte op om den fremadrettede, systematiske ”gode håndtering” af sygefraværet.</w:t>
            </w:r>
            <w:r w:rsidR="00127713">
              <w:rPr>
                <w:rFonts w:ascii="Times New Roman" w:hAnsi="Times New Roman"/>
                <w:sz w:val="24"/>
              </w:rPr>
              <w:t xml:space="preserve"> </w:t>
            </w:r>
          </w:p>
          <w:p w:rsidR="00127713" w:rsidRDefault="00127713" w:rsidP="00D45011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Ift. økonomien på skoleområdet ser det umiddelbart ud til, at der er et (for stort) mindreforbrug på de enkelte skoler. Dog skal man være opmærksom på, at de godt 4 mio. kr., der er afsat til vikardækning i forbindelse med den kommende kompetenceudvikling indgik i skolernes regnskab for 2014. Hvis det beløb trækkes ud af regnskabet, ender vi på et mindreforbrug på ca. 1%, hvilket </w:t>
            </w:r>
            <w:r w:rsidR="00424FF0">
              <w:rPr>
                <w:rFonts w:ascii="Times New Roman" w:hAnsi="Times New Roman"/>
                <w:sz w:val="24"/>
              </w:rPr>
              <w:t xml:space="preserve">må </w:t>
            </w:r>
            <w:r>
              <w:rPr>
                <w:rFonts w:ascii="Times New Roman" w:hAnsi="Times New Roman"/>
                <w:sz w:val="24"/>
              </w:rPr>
              <w:t xml:space="preserve">anses </w:t>
            </w:r>
            <w:r w:rsidR="00424FF0">
              <w:rPr>
                <w:rFonts w:ascii="Times New Roman" w:hAnsi="Times New Roman"/>
                <w:sz w:val="24"/>
              </w:rPr>
              <w:t>som acceptabelt.</w:t>
            </w:r>
          </w:p>
          <w:p w:rsidR="00076224" w:rsidRPr="00127713" w:rsidRDefault="00127713" w:rsidP="006B6301">
            <w:pPr>
              <w:pStyle w:val="Listeafsnit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127713">
              <w:rPr>
                <w:rFonts w:ascii="Times New Roman" w:hAnsi="Times New Roman"/>
                <w:sz w:val="24"/>
                <w:szCs w:val="24"/>
              </w:rPr>
              <w:t>Projekt ”</w:t>
            </w:r>
            <w:r>
              <w:rPr>
                <w:rFonts w:ascii="Times New Roman" w:hAnsi="Times New Roman"/>
                <w:sz w:val="24"/>
                <w:szCs w:val="24"/>
              </w:rPr>
              <w:t>Fremtidens skole” går ind i næste fase</w:t>
            </w:r>
            <w:r w:rsidR="006B6301">
              <w:rPr>
                <w:rFonts w:ascii="Times New Roman" w:hAnsi="Times New Roman"/>
                <w:sz w:val="24"/>
                <w:szCs w:val="24"/>
              </w:rPr>
              <w:t>, hvor Flemming og Jeanette som FTR’er er inviteret med. Vi er fortsat betænkelige ved udsigten til en meget komprimeret proces.</w:t>
            </w:r>
          </w:p>
        </w:tc>
      </w:tr>
      <w:tr w:rsidR="00700770" w:rsidRPr="008751D7" w:rsidTr="00BE654E">
        <w:trPr>
          <w:trHeight w:val="1968"/>
        </w:trPr>
        <w:tc>
          <w:tcPr>
            <w:tcW w:w="851" w:type="dxa"/>
          </w:tcPr>
          <w:p w:rsidR="00700770" w:rsidRDefault="00700770" w:rsidP="006D7AF5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B95607" w:rsidRDefault="00283C2E" w:rsidP="00A041A5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Principprogrammet</w:t>
            </w:r>
          </w:p>
          <w:p w:rsidR="00D416AC" w:rsidRDefault="00283C2E" w:rsidP="00D416AC">
            <w:pPr>
              <w:spacing w:before="120"/>
            </w:pPr>
            <w:r>
              <w:t>Hovedstyrelsen har udarbejdet et oplæg til et nyt principprogram, som skal behandles på kongressen i efteråret.</w:t>
            </w:r>
          </w:p>
          <w:p w:rsidR="00283C2E" w:rsidRDefault="00283C2E" w:rsidP="00D416AC">
            <w:pPr>
              <w:spacing w:before="120"/>
            </w:pPr>
            <w:r>
              <w:t>Vi drøfter indholdet og vurderer på, om kredsen skal foreslå rettel</w:t>
            </w:r>
            <w:r>
              <w:softHyphen/>
              <w:t>ser/jus</w:t>
            </w:r>
            <w:r>
              <w:softHyphen/>
              <w:t>teringer, som i givet fald skal sendes til foreningen senest 2. marts 2015.</w:t>
            </w:r>
          </w:p>
          <w:p w:rsidR="00D416AC" w:rsidRDefault="00D416AC" w:rsidP="00D416AC"/>
          <w:p w:rsidR="00283C2E" w:rsidRPr="00283C2E" w:rsidRDefault="00283C2E" w:rsidP="00283C2E">
            <w:pPr>
              <w:rPr>
                <w:i/>
              </w:rPr>
            </w:pPr>
            <w:r w:rsidRPr="00283C2E">
              <w:rPr>
                <w:i/>
              </w:rPr>
              <w:t>(Bilag)</w:t>
            </w:r>
          </w:p>
          <w:p w:rsidR="00283C2E" w:rsidRPr="00681F42" w:rsidRDefault="00283C2E" w:rsidP="00D416AC"/>
        </w:tc>
        <w:tc>
          <w:tcPr>
            <w:tcW w:w="5386" w:type="dxa"/>
          </w:tcPr>
          <w:p w:rsidR="0025360E" w:rsidRPr="008751D7" w:rsidRDefault="0061310E" w:rsidP="00843854">
            <w:r>
              <w:t>Principprogrammet drøftet</w:t>
            </w:r>
            <w:r w:rsidR="002627F3">
              <w:t xml:space="preserve"> og fundet </w:t>
            </w:r>
            <w:r w:rsidR="00843854">
              <w:t xml:space="preserve">særdeles </w:t>
            </w:r>
            <w:r w:rsidR="002627F3">
              <w:t>godt og anvendeligt</w:t>
            </w:r>
            <w:r w:rsidR="00843854">
              <w:t xml:space="preserve">. Vi melder tilbage til </w:t>
            </w:r>
            <w:r w:rsidR="002627F3">
              <w:t>HST</w:t>
            </w:r>
            <w:r w:rsidR="00843854">
              <w:t xml:space="preserve"> med et</w:t>
            </w:r>
            <w:r w:rsidR="002627F3">
              <w:t xml:space="preserve"> par</w:t>
            </w:r>
            <w:r w:rsidR="00843854">
              <w:t xml:space="preserve"> bemærkninger</w:t>
            </w:r>
            <w:r w:rsidR="00BC1C15">
              <w:t>, b</w:t>
            </w:r>
            <w:r w:rsidR="00843854">
              <w:t>l.a. ift. en passus om maks. undervisningstimetal.</w:t>
            </w:r>
          </w:p>
        </w:tc>
      </w:tr>
      <w:tr w:rsidR="00787F73" w:rsidRPr="008751D7" w:rsidTr="0097084E">
        <w:trPr>
          <w:trHeight w:val="1163"/>
        </w:trPr>
        <w:tc>
          <w:tcPr>
            <w:tcW w:w="851" w:type="dxa"/>
          </w:tcPr>
          <w:p w:rsidR="00787F73" w:rsidRDefault="00101C60" w:rsidP="006D7AF5">
            <w:pPr>
              <w:pStyle w:val="Dagspunkt"/>
            </w:pPr>
            <w:r>
              <w:lastRenderedPageBreak/>
              <w:t>3.</w:t>
            </w:r>
          </w:p>
        </w:tc>
        <w:tc>
          <w:tcPr>
            <w:tcW w:w="3828" w:type="dxa"/>
          </w:tcPr>
          <w:p w:rsidR="00101C60" w:rsidRPr="00BE654E" w:rsidRDefault="00283C2E" w:rsidP="00A041A5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Nedlæggelse af opmandsfunk</w:t>
            </w:r>
            <w:r w:rsidR="002627F3">
              <w:rPr>
                <w:b/>
                <w:u w:val="single"/>
              </w:rPr>
              <w:t>t</w:t>
            </w:r>
            <w:r>
              <w:rPr>
                <w:b/>
                <w:u w:val="single"/>
              </w:rPr>
              <w:t>ionen</w:t>
            </w:r>
            <w:r w:rsidR="00601C9F">
              <w:rPr>
                <w:b/>
                <w:u w:val="single"/>
              </w:rPr>
              <w:t xml:space="preserve"> og forslag til øvrige organisatoriske ændringer</w:t>
            </w:r>
          </w:p>
          <w:p w:rsidR="00787F73" w:rsidRDefault="00283C2E" w:rsidP="00D416AC">
            <w:pPr>
              <w:spacing w:before="120"/>
            </w:pPr>
            <w:r>
              <w:t>Organisations- og arbejdsmiljøudvalget foreslår opmandsfunktionen (jf. vedtægternes § 32) nedlagt.</w:t>
            </w:r>
          </w:p>
          <w:p w:rsidR="00283C2E" w:rsidRDefault="00283C2E" w:rsidP="00D416AC">
            <w:pPr>
              <w:spacing w:before="120"/>
            </w:pPr>
            <w:r>
              <w:t>Kredsstyrelsen drøfter forslaget og tager stilling til, hvorvidt vi har synspunkter i sagen, som vi ønsker skal indgå i hovedstyrelsens behand</w:t>
            </w:r>
            <w:r>
              <w:softHyphen/>
              <w:t>ling af sagen i foråret.</w:t>
            </w:r>
          </w:p>
          <w:p w:rsidR="00601C9F" w:rsidRDefault="00601C9F" w:rsidP="00D416AC">
            <w:pPr>
              <w:spacing w:before="120"/>
            </w:pPr>
            <w:r>
              <w:t>Desuden drøftes statuspapiret vedr. organisations- og arbejdsmiljø</w:t>
            </w:r>
            <w:r>
              <w:softHyphen/>
              <w:t>udvalgets forslag til reduktion af hovedstyrelsen mv.</w:t>
            </w:r>
          </w:p>
          <w:p w:rsidR="00D416AC" w:rsidRDefault="00D416AC" w:rsidP="00D416AC"/>
          <w:p w:rsidR="00283C2E" w:rsidRPr="00283C2E" w:rsidRDefault="00283C2E" w:rsidP="00D416AC">
            <w:pPr>
              <w:rPr>
                <w:i/>
              </w:rPr>
            </w:pPr>
            <w:r w:rsidRPr="00283C2E">
              <w:rPr>
                <w:i/>
              </w:rPr>
              <w:t>(Bilag)</w:t>
            </w:r>
          </w:p>
          <w:p w:rsidR="00283C2E" w:rsidRDefault="00283C2E" w:rsidP="00D416AC"/>
        </w:tc>
        <w:tc>
          <w:tcPr>
            <w:tcW w:w="5386" w:type="dxa"/>
          </w:tcPr>
          <w:p w:rsidR="00787F73" w:rsidRDefault="002627F3" w:rsidP="00474025">
            <w:r>
              <w:t>Kredsen støtter forslaget om at nedlægge opmandsfunktionen.</w:t>
            </w:r>
          </w:p>
          <w:p w:rsidR="00F55F1E" w:rsidRDefault="00F55F1E" w:rsidP="00474025"/>
          <w:p w:rsidR="00F55F1E" w:rsidRDefault="00BC1C15" w:rsidP="00474025">
            <w:r>
              <w:t xml:space="preserve">Kredsstyrelsen </w:t>
            </w:r>
            <w:r w:rsidR="001B4884">
              <w:t>støtter forslaget om at ændre kongres- og evt. også generalforsamlingsperioden til fremover at være 2-årig.</w:t>
            </w:r>
            <w:r w:rsidR="00424FF0">
              <w:t xml:space="preserve"> Desuden bakker vi om forslaget om at reducere Hovedstyrelsen med 2 repræsenta</w:t>
            </w:r>
            <w:r w:rsidR="00F542F4">
              <w:t>n</w:t>
            </w:r>
            <w:r w:rsidR="00424FF0">
              <w:t>ter.</w:t>
            </w:r>
          </w:p>
        </w:tc>
      </w:tr>
      <w:tr w:rsidR="009B3419" w:rsidTr="00700770">
        <w:tc>
          <w:tcPr>
            <w:tcW w:w="851" w:type="dxa"/>
            <w:tcBorders>
              <w:top w:val="single" w:sz="4" w:space="0" w:color="auto"/>
            </w:tcBorders>
          </w:tcPr>
          <w:p w:rsidR="009B3419" w:rsidRDefault="00101C60">
            <w:pPr>
              <w:pStyle w:val="Dagspunkt"/>
            </w:pPr>
            <w:r>
              <w:t>4</w:t>
            </w:r>
            <w:r w:rsidR="009B3419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101C60" w:rsidRDefault="00101C60" w:rsidP="00101C60">
            <w:pPr>
              <w:pStyle w:val="dagsorden"/>
            </w:pPr>
            <w:r>
              <w:t>Generalforsamling</w:t>
            </w:r>
          </w:p>
          <w:p w:rsidR="00D416AC" w:rsidRDefault="00D416AC" w:rsidP="00D416AC">
            <w:pPr>
              <w:spacing w:before="120"/>
            </w:pPr>
            <w:r>
              <w:t>Praktiske forhold vedr. general</w:t>
            </w:r>
            <w:r>
              <w:softHyphen/>
              <w:t>for</w:t>
            </w:r>
            <w:r>
              <w:softHyphen/>
              <w:t>sam</w:t>
            </w:r>
            <w:r>
              <w:softHyphen/>
              <w:t>lingen drøftes.</w:t>
            </w:r>
          </w:p>
          <w:p w:rsidR="00D416AC" w:rsidRDefault="00D416AC" w:rsidP="00283C2E">
            <w:pPr>
              <w:spacing w:before="120"/>
            </w:pPr>
            <w:r>
              <w:t xml:space="preserve">Drøftelse af </w:t>
            </w:r>
            <w:r w:rsidR="00283C2E">
              <w:t>det ”udvidede” revisions</w:t>
            </w:r>
            <w:r w:rsidR="00283C2E">
              <w:softHyphen/>
              <w:t>protokollat, som derefter under</w:t>
            </w:r>
            <w:r w:rsidR="00283C2E">
              <w:softHyphen/>
              <w:t>skrives.</w:t>
            </w:r>
          </w:p>
          <w:p w:rsidR="00103081" w:rsidRDefault="00103081" w:rsidP="00D416AC">
            <w:pPr>
              <w:rPr>
                <w:i/>
              </w:rPr>
            </w:pPr>
          </w:p>
          <w:p w:rsidR="003B56E6" w:rsidRPr="00681F42" w:rsidRDefault="00103081" w:rsidP="00D416AC">
            <w:pPr>
              <w:rPr>
                <w:i/>
              </w:rPr>
            </w:pPr>
            <w:r w:rsidRPr="00103081">
              <w:rPr>
                <w:i/>
              </w:rPr>
              <w:t>(Bilag)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55F1E" w:rsidRDefault="00F55F1E" w:rsidP="00F55F1E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B4884">
              <w:rPr>
                <w:rFonts w:ascii="Times New Roman" w:hAnsi="Times New Roman"/>
                <w:sz w:val="24"/>
                <w:szCs w:val="24"/>
              </w:rPr>
              <w:t>Praktiske forhold ift. generalforsamlingen drøftet.</w:t>
            </w:r>
          </w:p>
          <w:p w:rsidR="001B4884" w:rsidRDefault="001B4884" w:rsidP="00F55F1E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TR’erne opfordres til at </w:t>
            </w:r>
            <w:r w:rsidR="00424FF0">
              <w:rPr>
                <w:rFonts w:ascii="Times New Roman" w:hAnsi="Times New Roman"/>
                <w:sz w:val="24"/>
                <w:szCs w:val="24"/>
              </w:rPr>
              <w:t xml:space="preserve">indberette antallet </w:t>
            </w:r>
            <w:proofErr w:type="gramStart"/>
            <w:r w:rsidR="00424FF0">
              <w:rPr>
                <w:rFonts w:ascii="Times New Roman" w:hAnsi="Times New Roman"/>
                <w:sz w:val="24"/>
                <w:szCs w:val="24"/>
              </w:rPr>
              <w:t xml:space="preserve">af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tilmeldinger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fra skolerne TORSDAG D. 26. FEB.</w:t>
            </w:r>
          </w:p>
          <w:p w:rsidR="001B4884" w:rsidRPr="001B4884" w:rsidRDefault="001B4884" w:rsidP="00F55F1E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E42CD" w:rsidRPr="00845F18" w:rsidRDefault="00DE42CD" w:rsidP="00424FF0">
            <w:pPr>
              <w:pStyle w:val="Listeafsnit"/>
              <w:ind w:left="0"/>
              <w:rPr>
                <w:szCs w:val="24"/>
              </w:rPr>
            </w:pPr>
            <w:r w:rsidRPr="001B4884">
              <w:rPr>
                <w:rFonts w:ascii="Times New Roman" w:hAnsi="Times New Roman"/>
                <w:sz w:val="24"/>
                <w:szCs w:val="24"/>
              </w:rPr>
              <w:t>Generalforsamlingsmaterialet gennemgået. Udsende</w:t>
            </w:r>
            <w:r w:rsidR="001B4884" w:rsidRPr="001B4884">
              <w:rPr>
                <w:rFonts w:ascii="Times New Roman" w:hAnsi="Times New Roman"/>
                <w:sz w:val="24"/>
                <w:szCs w:val="24"/>
              </w:rPr>
              <w:t xml:space="preserve">s senest </w:t>
            </w:r>
            <w:r w:rsidR="00424FF0">
              <w:rPr>
                <w:rFonts w:ascii="Times New Roman" w:hAnsi="Times New Roman"/>
                <w:sz w:val="24"/>
                <w:szCs w:val="24"/>
              </w:rPr>
              <w:t>i starten af</w:t>
            </w:r>
            <w:r w:rsidR="001B4884" w:rsidRPr="001B4884">
              <w:rPr>
                <w:rFonts w:ascii="Times New Roman" w:hAnsi="Times New Roman"/>
                <w:sz w:val="24"/>
                <w:szCs w:val="24"/>
              </w:rPr>
              <w:t xml:space="preserve"> uge 9.</w:t>
            </w:r>
          </w:p>
        </w:tc>
      </w:tr>
      <w:tr w:rsidR="00246A55" w:rsidTr="00101C60">
        <w:trPr>
          <w:trHeight w:val="1435"/>
        </w:trPr>
        <w:tc>
          <w:tcPr>
            <w:tcW w:w="851" w:type="dxa"/>
            <w:tcBorders>
              <w:top w:val="single" w:sz="4" w:space="0" w:color="auto"/>
            </w:tcBorders>
          </w:tcPr>
          <w:p w:rsidR="00246A55" w:rsidRDefault="00101C60">
            <w:pPr>
              <w:pStyle w:val="Dagspunkt"/>
            </w:pPr>
            <w:r>
              <w:t>5</w:t>
            </w:r>
            <w:r w:rsidR="00246A55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681F42" w:rsidRDefault="00283C2E" w:rsidP="00681F42">
            <w:pPr>
              <w:spacing w:before="120"/>
              <w:rPr>
                <w:b/>
                <w:u w:val="single"/>
              </w:rPr>
            </w:pPr>
            <w:r>
              <w:rPr>
                <w:b/>
                <w:u w:val="single"/>
              </w:rPr>
              <w:t>Status på åbent medlemskursus og TR-KS-konferencen.</w:t>
            </w:r>
          </w:p>
          <w:p w:rsidR="00787F73" w:rsidRDefault="00283C2E" w:rsidP="00103081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Drøftelse af praktiske forhold og antallet af tilmeldinger.</w:t>
            </w:r>
          </w:p>
          <w:p w:rsidR="00103081" w:rsidRPr="00103081" w:rsidRDefault="00103081" w:rsidP="00103081">
            <w:pPr>
              <w:spacing w:before="120"/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8307E" w:rsidRDefault="004A5E9B" w:rsidP="001B4884">
            <w:pPr>
              <w:rPr>
                <w:szCs w:val="24"/>
              </w:rPr>
            </w:pPr>
            <w:r>
              <w:rPr>
                <w:szCs w:val="24"/>
              </w:rPr>
              <w:t>Der er tilm</w:t>
            </w:r>
            <w:r w:rsidR="000123D8">
              <w:rPr>
                <w:szCs w:val="24"/>
              </w:rPr>
              <w:t>eldt 78</w:t>
            </w:r>
            <w:r w:rsidR="003A5369">
              <w:rPr>
                <w:szCs w:val="24"/>
              </w:rPr>
              <w:t xml:space="preserve"> til åbent medlemskursus –</w:t>
            </w:r>
            <w:r w:rsidR="001B4884">
              <w:rPr>
                <w:szCs w:val="24"/>
              </w:rPr>
              <w:t xml:space="preserve"> </w:t>
            </w:r>
            <w:r w:rsidR="00424FF0">
              <w:rPr>
                <w:szCs w:val="24"/>
              </w:rPr>
              <w:t>TR opfordres til at minde kollegerne om</w:t>
            </w:r>
            <w:r w:rsidR="001B4884">
              <w:rPr>
                <w:szCs w:val="24"/>
              </w:rPr>
              <w:t xml:space="preserve"> indbetaling af 350 kr. (egenbetaling).</w:t>
            </w:r>
          </w:p>
          <w:p w:rsidR="000123D8" w:rsidRPr="00F55F1E" w:rsidRDefault="000123D8" w:rsidP="001B4884">
            <w:pPr>
              <w:rPr>
                <w:szCs w:val="24"/>
              </w:rPr>
            </w:pPr>
            <w:r>
              <w:rPr>
                <w:szCs w:val="24"/>
              </w:rPr>
              <w:t>Der er også god tilslutning til TR/KS-seminaret d. 16.-17. april. I alt bliver vi 77 TR’er/KS’er (heraf 30 fra Viborg og resten fra Thy-Mors og Skive).</w:t>
            </w:r>
          </w:p>
        </w:tc>
      </w:tr>
      <w:tr w:rsidR="00A004AB" w:rsidRPr="0036518D" w:rsidTr="004168D6">
        <w:trPr>
          <w:trHeight w:val="1589"/>
        </w:trPr>
        <w:tc>
          <w:tcPr>
            <w:tcW w:w="851" w:type="dxa"/>
          </w:tcPr>
          <w:p w:rsidR="00A004AB" w:rsidRDefault="00A004AB" w:rsidP="004168D6">
            <w:pPr>
              <w:pStyle w:val="Dagspunkt"/>
            </w:pPr>
            <w:r>
              <w:t xml:space="preserve">6. </w:t>
            </w:r>
          </w:p>
        </w:tc>
        <w:tc>
          <w:tcPr>
            <w:tcW w:w="3828" w:type="dxa"/>
          </w:tcPr>
          <w:p w:rsidR="00A004AB" w:rsidRPr="004E3DE5" w:rsidRDefault="00A004AB" w:rsidP="004168D6">
            <w:pPr>
              <w:pStyle w:val="dagsorden"/>
            </w:pPr>
            <w:r>
              <w:t>Opfølgning på TR/AMR-mødet</w:t>
            </w:r>
          </w:p>
          <w:p w:rsidR="00A004AB" w:rsidRDefault="00A004AB" w:rsidP="00A004AB">
            <w:pPr>
              <w:spacing w:before="120"/>
            </w:pPr>
            <w:r>
              <w:t>Drøftelse af de synspunkter, der blev drøftet på mødet den 4. februar, og på hvilke områder, der skal følges op.</w:t>
            </w:r>
          </w:p>
          <w:p w:rsidR="00A004AB" w:rsidRPr="00E145E6" w:rsidRDefault="00A004AB" w:rsidP="00A004AB">
            <w:pPr>
              <w:spacing w:before="120"/>
            </w:pPr>
          </w:p>
        </w:tc>
        <w:tc>
          <w:tcPr>
            <w:tcW w:w="5386" w:type="dxa"/>
          </w:tcPr>
          <w:p w:rsidR="00A004AB" w:rsidRPr="0036518D" w:rsidRDefault="00BE6ECA" w:rsidP="004168D6">
            <w:r>
              <w:t xml:space="preserve">Godt møde med relevant indhold. </w:t>
            </w:r>
            <w:r w:rsidR="004A5E9B">
              <w:t>Synspunkterne der blev rejst på mødet tage</w:t>
            </w:r>
            <w:r w:rsidR="00F542F4">
              <w:t>s med i</w:t>
            </w:r>
            <w:r>
              <w:t xml:space="preserve"> videre drøftelser.</w:t>
            </w:r>
          </w:p>
        </w:tc>
      </w:tr>
      <w:tr w:rsidR="007E3151" w:rsidRPr="0036518D" w:rsidTr="00D87D5A">
        <w:trPr>
          <w:trHeight w:val="1589"/>
        </w:trPr>
        <w:tc>
          <w:tcPr>
            <w:tcW w:w="851" w:type="dxa"/>
          </w:tcPr>
          <w:p w:rsidR="007E3151" w:rsidRDefault="00A004AB" w:rsidP="00AF2864">
            <w:pPr>
              <w:pStyle w:val="Dagspunkt"/>
            </w:pPr>
            <w:r>
              <w:t>7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184BD0" w:rsidRPr="004E3DE5" w:rsidRDefault="00184BD0" w:rsidP="00184BD0">
            <w:pPr>
              <w:pStyle w:val="dagsorden"/>
            </w:pPr>
            <w:r>
              <w:t>Ekstern kommunikation</w:t>
            </w:r>
          </w:p>
          <w:p w:rsidR="00E145E6" w:rsidRPr="00E145E6" w:rsidRDefault="00184BD0" w:rsidP="00184BD0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</w:tc>
        <w:tc>
          <w:tcPr>
            <w:tcW w:w="5386" w:type="dxa"/>
          </w:tcPr>
          <w:p w:rsidR="007E3151" w:rsidRDefault="004A5E9B" w:rsidP="004F238C">
            <w:r>
              <w:t>16. marts går den nye hjemmeside i luften.</w:t>
            </w:r>
            <w:r w:rsidR="00E556AE">
              <w:t xml:space="preserve"> Vi glæder op til en indholds- og layoutmæssig opdateret hjemmeside.</w:t>
            </w:r>
          </w:p>
          <w:p w:rsidR="00BE6ECA" w:rsidRDefault="00BE6ECA" w:rsidP="004F238C"/>
          <w:p w:rsidR="004A5E9B" w:rsidRPr="0036518D" w:rsidRDefault="004A5E9B" w:rsidP="004F238C">
            <w:r>
              <w:t>Generalfors</w:t>
            </w:r>
            <w:r w:rsidR="00034F20">
              <w:t>am</w:t>
            </w:r>
            <w:r>
              <w:t>lingsmaterialet sendes ud som særs</w:t>
            </w:r>
            <w:r w:rsidR="00BE6ECA">
              <w:t>kilt nyhedsbrev til alle medlemmer. Husk tilmelding</w:t>
            </w:r>
            <w:r w:rsidR="00F542F4">
              <w:t xml:space="preserve"> til generalforsamlingen</w:t>
            </w:r>
            <w:r w:rsidR="00BE6ECA">
              <w:t>!</w:t>
            </w:r>
          </w:p>
        </w:tc>
      </w:tr>
      <w:tr w:rsidR="002D1E7D" w:rsidRPr="008751D7" w:rsidTr="00D87D5A">
        <w:trPr>
          <w:trHeight w:val="1619"/>
        </w:trPr>
        <w:tc>
          <w:tcPr>
            <w:tcW w:w="851" w:type="dxa"/>
          </w:tcPr>
          <w:p w:rsidR="002D1E7D" w:rsidRDefault="00A004AB" w:rsidP="00646FC6">
            <w:pPr>
              <w:pStyle w:val="Dagspunkt"/>
            </w:pPr>
            <w:r>
              <w:lastRenderedPageBreak/>
              <w:t>8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Siden sidst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184BD0" w:rsidRDefault="00184BD0" w:rsidP="00184BD0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2D1E7D" w:rsidRDefault="00184BD0" w:rsidP="00184BD0">
            <w:pPr>
              <w:numPr>
                <w:ilvl w:val="0"/>
                <w:numId w:val="1"/>
              </w:numPr>
            </w:pPr>
            <w:r>
              <w:t>Andre</w:t>
            </w:r>
          </w:p>
          <w:p w:rsidR="00A004AB" w:rsidRPr="00545C72" w:rsidRDefault="00A004AB" w:rsidP="00A004AB">
            <w:pPr>
              <w:ind w:left="360"/>
            </w:pPr>
          </w:p>
        </w:tc>
        <w:tc>
          <w:tcPr>
            <w:tcW w:w="5386" w:type="dxa"/>
          </w:tcPr>
          <w:p w:rsidR="002D1E7D" w:rsidRPr="008751D7" w:rsidRDefault="003607DD" w:rsidP="00424FF0">
            <w:r>
              <w:t>Orientering fra kredsformandsmødet i Kbh. d. 16. feb. og udvalgte p</w:t>
            </w:r>
            <w:r w:rsidR="00011D09">
              <w:t>unkter</w:t>
            </w:r>
            <w:r w:rsidR="00424FF0">
              <w:t xml:space="preserve"> </w:t>
            </w:r>
            <w:r w:rsidR="00F542F4">
              <w:t xml:space="preserve">fra </w:t>
            </w:r>
            <w:r w:rsidR="00424FF0">
              <w:t xml:space="preserve">det generelle forlig og </w:t>
            </w:r>
            <w:r>
              <w:t>LC-</w:t>
            </w:r>
            <w:r w:rsidR="00011D09">
              <w:t>forliget drøftet.</w:t>
            </w:r>
            <w:r w:rsidR="003A5369">
              <w:t xml:space="preserve"> </w:t>
            </w:r>
          </w:p>
        </w:tc>
      </w:tr>
      <w:tr w:rsidR="002D1E7D" w:rsidTr="00D87D5A">
        <w:tc>
          <w:tcPr>
            <w:tcW w:w="851" w:type="dxa"/>
          </w:tcPr>
          <w:p w:rsidR="002D1E7D" w:rsidRDefault="00A004AB" w:rsidP="00646FC6">
            <w:pPr>
              <w:pStyle w:val="Dagspunkt"/>
            </w:pPr>
            <w:r>
              <w:t>9</w:t>
            </w:r>
            <w:r w:rsidR="002D1E7D">
              <w:t>.</w:t>
            </w:r>
          </w:p>
        </w:tc>
        <w:tc>
          <w:tcPr>
            <w:tcW w:w="3828" w:type="dxa"/>
          </w:tcPr>
          <w:p w:rsidR="00184BD0" w:rsidRDefault="00184BD0" w:rsidP="00184BD0">
            <w:pPr>
              <w:pStyle w:val="dagsorden"/>
            </w:pPr>
            <w:r>
              <w:t>Evt.</w:t>
            </w:r>
          </w:p>
          <w:p w:rsidR="002D1E7D" w:rsidRDefault="002D1E7D" w:rsidP="00646FC6"/>
        </w:tc>
        <w:tc>
          <w:tcPr>
            <w:tcW w:w="5386" w:type="dxa"/>
          </w:tcPr>
          <w:p w:rsidR="00A067BD" w:rsidRPr="00A35866" w:rsidRDefault="003607DD" w:rsidP="00646FC6">
            <w:r>
              <w:t>Intet til ref.</w:t>
            </w:r>
          </w:p>
        </w:tc>
      </w:tr>
    </w:tbl>
    <w:p w:rsidR="003564A4" w:rsidRDefault="003564A4" w:rsidP="00AF2864"/>
    <w:p w:rsidR="00A004AB" w:rsidRDefault="00A004AB">
      <w:pPr>
        <w:jc w:val="center"/>
      </w:pPr>
    </w:p>
    <w:p w:rsidR="00A004AB" w:rsidRDefault="00A004AB">
      <w:pPr>
        <w:jc w:val="center"/>
      </w:pPr>
    </w:p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A9" w:rsidRDefault="002F25A9">
      <w:r>
        <w:separator/>
      </w:r>
    </w:p>
  </w:endnote>
  <w:endnote w:type="continuationSeparator" w:id="0">
    <w:p w:rsidR="002F25A9" w:rsidRDefault="002F2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A9" w:rsidRDefault="002F25A9">
      <w:r>
        <w:separator/>
      </w:r>
    </w:p>
  </w:footnote>
  <w:footnote w:type="continuationSeparator" w:id="0">
    <w:p w:rsidR="002F25A9" w:rsidRDefault="002F2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60B36"/>
    <w:multiLevelType w:val="hybridMultilevel"/>
    <w:tmpl w:val="B2B665F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11D09"/>
    <w:rsid w:val="000123D8"/>
    <w:rsid w:val="00021C95"/>
    <w:rsid w:val="00022B51"/>
    <w:rsid w:val="000247DE"/>
    <w:rsid w:val="000340B3"/>
    <w:rsid w:val="00034F20"/>
    <w:rsid w:val="00047439"/>
    <w:rsid w:val="0005195C"/>
    <w:rsid w:val="0005481E"/>
    <w:rsid w:val="00062584"/>
    <w:rsid w:val="00067B22"/>
    <w:rsid w:val="00076224"/>
    <w:rsid w:val="0008565A"/>
    <w:rsid w:val="000A02D2"/>
    <w:rsid w:val="000A03B7"/>
    <w:rsid w:val="000C21CA"/>
    <w:rsid w:val="000D4666"/>
    <w:rsid w:val="000E207D"/>
    <w:rsid w:val="000F68E6"/>
    <w:rsid w:val="00101B02"/>
    <w:rsid w:val="00101C60"/>
    <w:rsid w:val="00101EE2"/>
    <w:rsid w:val="00103081"/>
    <w:rsid w:val="001116C1"/>
    <w:rsid w:val="0011550F"/>
    <w:rsid w:val="00127713"/>
    <w:rsid w:val="00134E28"/>
    <w:rsid w:val="0015432B"/>
    <w:rsid w:val="00157C57"/>
    <w:rsid w:val="00170F5C"/>
    <w:rsid w:val="00177F88"/>
    <w:rsid w:val="00184BD0"/>
    <w:rsid w:val="001915E7"/>
    <w:rsid w:val="00196C0E"/>
    <w:rsid w:val="001A1237"/>
    <w:rsid w:val="001A5D46"/>
    <w:rsid w:val="001B4884"/>
    <w:rsid w:val="001C2233"/>
    <w:rsid w:val="001C7446"/>
    <w:rsid w:val="001D0411"/>
    <w:rsid w:val="001D656D"/>
    <w:rsid w:val="001E33F5"/>
    <w:rsid w:val="001E701C"/>
    <w:rsid w:val="00221FC2"/>
    <w:rsid w:val="00237110"/>
    <w:rsid w:val="00245DD7"/>
    <w:rsid w:val="00246A55"/>
    <w:rsid w:val="0025360E"/>
    <w:rsid w:val="002627F3"/>
    <w:rsid w:val="00275DD7"/>
    <w:rsid w:val="00283C2E"/>
    <w:rsid w:val="00284876"/>
    <w:rsid w:val="00284A35"/>
    <w:rsid w:val="002911E7"/>
    <w:rsid w:val="00295FBC"/>
    <w:rsid w:val="00296CE4"/>
    <w:rsid w:val="002A11BB"/>
    <w:rsid w:val="002B14A2"/>
    <w:rsid w:val="002C097D"/>
    <w:rsid w:val="002C47D0"/>
    <w:rsid w:val="002D1E7D"/>
    <w:rsid w:val="002D7482"/>
    <w:rsid w:val="002E639E"/>
    <w:rsid w:val="002F1294"/>
    <w:rsid w:val="002F1E83"/>
    <w:rsid w:val="002F25A9"/>
    <w:rsid w:val="00305A35"/>
    <w:rsid w:val="00310196"/>
    <w:rsid w:val="003121E1"/>
    <w:rsid w:val="00313566"/>
    <w:rsid w:val="0032644C"/>
    <w:rsid w:val="00334528"/>
    <w:rsid w:val="0033620E"/>
    <w:rsid w:val="0034761F"/>
    <w:rsid w:val="00351BE2"/>
    <w:rsid w:val="0035225D"/>
    <w:rsid w:val="003564A4"/>
    <w:rsid w:val="00357329"/>
    <w:rsid w:val="003607DD"/>
    <w:rsid w:val="00367A0F"/>
    <w:rsid w:val="0037468D"/>
    <w:rsid w:val="00380F4C"/>
    <w:rsid w:val="0039218C"/>
    <w:rsid w:val="00393979"/>
    <w:rsid w:val="00394CEA"/>
    <w:rsid w:val="00395E56"/>
    <w:rsid w:val="003978A6"/>
    <w:rsid w:val="003A5369"/>
    <w:rsid w:val="003A6948"/>
    <w:rsid w:val="003B0330"/>
    <w:rsid w:val="003B56E6"/>
    <w:rsid w:val="003B604A"/>
    <w:rsid w:val="003C021C"/>
    <w:rsid w:val="003C17E9"/>
    <w:rsid w:val="003C182F"/>
    <w:rsid w:val="003C2FFF"/>
    <w:rsid w:val="003C6CC0"/>
    <w:rsid w:val="003C7DB8"/>
    <w:rsid w:val="00401EC9"/>
    <w:rsid w:val="00402FC4"/>
    <w:rsid w:val="00404558"/>
    <w:rsid w:val="0041718E"/>
    <w:rsid w:val="004201BC"/>
    <w:rsid w:val="00424FF0"/>
    <w:rsid w:val="00425E55"/>
    <w:rsid w:val="004413D0"/>
    <w:rsid w:val="00444C49"/>
    <w:rsid w:val="00456D4F"/>
    <w:rsid w:val="00470BA3"/>
    <w:rsid w:val="00470FF3"/>
    <w:rsid w:val="00474025"/>
    <w:rsid w:val="00477D06"/>
    <w:rsid w:val="0048143C"/>
    <w:rsid w:val="00487DAA"/>
    <w:rsid w:val="004976E1"/>
    <w:rsid w:val="004A2612"/>
    <w:rsid w:val="004A5E9B"/>
    <w:rsid w:val="004B0986"/>
    <w:rsid w:val="004B328C"/>
    <w:rsid w:val="004B5A05"/>
    <w:rsid w:val="004D1B14"/>
    <w:rsid w:val="004E14C6"/>
    <w:rsid w:val="004E6347"/>
    <w:rsid w:val="004F238C"/>
    <w:rsid w:val="004F7AB1"/>
    <w:rsid w:val="004F7C6E"/>
    <w:rsid w:val="00504E31"/>
    <w:rsid w:val="00507334"/>
    <w:rsid w:val="00517C7A"/>
    <w:rsid w:val="005447C9"/>
    <w:rsid w:val="00550F00"/>
    <w:rsid w:val="005666B5"/>
    <w:rsid w:val="00570351"/>
    <w:rsid w:val="00570682"/>
    <w:rsid w:val="00577219"/>
    <w:rsid w:val="00590E4C"/>
    <w:rsid w:val="005928AD"/>
    <w:rsid w:val="00596718"/>
    <w:rsid w:val="005A00AB"/>
    <w:rsid w:val="005A1ADE"/>
    <w:rsid w:val="005A4987"/>
    <w:rsid w:val="005B083F"/>
    <w:rsid w:val="005B11AF"/>
    <w:rsid w:val="005E3EC5"/>
    <w:rsid w:val="005E4815"/>
    <w:rsid w:val="00601C9F"/>
    <w:rsid w:val="00603B17"/>
    <w:rsid w:val="0061310E"/>
    <w:rsid w:val="00624F13"/>
    <w:rsid w:val="00630D3E"/>
    <w:rsid w:val="00631E6F"/>
    <w:rsid w:val="00640CDD"/>
    <w:rsid w:val="00644776"/>
    <w:rsid w:val="006604DB"/>
    <w:rsid w:val="006672AC"/>
    <w:rsid w:val="00681AA5"/>
    <w:rsid w:val="00681F42"/>
    <w:rsid w:val="00691919"/>
    <w:rsid w:val="006A668B"/>
    <w:rsid w:val="006A69B9"/>
    <w:rsid w:val="006B562E"/>
    <w:rsid w:val="006B6301"/>
    <w:rsid w:val="006C09BD"/>
    <w:rsid w:val="006E3E23"/>
    <w:rsid w:val="00700770"/>
    <w:rsid w:val="00707853"/>
    <w:rsid w:val="00710CB6"/>
    <w:rsid w:val="0071452D"/>
    <w:rsid w:val="00722099"/>
    <w:rsid w:val="00736483"/>
    <w:rsid w:val="00747D47"/>
    <w:rsid w:val="00750B67"/>
    <w:rsid w:val="0076180F"/>
    <w:rsid w:val="0076466C"/>
    <w:rsid w:val="00764BA2"/>
    <w:rsid w:val="00772631"/>
    <w:rsid w:val="00787F73"/>
    <w:rsid w:val="007A079D"/>
    <w:rsid w:val="007A4780"/>
    <w:rsid w:val="007A6AA7"/>
    <w:rsid w:val="007A7592"/>
    <w:rsid w:val="007C257A"/>
    <w:rsid w:val="007C3495"/>
    <w:rsid w:val="007D6234"/>
    <w:rsid w:val="007E058D"/>
    <w:rsid w:val="007E3151"/>
    <w:rsid w:val="00802FBE"/>
    <w:rsid w:val="00803EF5"/>
    <w:rsid w:val="00804934"/>
    <w:rsid w:val="0080704B"/>
    <w:rsid w:val="00811073"/>
    <w:rsid w:val="00812413"/>
    <w:rsid w:val="00814E24"/>
    <w:rsid w:val="008405D7"/>
    <w:rsid w:val="00842F67"/>
    <w:rsid w:val="00843854"/>
    <w:rsid w:val="00845F18"/>
    <w:rsid w:val="00846C98"/>
    <w:rsid w:val="008544E4"/>
    <w:rsid w:val="0086066D"/>
    <w:rsid w:val="0086278C"/>
    <w:rsid w:val="008730F9"/>
    <w:rsid w:val="008751D7"/>
    <w:rsid w:val="0088726E"/>
    <w:rsid w:val="008A43F6"/>
    <w:rsid w:val="008B44F8"/>
    <w:rsid w:val="008C0F86"/>
    <w:rsid w:val="008C65B1"/>
    <w:rsid w:val="008C760F"/>
    <w:rsid w:val="008D3634"/>
    <w:rsid w:val="008D4502"/>
    <w:rsid w:val="008E065B"/>
    <w:rsid w:val="008E0DB5"/>
    <w:rsid w:val="008E31A1"/>
    <w:rsid w:val="008E38CD"/>
    <w:rsid w:val="00912666"/>
    <w:rsid w:val="0091624C"/>
    <w:rsid w:val="009264AD"/>
    <w:rsid w:val="0093457D"/>
    <w:rsid w:val="00937580"/>
    <w:rsid w:val="00940AEC"/>
    <w:rsid w:val="00945344"/>
    <w:rsid w:val="009522DF"/>
    <w:rsid w:val="0095556F"/>
    <w:rsid w:val="00965B0C"/>
    <w:rsid w:val="0097084E"/>
    <w:rsid w:val="009814E0"/>
    <w:rsid w:val="00983B35"/>
    <w:rsid w:val="00985970"/>
    <w:rsid w:val="00991FC2"/>
    <w:rsid w:val="00994055"/>
    <w:rsid w:val="00994773"/>
    <w:rsid w:val="00997299"/>
    <w:rsid w:val="009B0897"/>
    <w:rsid w:val="009B1BF0"/>
    <w:rsid w:val="009B3419"/>
    <w:rsid w:val="009E4BC3"/>
    <w:rsid w:val="00A001CB"/>
    <w:rsid w:val="00A004AB"/>
    <w:rsid w:val="00A01277"/>
    <w:rsid w:val="00A041A5"/>
    <w:rsid w:val="00A04B7C"/>
    <w:rsid w:val="00A067BD"/>
    <w:rsid w:val="00A35866"/>
    <w:rsid w:val="00A369EF"/>
    <w:rsid w:val="00A47D47"/>
    <w:rsid w:val="00A52327"/>
    <w:rsid w:val="00A52871"/>
    <w:rsid w:val="00A734A9"/>
    <w:rsid w:val="00A75317"/>
    <w:rsid w:val="00A868FB"/>
    <w:rsid w:val="00A92B5A"/>
    <w:rsid w:val="00A96746"/>
    <w:rsid w:val="00AA4593"/>
    <w:rsid w:val="00AB211C"/>
    <w:rsid w:val="00AB2B5C"/>
    <w:rsid w:val="00AC42D9"/>
    <w:rsid w:val="00AD616E"/>
    <w:rsid w:val="00AE1C08"/>
    <w:rsid w:val="00AF2864"/>
    <w:rsid w:val="00AF2D1D"/>
    <w:rsid w:val="00AF674C"/>
    <w:rsid w:val="00B017AA"/>
    <w:rsid w:val="00B041C8"/>
    <w:rsid w:val="00B0712E"/>
    <w:rsid w:val="00B32BBB"/>
    <w:rsid w:val="00B35114"/>
    <w:rsid w:val="00B47DA1"/>
    <w:rsid w:val="00B63CF1"/>
    <w:rsid w:val="00B74B45"/>
    <w:rsid w:val="00B9459B"/>
    <w:rsid w:val="00B94847"/>
    <w:rsid w:val="00B95607"/>
    <w:rsid w:val="00B96C43"/>
    <w:rsid w:val="00BA007E"/>
    <w:rsid w:val="00BC1109"/>
    <w:rsid w:val="00BC1C15"/>
    <w:rsid w:val="00BC1DF0"/>
    <w:rsid w:val="00BE1CFA"/>
    <w:rsid w:val="00BE654E"/>
    <w:rsid w:val="00BE6ECA"/>
    <w:rsid w:val="00BF16A3"/>
    <w:rsid w:val="00C047BB"/>
    <w:rsid w:val="00C21790"/>
    <w:rsid w:val="00C252E8"/>
    <w:rsid w:val="00C255CB"/>
    <w:rsid w:val="00C31A1C"/>
    <w:rsid w:val="00C60A88"/>
    <w:rsid w:val="00C64D72"/>
    <w:rsid w:val="00C729D6"/>
    <w:rsid w:val="00C76417"/>
    <w:rsid w:val="00C875F0"/>
    <w:rsid w:val="00CA2E3B"/>
    <w:rsid w:val="00CA4E9A"/>
    <w:rsid w:val="00CB1191"/>
    <w:rsid w:val="00CB2A28"/>
    <w:rsid w:val="00CB64EF"/>
    <w:rsid w:val="00CC021F"/>
    <w:rsid w:val="00CE77A4"/>
    <w:rsid w:val="00D27FBD"/>
    <w:rsid w:val="00D416AC"/>
    <w:rsid w:val="00D45011"/>
    <w:rsid w:val="00D50245"/>
    <w:rsid w:val="00D5489C"/>
    <w:rsid w:val="00D57AA4"/>
    <w:rsid w:val="00D620E7"/>
    <w:rsid w:val="00D658C5"/>
    <w:rsid w:val="00D66DFE"/>
    <w:rsid w:val="00D6705A"/>
    <w:rsid w:val="00D714C1"/>
    <w:rsid w:val="00D845C9"/>
    <w:rsid w:val="00D87D5A"/>
    <w:rsid w:val="00D91CAE"/>
    <w:rsid w:val="00D93D9D"/>
    <w:rsid w:val="00DA4F38"/>
    <w:rsid w:val="00DB5E56"/>
    <w:rsid w:val="00DB5EF7"/>
    <w:rsid w:val="00DD531E"/>
    <w:rsid w:val="00DE42CD"/>
    <w:rsid w:val="00DE5C7B"/>
    <w:rsid w:val="00DE5D0B"/>
    <w:rsid w:val="00DE7398"/>
    <w:rsid w:val="00DF02D2"/>
    <w:rsid w:val="00DF3200"/>
    <w:rsid w:val="00E05C40"/>
    <w:rsid w:val="00E145E6"/>
    <w:rsid w:val="00E16D2B"/>
    <w:rsid w:val="00E400AD"/>
    <w:rsid w:val="00E500F0"/>
    <w:rsid w:val="00E556AE"/>
    <w:rsid w:val="00E55D1F"/>
    <w:rsid w:val="00E66C8B"/>
    <w:rsid w:val="00E82495"/>
    <w:rsid w:val="00E82874"/>
    <w:rsid w:val="00E853A9"/>
    <w:rsid w:val="00E85DEF"/>
    <w:rsid w:val="00E96814"/>
    <w:rsid w:val="00EA344C"/>
    <w:rsid w:val="00EA7CF9"/>
    <w:rsid w:val="00EC0BF9"/>
    <w:rsid w:val="00ED6D2D"/>
    <w:rsid w:val="00EF5511"/>
    <w:rsid w:val="00F0349E"/>
    <w:rsid w:val="00F14CE9"/>
    <w:rsid w:val="00F154AF"/>
    <w:rsid w:val="00F22739"/>
    <w:rsid w:val="00F227FB"/>
    <w:rsid w:val="00F24E48"/>
    <w:rsid w:val="00F27DAC"/>
    <w:rsid w:val="00F3058A"/>
    <w:rsid w:val="00F542F4"/>
    <w:rsid w:val="00F54F23"/>
    <w:rsid w:val="00F55F1E"/>
    <w:rsid w:val="00F75F25"/>
    <w:rsid w:val="00F8307E"/>
    <w:rsid w:val="00F965D5"/>
    <w:rsid w:val="00FA6D3A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7277-942B-4970-85FB-1A9B004D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3</Pages>
  <Words>558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2014-05-27T11:41:00Z</cp:lastPrinted>
  <dcterms:created xsi:type="dcterms:W3CDTF">2015-03-13T11:18:00Z</dcterms:created>
  <dcterms:modified xsi:type="dcterms:W3CDTF">2015-03-13T11:18:00Z</dcterms:modified>
</cp:coreProperties>
</file>