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25AA7" w14:textId="77777777" w:rsidR="009B3419" w:rsidRPr="00FC3E2A" w:rsidRDefault="00A369EF" w:rsidP="00A369EF">
      <w:pPr>
        <w:pStyle w:val="Sidehoved"/>
        <w:framePr w:w="9594" w:h="1429" w:hSpace="142" w:wrap="around" w:vAnchor="page" w:hAnchor="page" w:x="1095" w:y="416"/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  <w:i/>
          <w:iCs/>
          <w:noProof/>
          <w:color w:val="FF0000"/>
          <w:sz w:val="16"/>
        </w:rPr>
        <w:drawing>
          <wp:anchor distT="0" distB="0" distL="114300" distR="114300" simplePos="0" relativeHeight="251661824" behindDoc="1" locked="0" layoutInCell="1" allowOverlap="1" wp14:anchorId="2245CE2A" wp14:editId="6B02E43E">
            <wp:simplePos x="0" y="0"/>
            <wp:positionH relativeFrom="column">
              <wp:posOffset>-59055</wp:posOffset>
            </wp:positionH>
            <wp:positionV relativeFrom="paragraph">
              <wp:posOffset>10160</wp:posOffset>
            </wp:positionV>
            <wp:extent cx="6261735" cy="561975"/>
            <wp:effectExtent l="38100" t="38100" r="43815" b="47625"/>
            <wp:wrapTight wrapText="bothSides">
              <wp:wrapPolygon edited="0">
                <wp:start x="-131" y="-1464"/>
                <wp:lineTo x="-131" y="22698"/>
                <wp:lineTo x="21685" y="22698"/>
                <wp:lineTo x="21685" y="-1464"/>
                <wp:lineTo x="-131" y="-1464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56197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419">
        <w:rPr>
          <w:b/>
          <w:sz w:val="52"/>
        </w:rPr>
        <w:t xml:space="preserve">             </w:t>
      </w:r>
      <w:r w:rsidR="00FC3E2A">
        <w:rPr>
          <w:b/>
          <w:sz w:val="52"/>
        </w:rPr>
        <w:t xml:space="preserve">            </w:t>
      </w:r>
      <w:r w:rsidR="00393979">
        <w:rPr>
          <w:b/>
          <w:sz w:val="52"/>
        </w:rPr>
        <w:t xml:space="preserve">    </w:t>
      </w:r>
      <w:r>
        <w:rPr>
          <w:b/>
          <w:sz w:val="52"/>
        </w:rPr>
        <w:t xml:space="preserve">   </w:t>
      </w:r>
      <w:r w:rsidR="009B3419" w:rsidRPr="00FC3E2A">
        <w:rPr>
          <w:rFonts w:ascii="Arial" w:hAnsi="Arial" w:cs="Arial"/>
          <w:b/>
          <w:i/>
          <w:color w:val="FFFFFF" w:themeColor="background1"/>
          <w:sz w:val="56"/>
          <w:szCs w:val="56"/>
        </w:rPr>
        <w:t>Viborg Lærerkreds</w:t>
      </w:r>
      <w:r w:rsidR="009B3419" w:rsidRPr="00FC3E2A">
        <w:rPr>
          <w:rFonts w:ascii="Arial" w:hAnsi="Arial" w:cs="Arial"/>
          <w:i/>
          <w:color w:val="FFFFFF" w:themeColor="background1"/>
          <w:sz w:val="56"/>
          <w:szCs w:val="56"/>
        </w:rPr>
        <w:t xml:space="preserve"> </w:t>
      </w:r>
    </w:p>
    <w:p w14:paraId="2B4C9A4D" w14:textId="77777777" w:rsidR="009B3419" w:rsidRDefault="009B3419" w:rsidP="00A369EF">
      <w:pPr>
        <w:pStyle w:val="normal10"/>
        <w:framePr w:w="9594" w:h="1429" w:wrap="around" w:x="1095" w:y="416"/>
        <w:tabs>
          <w:tab w:val="left" w:pos="2835"/>
          <w:tab w:val="left" w:pos="3015"/>
          <w:tab w:val="center" w:pos="4819"/>
          <w:tab w:val="left" w:pos="5040"/>
        </w:tabs>
        <w:jc w:val="left"/>
        <w:rPr>
          <w:rFonts w:ascii="Arial" w:hAnsi="Arial" w:cs="Arial"/>
          <w:b w:val="0"/>
          <w:bCs/>
          <w:vertAlign w:val="subscript"/>
        </w:rPr>
      </w:pPr>
      <w:r>
        <w:rPr>
          <w:rFonts w:ascii="Arial" w:hAnsi="Arial" w:cs="Arial"/>
          <w:i/>
          <w:iCs/>
          <w:sz w:val="24"/>
        </w:rPr>
        <w:t xml:space="preserve">                           </w:t>
      </w:r>
      <w:r w:rsidR="00FC3E2A">
        <w:rPr>
          <w:rFonts w:ascii="Arial" w:hAnsi="Arial" w:cs="Arial"/>
          <w:i/>
          <w:iCs/>
          <w:sz w:val="24"/>
        </w:rPr>
        <w:t xml:space="preserve">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FC3E2A">
        <w:rPr>
          <w:rFonts w:ascii="Arial" w:hAnsi="Arial" w:cs="Arial"/>
          <w:i/>
          <w:iCs/>
        </w:rPr>
        <w:t xml:space="preserve">      </w:t>
      </w:r>
      <w:r w:rsidR="00D66DFE">
        <w:rPr>
          <w:rFonts w:ascii="Arial" w:hAnsi="Arial" w:cs="Arial"/>
          <w:i/>
          <w:iCs/>
        </w:rPr>
        <w:t xml:space="preserve"> </w:t>
      </w:r>
      <w:r w:rsidR="00FC3E2A">
        <w:rPr>
          <w:rFonts w:ascii="Arial" w:hAnsi="Arial" w:cs="Arial"/>
          <w:i/>
          <w:iCs/>
        </w:rPr>
        <w:t xml:space="preserve"> </w:t>
      </w:r>
      <w:r w:rsidR="00393979">
        <w:rPr>
          <w:rFonts w:ascii="Arial" w:hAnsi="Arial" w:cs="Arial"/>
          <w:i/>
          <w:iCs/>
        </w:rPr>
        <w:t xml:space="preserve">                                                </w:t>
      </w:r>
      <w:r w:rsidR="00A369EF">
        <w:rPr>
          <w:rFonts w:ascii="Arial" w:hAnsi="Arial" w:cs="Arial"/>
          <w:i/>
          <w:iCs/>
        </w:rPr>
        <w:t xml:space="preserve">       </w:t>
      </w:r>
      <w:r w:rsidRPr="00FC3E2A">
        <w:rPr>
          <w:rFonts w:ascii="Arial" w:hAnsi="Arial" w:cs="Arial"/>
          <w:i/>
          <w:iCs/>
          <w:color w:val="FFFFFF" w:themeColor="background1"/>
        </w:rPr>
        <w:t>en nærværende fagforening</w:t>
      </w:r>
      <w:r w:rsidRPr="00FC3E2A">
        <w:rPr>
          <w:rFonts w:ascii="Arial" w:hAnsi="Arial" w:cs="Arial"/>
          <w:b w:val="0"/>
          <w:bCs/>
          <w:color w:val="FFFFFF" w:themeColor="background1"/>
          <w:vertAlign w:val="subscript"/>
        </w:rPr>
        <w:t xml:space="preserve">       </w:t>
      </w:r>
    </w:p>
    <w:p w14:paraId="34C84973" w14:textId="77777777" w:rsidR="009B3419" w:rsidRDefault="009B3419" w:rsidP="00A369EF">
      <w:pPr>
        <w:pStyle w:val="normal10"/>
        <w:framePr w:w="9594" w:h="1429" w:wrap="around" w:x="1095" w:y="416"/>
        <w:tabs>
          <w:tab w:val="left" w:pos="2835"/>
          <w:tab w:val="left" w:pos="3015"/>
          <w:tab w:val="center" w:pos="4819"/>
        </w:tabs>
        <w:jc w:val="left"/>
        <w:rPr>
          <w:rFonts w:ascii="Arial" w:hAnsi="Arial" w:cs="Arial"/>
          <w:b w:val="0"/>
          <w:bCs/>
          <w:sz w:val="10"/>
        </w:rPr>
      </w:pP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  <w:vertAlign w:val="subscript"/>
        </w:rPr>
        <w:t xml:space="preserve">  </w:t>
      </w:r>
      <w:r>
        <w:rPr>
          <w:rFonts w:ascii="Arial" w:hAnsi="Arial" w:cs="Arial"/>
          <w:b w:val="0"/>
          <w:bCs/>
          <w:sz w:val="16"/>
          <w:vertAlign w:val="subscript"/>
        </w:rPr>
        <w:t xml:space="preserve">                       </w:t>
      </w:r>
      <w:r>
        <w:rPr>
          <w:rFonts w:ascii="Arial" w:hAnsi="Arial" w:cs="Arial"/>
          <w:b w:val="0"/>
          <w:bCs/>
          <w:sz w:val="16"/>
        </w:rPr>
        <w:t xml:space="preserve">         </w:t>
      </w:r>
      <w:r>
        <w:rPr>
          <w:rFonts w:ascii="Arial" w:hAnsi="Arial" w:cs="Arial"/>
          <w:i/>
          <w:iCs/>
          <w:sz w:val="24"/>
          <w:vertAlign w:val="subscript"/>
        </w:rPr>
        <w:t xml:space="preserve">  </w:t>
      </w:r>
      <w:r>
        <w:rPr>
          <w:rFonts w:ascii="Arial" w:hAnsi="Arial" w:cs="Arial"/>
          <w:b w:val="0"/>
          <w:bCs/>
          <w:sz w:val="16"/>
          <w:vertAlign w:val="subscript"/>
        </w:rPr>
        <w:t xml:space="preserve">                       </w:t>
      </w:r>
      <w:r>
        <w:rPr>
          <w:rFonts w:ascii="Arial" w:hAnsi="Arial" w:cs="Arial"/>
          <w:b w:val="0"/>
          <w:bCs/>
          <w:sz w:val="16"/>
        </w:rPr>
        <w:t xml:space="preserve">                                                                                                                                     </w:t>
      </w:r>
    </w:p>
    <w:p w14:paraId="02B69394" w14:textId="77777777" w:rsidR="009B3419" w:rsidRDefault="009B3419" w:rsidP="00A369EF">
      <w:pPr>
        <w:pStyle w:val="normal10"/>
        <w:framePr w:w="9594" w:h="1429" w:wrap="around" w:x="1095" w:y="416"/>
        <w:tabs>
          <w:tab w:val="left" w:pos="2835"/>
          <w:tab w:val="left" w:pos="3015"/>
          <w:tab w:val="center" w:pos="4819"/>
        </w:tabs>
        <w:jc w:val="left"/>
        <w:rPr>
          <w:b w:val="0"/>
          <w:bCs/>
        </w:rPr>
      </w:pPr>
      <w:r>
        <w:rPr>
          <w:rFonts w:ascii="Arial" w:hAnsi="Arial" w:cs="Arial"/>
          <w:b w:val="0"/>
          <w:bCs/>
          <w:sz w:val="16"/>
        </w:rPr>
        <w:t xml:space="preserve">     </w:t>
      </w:r>
    </w:p>
    <w:p w14:paraId="31483D3A" w14:textId="77777777" w:rsidR="009B3419" w:rsidRDefault="009B3419" w:rsidP="00A369EF">
      <w:pPr>
        <w:framePr w:w="9594" w:h="1429" w:hSpace="142" w:wrap="around" w:vAnchor="page" w:hAnchor="page" w:x="1095" w:y="416"/>
      </w:pPr>
    </w:p>
    <w:tbl>
      <w:tblPr>
        <w:tblW w:w="9923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9B3419" w14:paraId="2EBE54A1" w14:textId="77777777" w:rsidTr="009B0897">
        <w:tc>
          <w:tcPr>
            <w:tcW w:w="9923" w:type="dxa"/>
          </w:tcPr>
          <w:bookmarkStart w:id="0" w:name="_GoBack"/>
          <w:p w14:paraId="3B61B736" w14:textId="77777777"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result w:val="1"/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52551C">
              <w:rPr>
                <w:b/>
                <w:color w:val="C00000"/>
                <w:sz w:val="40"/>
              </w:rPr>
            </w:r>
            <w:r w:rsidR="0052551C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14:paraId="56C17F4D" w14:textId="77777777" w:rsidR="009B3419" w:rsidRDefault="009B3419">
      <w:pPr>
        <w:sectPr w:rsidR="009B3419">
          <w:footerReference w:type="default" r:id="rId9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985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3828"/>
        <w:gridCol w:w="5247"/>
      </w:tblGrid>
      <w:tr w:rsidR="009B3419" w14:paraId="2D0E6088" w14:textId="77777777" w:rsidTr="00A369EF">
        <w:tc>
          <w:tcPr>
            <w:tcW w:w="985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14:paraId="583D8C81" w14:textId="77777777" w:rsidR="009B3419" w:rsidRDefault="009B3419"/>
          <w:p w14:paraId="4C442168" w14:textId="77777777" w:rsidR="009B3419" w:rsidRPr="00393979" w:rsidRDefault="009B3419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Pr="00393979">
              <w:rPr>
                <w:i/>
              </w:rPr>
              <w:t xml:space="preserve">Tirsdag den </w:t>
            </w:r>
            <w:r w:rsidR="0008565A" w:rsidRPr="00393979">
              <w:rPr>
                <w:i/>
              </w:rPr>
              <w:t>1</w:t>
            </w:r>
            <w:r w:rsidRPr="00393979">
              <w:rPr>
                <w:i/>
              </w:rPr>
              <w:t xml:space="preserve">. </w:t>
            </w:r>
            <w:proofErr w:type="gramStart"/>
            <w:r w:rsidR="003C6CC0">
              <w:rPr>
                <w:i/>
              </w:rPr>
              <w:t>april</w:t>
            </w:r>
            <w:r w:rsidR="0076180F" w:rsidRPr="00393979">
              <w:rPr>
                <w:i/>
              </w:rPr>
              <w:t xml:space="preserve"> </w:t>
            </w:r>
            <w:r w:rsidRPr="00393979">
              <w:rPr>
                <w:i/>
              </w:rPr>
              <w:t xml:space="preserve"> 201</w:t>
            </w:r>
            <w:r w:rsidR="00477D06" w:rsidRPr="00393979">
              <w:rPr>
                <w:i/>
              </w:rPr>
              <w:t>4</w:t>
            </w:r>
            <w:proofErr w:type="gramEnd"/>
            <w:r w:rsidRPr="00393979">
              <w:rPr>
                <w:i/>
              </w:rPr>
              <w:t xml:space="preserve">, kl. </w:t>
            </w:r>
            <w:r w:rsidR="003C6CC0">
              <w:rPr>
                <w:i/>
              </w:rPr>
              <w:t>12</w:t>
            </w:r>
            <w:r w:rsidR="00945344" w:rsidRPr="00393979">
              <w:rPr>
                <w:i/>
              </w:rPr>
              <w:t>.</w:t>
            </w:r>
            <w:r w:rsidR="003C6CC0">
              <w:rPr>
                <w:i/>
              </w:rPr>
              <w:t>3</w:t>
            </w:r>
            <w:r w:rsidR="00945344" w:rsidRPr="00393979">
              <w:rPr>
                <w:i/>
              </w:rPr>
              <w:t xml:space="preserve">0 </w:t>
            </w:r>
            <w:r w:rsidRPr="00393979">
              <w:rPr>
                <w:i/>
              </w:rPr>
              <w:t xml:space="preserve">– </w:t>
            </w:r>
            <w:r w:rsidR="00477D06" w:rsidRPr="00393979">
              <w:rPr>
                <w:i/>
              </w:rPr>
              <w:t>1</w:t>
            </w:r>
            <w:r w:rsidR="003C6CC0">
              <w:rPr>
                <w:i/>
              </w:rPr>
              <w:t>5.30</w:t>
            </w:r>
            <w:r w:rsidR="00764BA2" w:rsidRPr="00393979">
              <w:rPr>
                <w:i/>
              </w:rPr>
              <w:t xml:space="preserve"> </w:t>
            </w:r>
            <w:r w:rsidRPr="00393979">
              <w:rPr>
                <w:i/>
              </w:rPr>
              <w:t xml:space="preserve">på  kredskontoret.    </w:t>
            </w:r>
          </w:p>
          <w:p w14:paraId="6CC265E0" w14:textId="77777777" w:rsidR="009B3419" w:rsidRDefault="009B3419">
            <w:pPr>
              <w:tabs>
                <w:tab w:val="left" w:pos="1418"/>
                <w:tab w:val="left" w:pos="1701"/>
              </w:tabs>
            </w:pPr>
          </w:p>
          <w:p w14:paraId="78CB2D12" w14:textId="77777777"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E82495" w:rsidRPr="00393979">
              <w:rPr>
                <w:i/>
              </w:rPr>
              <w:t>k</w:t>
            </w:r>
            <w:r w:rsidRPr="00393979">
              <w:rPr>
                <w:i/>
              </w:rPr>
              <w:t>redsstyrelsesmøde</w:t>
            </w:r>
          </w:p>
          <w:p w14:paraId="258CFE8E" w14:textId="77777777"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9B3419" w14:paraId="6E5823DA" w14:textId="77777777" w:rsidTr="00A369EF">
        <w:tc>
          <w:tcPr>
            <w:tcW w:w="780" w:type="dxa"/>
            <w:tcBorders>
              <w:top w:val="single" w:sz="18" w:space="0" w:color="1F497D" w:themeColor="text2"/>
            </w:tcBorders>
          </w:tcPr>
          <w:p w14:paraId="1B9A1E2C" w14:textId="77777777" w:rsidR="009B3419" w:rsidRDefault="009B3419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</w:tcBorders>
          </w:tcPr>
          <w:p w14:paraId="02842C85" w14:textId="77777777" w:rsidR="009B3419" w:rsidRDefault="009B3419">
            <w:pPr>
              <w:pStyle w:val="dagsorden"/>
            </w:pPr>
            <w:r>
              <w:t>Kommunalt nyt</w:t>
            </w:r>
          </w:p>
          <w:p w14:paraId="23AC9614" w14:textId="77777777" w:rsidR="009B3419" w:rsidRDefault="009B3419">
            <w:pPr>
              <w:spacing w:before="120"/>
            </w:pPr>
            <w:r>
              <w:t xml:space="preserve">Aktuelt vedr. Viborg Kommune. </w:t>
            </w:r>
          </w:p>
          <w:p w14:paraId="2F0633BE" w14:textId="77777777" w:rsidR="003B604A" w:rsidRDefault="000A02D2" w:rsidP="00596718">
            <w:pPr>
              <w:spacing w:before="120"/>
            </w:pPr>
            <w:r>
              <w:t xml:space="preserve">Herunder referat af møder i </w:t>
            </w:r>
            <w:r w:rsidR="00945344">
              <w:t xml:space="preserve">MED-udvalg og </w:t>
            </w:r>
            <w:r>
              <w:t>evt. kommunale arbejds</w:t>
            </w:r>
            <w:r w:rsidR="00E16D2B">
              <w:softHyphen/>
            </w:r>
            <w:r>
              <w:t>grupper</w:t>
            </w:r>
            <w:r w:rsidR="004F7C6E">
              <w:t>.</w:t>
            </w:r>
          </w:p>
          <w:p w14:paraId="1BFBCC87" w14:textId="77777777" w:rsidR="00AE1C08" w:rsidRPr="008A43F6" w:rsidRDefault="00AE1C08" w:rsidP="00596718">
            <w:pPr>
              <w:spacing w:before="120"/>
              <w:rPr>
                <w:i/>
              </w:rPr>
            </w:pPr>
          </w:p>
        </w:tc>
        <w:tc>
          <w:tcPr>
            <w:tcW w:w="5247" w:type="dxa"/>
            <w:tcBorders>
              <w:top w:val="single" w:sz="18" w:space="0" w:color="1F497D" w:themeColor="text2"/>
            </w:tcBorders>
          </w:tcPr>
          <w:p w14:paraId="7A45DFB6" w14:textId="5BD3BEDB" w:rsidR="00783069" w:rsidRDefault="00102FAD" w:rsidP="00102FAD">
            <w:pPr>
              <w:rPr>
                <w:sz w:val="28"/>
                <w:szCs w:val="28"/>
              </w:rPr>
            </w:pPr>
            <w:r w:rsidRPr="00600B90">
              <w:rPr>
                <w:sz w:val="28"/>
                <w:szCs w:val="28"/>
              </w:rPr>
              <w:t>Dagorden til</w:t>
            </w:r>
            <w:r w:rsidR="007B7F91">
              <w:rPr>
                <w:sz w:val="28"/>
                <w:szCs w:val="28"/>
              </w:rPr>
              <w:t xml:space="preserve"> B&amp;U</w:t>
            </w:r>
            <w:r w:rsidR="0060103E">
              <w:rPr>
                <w:sz w:val="28"/>
                <w:szCs w:val="28"/>
              </w:rPr>
              <w:t xml:space="preserve"> og skole-MED </w:t>
            </w:r>
            <w:r w:rsidR="00783069">
              <w:rPr>
                <w:sz w:val="28"/>
                <w:szCs w:val="28"/>
              </w:rPr>
              <w:t xml:space="preserve">drøftet. </w:t>
            </w:r>
            <w:r w:rsidR="00870C70" w:rsidRPr="00600B90">
              <w:rPr>
                <w:sz w:val="28"/>
                <w:szCs w:val="28"/>
              </w:rPr>
              <w:t xml:space="preserve"> </w:t>
            </w:r>
          </w:p>
          <w:p w14:paraId="671CC8E2" w14:textId="654DAC27" w:rsidR="00783069" w:rsidRDefault="00783069" w:rsidP="00102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bemærkes</w:t>
            </w:r>
            <w:r w:rsidR="007B7F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at B&amp;U lægger op til</w:t>
            </w:r>
            <w:r w:rsidR="00447BF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at der tilføres 22 mio. </w:t>
            </w:r>
            <w:r w:rsidR="000730CF">
              <w:rPr>
                <w:sz w:val="28"/>
                <w:szCs w:val="28"/>
              </w:rPr>
              <w:t xml:space="preserve">til implementering af folkeskolereformen </w:t>
            </w:r>
            <w:r>
              <w:rPr>
                <w:sz w:val="28"/>
                <w:szCs w:val="28"/>
              </w:rPr>
              <w:t>fra 2018.</w:t>
            </w:r>
          </w:p>
          <w:p w14:paraId="25E21BFB" w14:textId="160FEDBD" w:rsidR="00783069" w:rsidRPr="00600B90" w:rsidRDefault="00870C70" w:rsidP="007B7F91">
            <w:pPr>
              <w:rPr>
                <w:sz w:val="28"/>
                <w:szCs w:val="28"/>
              </w:rPr>
            </w:pPr>
            <w:r w:rsidRPr="00600B90">
              <w:rPr>
                <w:sz w:val="28"/>
                <w:szCs w:val="28"/>
              </w:rPr>
              <w:t>Kompetenceudvikling</w:t>
            </w:r>
            <w:r w:rsidR="007B7F91">
              <w:rPr>
                <w:sz w:val="28"/>
                <w:szCs w:val="28"/>
              </w:rPr>
              <w:t>:</w:t>
            </w:r>
            <w:r w:rsidR="00600B90" w:rsidRPr="00600B90">
              <w:rPr>
                <w:sz w:val="28"/>
                <w:szCs w:val="28"/>
              </w:rPr>
              <w:t xml:space="preserve"> </w:t>
            </w:r>
            <w:r w:rsidR="007B7F91">
              <w:rPr>
                <w:sz w:val="28"/>
                <w:szCs w:val="28"/>
              </w:rPr>
              <w:t xml:space="preserve">Der er brug for hurtig </w:t>
            </w:r>
            <w:r w:rsidR="00783069">
              <w:rPr>
                <w:sz w:val="28"/>
                <w:szCs w:val="28"/>
              </w:rPr>
              <w:t xml:space="preserve">og tydelig </w:t>
            </w:r>
            <w:r w:rsidR="00600B90" w:rsidRPr="00600B90">
              <w:rPr>
                <w:sz w:val="28"/>
                <w:szCs w:val="28"/>
              </w:rPr>
              <w:t>kommunikation til</w:t>
            </w:r>
            <w:r w:rsidR="00783069">
              <w:rPr>
                <w:sz w:val="28"/>
                <w:szCs w:val="28"/>
              </w:rPr>
              <w:t xml:space="preserve"> skolerne ift. hvilke </w:t>
            </w:r>
            <w:r w:rsidR="007B7F91">
              <w:rPr>
                <w:sz w:val="28"/>
                <w:szCs w:val="28"/>
              </w:rPr>
              <w:t xml:space="preserve">forløb, der påtænkes. Der bør i </w:t>
            </w:r>
            <w:r w:rsidR="00783069">
              <w:rPr>
                <w:sz w:val="28"/>
                <w:szCs w:val="28"/>
              </w:rPr>
              <w:t xml:space="preserve">forbindelse </w:t>
            </w:r>
            <w:r w:rsidR="007B7F91">
              <w:rPr>
                <w:sz w:val="28"/>
                <w:szCs w:val="28"/>
              </w:rPr>
              <w:t xml:space="preserve">med kompetenceudviklingsforløbene </w:t>
            </w:r>
            <w:r w:rsidR="00783069">
              <w:rPr>
                <w:sz w:val="28"/>
                <w:szCs w:val="28"/>
              </w:rPr>
              <w:t>være fo</w:t>
            </w:r>
            <w:r w:rsidR="007B7F91">
              <w:rPr>
                <w:sz w:val="28"/>
                <w:szCs w:val="28"/>
              </w:rPr>
              <w:t>kus på, hvordan vikardækningen løses på skolerne.</w:t>
            </w:r>
          </w:p>
        </w:tc>
      </w:tr>
      <w:tr w:rsidR="007E3151" w:rsidRPr="0036518D" w14:paraId="2425D60A" w14:textId="77777777" w:rsidTr="00A369EF">
        <w:trPr>
          <w:trHeight w:val="1589"/>
        </w:trPr>
        <w:tc>
          <w:tcPr>
            <w:tcW w:w="780" w:type="dxa"/>
          </w:tcPr>
          <w:p w14:paraId="466460D3" w14:textId="77777777" w:rsidR="007E3151" w:rsidRDefault="00596718" w:rsidP="004F238C">
            <w:pPr>
              <w:pStyle w:val="Dagspunkt"/>
            </w:pPr>
            <w:r>
              <w:t>2</w:t>
            </w:r>
            <w:r w:rsidR="007E3151">
              <w:t xml:space="preserve">. </w:t>
            </w:r>
          </w:p>
        </w:tc>
        <w:tc>
          <w:tcPr>
            <w:tcW w:w="3828" w:type="dxa"/>
          </w:tcPr>
          <w:p w14:paraId="13E35798" w14:textId="77777777" w:rsidR="007E3151" w:rsidRPr="004E3DE5" w:rsidRDefault="003C6CC0" w:rsidP="004F238C">
            <w:pPr>
              <w:pStyle w:val="dagsorden"/>
            </w:pPr>
            <w:r>
              <w:t>Struktur og organisering</w:t>
            </w:r>
          </w:p>
          <w:p w14:paraId="13A42D00" w14:textId="77777777" w:rsidR="003C6CC0" w:rsidRDefault="003C6CC0" w:rsidP="0008565A">
            <w:pPr>
              <w:spacing w:before="120"/>
            </w:pPr>
            <w:r>
              <w:t xml:space="preserve">Opsummering af den struktur og organisering af lærerkredsen, som blev vedtaget på generalforsamlingen. </w:t>
            </w:r>
          </w:p>
          <w:p w14:paraId="1C5F171E" w14:textId="77777777" w:rsidR="00AE1C08" w:rsidRDefault="003C6CC0" w:rsidP="0008565A">
            <w:pPr>
              <w:spacing w:before="120"/>
            </w:pPr>
            <w:r>
              <w:t>Herunder drøftes i særlig grad sam</w:t>
            </w:r>
            <w:r>
              <w:softHyphen/>
              <w:t>spil</w:t>
            </w:r>
            <w:r>
              <w:softHyphen/>
              <w:t>let med TR og AMR fremadrettet.</w:t>
            </w:r>
          </w:p>
          <w:p w14:paraId="0706A3A2" w14:textId="77777777" w:rsidR="0008565A" w:rsidRDefault="00D50245" w:rsidP="0008565A">
            <w:pPr>
              <w:spacing w:before="120"/>
              <w:rPr>
                <w:i/>
              </w:rPr>
            </w:pPr>
            <w:r>
              <w:rPr>
                <w:i/>
              </w:rPr>
              <w:t>(Bilag)</w:t>
            </w:r>
          </w:p>
          <w:p w14:paraId="24C02724" w14:textId="77777777" w:rsidR="00D50245" w:rsidRPr="00596718" w:rsidRDefault="00D50245" w:rsidP="0008565A">
            <w:pPr>
              <w:spacing w:before="120"/>
              <w:rPr>
                <w:i/>
              </w:rPr>
            </w:pPr>
          </w:p>
        </w:tc>
        <w:tc>
          <w:tcPr>
            <w:tcW w:w="5247" w:type="dxa"/>
          </w:tcPr>
          <w:p w14:paraId="716A0AB2" w14:textId="5ECABE47" w:rsidR="007E3151" w:rsidRPr="000730CF" w:rsidRDefault="000730CF" w:rsidP="004F238C">
            <w:pPr>
              <w:rPr>
                <w:sz w:val="28"/>
                <w:szCs w:val="28"/>
              </w:rPr>
            </w:pPr>
            <w:r w:rsidRPr="000730CF">
              <w:rPr>
                <w:sz w:val="28"/>
                <w:szCs w:val="28"/>
              </w:rPr>
              <w:t>Den nye struktur og organisering drøftet</w:t>
            </w:r>
            <w:r>
              <w:rPr>
                <w:sz w:val="28"/>
                <w:szCs w:val="28"/>
              </w:rPr>
              <w:t>.</w:t>
            </w:r>
          </w:p>
          <w:p w14:paraId="0C2936BE" w14:textId="3573E923" w:rsidR="00D12F00" w:rsidRPr="0036518D" w:rsidRDefault="00D12F00" w:rsidP="00447BF4"/>
        </w:tc>
      </w:tr>
      <w:tr w:rsidR="003C6CC0" w:rsidRPr="008751D7" w14:paraId="4C9B2AE8" w14:textId="77777777" w:rsidTr="00B65FFD">
        <w:trPr>
          <w:trHeight w:val="1619"/>
        </w:trPr>
        <w:tc>
          <w:tcPr>
            <w:tcW w:w="780" w:type="dxa"/>
          </w:tcPr>
          <w:p w14:paraId="5A910E41" w14:textId="77777777" w:rsidR="003C6CC0" w:rsidRDefault="005B11AF" w:rsidP="00B65FFD">
            <w:pPr>
              <w:pStyle w:val="Dagspunkt"/>
            </w:pPr>
            <w:r>
              <w:t>3</w:t>
            </w:r>
            <w:r w:rsidR="003C6CC0">
              <w:t xml:space="preserve">. </w:t>
            </w:r>
          </w:p>
        </w:tc>
        <w:tc>
          <w:tcPr>
            <w:tcW w:w="3828" w:type="dxa"/>
          </w:tcPr>
          <w:p w14:paraId="09DCBE8A" w14:textId="77777777" w:rsidR="003C6CC0" w:rsidRPr="004E3DE5" w:rsidRDefault="003C6CC0" w:rsidP="00B65FFD">
            <w:pPr>
              <w:pStyle w:val="dagsorden"/>
            </w:pPr>
            <w:r>
              <w:t>Konstituering og frikøbsberegning</w:t>
            </w:r>
          </w:p>
          <w:p w14:paraId="74866F53" w14:textId="77777777" w:rsidR="003C6CC0" w:rsidRDefault="003C6CC0" w:rsidP="00B65FFD">
            <w:pPr>
              <w:spacing w:before="120"/>
            </w:pPr>
            <w:r>
              <w:t>Kredsstyrelsen konstituerer sig for perioden 1. april 2014 – 31. marts 2016.</w:t>
            </w:r>
          </w:p>
          <w:p w14:paraId="6469B005" w14:textId="77777777" w:rsidR="003C6CC0" w:rsidRDefault="003C6CC0" w:rsidP="00B65FFD">
            <w:pPr>
              <w:spacing w:before="120"/>
            </w:pPr>
            <w:r>
              <w:t>Konstitueringen omfatter:</w:t>
            </w:r>
          </w:p>
          <w:p w14:paraId="4592AD2C" w14:textId="77777777" w:rsidR="003C6CC0" w:rsidRPr="003C6CC0" w:rsidRDefault="003C6CC0" w:rsidP="005C6DA1">
            <w:pPr>
              <w:pStyle w:val="Listeafsnit"/>
              <w:numPr>
                <w:ilvl w:val="0"/>
                <w:numId w:val="2"/>
              </w:numPr>
              <w:spacing w:before="120"/>
            </w:pPr>
            <w:r w:rsidRPr="003C6CC0">
              <w:rPr>
                <w:rFonts w:ascii="Times New Roman" w:hAnsi="Times New Roman"/>
                <w:sz w:val="24"/>
                <w:szCs w:val="24"/>
              </w:rPr>
              <w:t xml:space="preserve">Sekretærfunktionen </w:t>
            </w:r>
          </w:p>
          <w:p w14:paraId="270A4668" w14:textId="77777777" w:rsidR="003C6CC0" w:rsidRPr="003C6CC0" w:rsidRDefault="003C6CC0" w:rsidP="005C6DA1">
            <w:pPr>
              <w:pStyle w:val="Listeafsnit"/>
              <w:numPr>
                <w:ilvl w:val="0"/>
                <w:numId w:val="2"/>
              </w:numPr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Kassererfunktionen</w:t>
            </w:r>
          </w:p>
          <w:p w14:paraId="503BB9F4" w14:textId="77777777" w:rsidR="00275DD7" w:rsidRPr="00FF0E11" w:rsidRDefault="00275DD7" w:rsidP="005C6DA1">
            <w:pPr>
              <w:pStyle w:val="Listeafsnit"/>
              <w:numPr>
                <w:ilvl w:val="0"/>
                <w:numId w:val="2"/>
              </w:numPr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Repræsentant i LBR</w:t>
            </w:r>
          </w:p>
          <w:p w14:paraId="1E59ABFF" w14:textId="77777777" w:rsidR="00FF0E11" w:rsidRPr="00275DD7" w:rsidRDefault="00FF0E11" w:rsidP="005C6DA1">
            <w:pPr>
              <w:pStyle w:val="Listeafsnit"/>
              <w:numPr>
                <w:ilvl w:val="0"/>
                <w:numId w:val="2"/>
              </w:numPr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Repræsentanter i MED</w:t>
            </w:r>
          </w:p>
          <w:p w14:paraId="71280DC1" w14:textId="77777777" w:rsidR="00275DD7" w:rsidRPr="00275DD7" w:rsidRDefault="00275DD7" w:rsidP="005C6DA1">
            <w:pPr>
              <w:pStyle w:val="Listeafsnit"/>
              <w:numPr>
                <w:ilvl w:val="0"/>
                <w:numId w:val="2"/>
              </w:numPr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Kredsens repræsentant i KMV – pæd. forum</w:t>
            </w:r>
            <w:r w:rsidR="005B11AF">
              <w:rPr>
                <w:rFonts w:ascii="Times New Roman" w:hAnsi="Times New Roman"/>
                <w:sz w:val="24"/>
                <w:szCs w:val="24"/>
              </w:rPr>
              <w:t xml:space="preserve"> og pæd. ansvarlig</w:t>
            </w:r>
          </w:p>
          <w:p w14:paraId="28A4A731" w14:textId="77777777" w:rsidR="003C6CC0" w:rsidRPr="00284876" w:rsidRDefault="00275DD7" w:rsidP="005C6DA1">
            <w:pPr>
              <w:pStyle w:val="Listeafsnit"/>
              <w:numPr>
                <w:ilvl w:val="0"/>
                <w:numId w:val="2"/>
              </w:numPr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Kredsens repræsentant i KMV – arbejdsmiljøforum</w:t>
            </w:r>
            <w:r w:rsidR="005B11AF">
              <w:rPr>
                <w:rFonts w:ascii="Times New Roman" w:hAnsi="Times New Roman"/>
                <w:sz w:val="24"/>
                <w:szCs w:val="24"/>
              </w:rPr>
              <w:t xml:space="preserve"> og arbejds</w:t>
            </w:r>
            <w:r w:rsidR="00FF0E11">
              <w:rPr>
                <w:rFonts w:ascii="Times New Roman" w:hAnsi="Times New Roman"/>
                <w:sz w:val="24"/>
                <w:szCs w:val="24"/>
              </w:rPr>
              <w:softHyphen/>
            </w:r>
            <w:r w:rsidR="005B11AF">
              <w:rPr>
                <w:rFonts w:ascii="Times New Roman" w:hAnsi="Times New Roman"/>
                <w:sz w:val="24"/>
                <w:szCs w:val="24"/>
              </w:rPr>
              <w:t>miljøansvarlig</w:t>
            </w:r>
          </w:p>
          <w:p w14:paraId="4FAEC2DD" w14:textId="77777777" w:rsidR="00284876" w:rsidRPr="00284876" w:rsidRDefault="00284876" w:rsidP="005C6DA1">
            <w:pPr>
              <w:pStyle w:val="Listeafsnit"/>
              <w:numPr>
                <w:ilvl w:val="0"/>
                <w:numId w:val="2"/>
              </w:numPr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Kredsens repræsentant i KMV – kursusforum</w:t>
            </w:r>
            <w:r w:rsidR="005B11AF">
              <w:rPr>
                <w:rFonts w:ascii="Times New Roman" w:hAnsi="Times New Roman"/>
                <w:sz w:val="24"/>
                <w:szCs w:val="24"/>
              </w:rPr>
              <w:t xml:space="preserve"> og kursusansvarlig</w:t>
            </w:r>
          </w:p>
          <w:p w14:paraId="7E767DBC" w14:textId="77777777" w:rsidR="00284876" w:rsidRPr="00545C72" w:rsidRDefault="00284876" w:rsidP="005B11AF">
            <w:pPr>
              <w:pStyle w:val="Listeafsnit"/>
              <w:spacing w:before="120"/>
              <w:ind w:left="360"/>
            </w:pPr>
          </w:p>
        </w:tc>
        <w:tc>
          <w:tcPr>
            <w:tcW w:w="5247" w:type="dxa"/>
          </w:tcPr>
          <w:p w14:paraId="0F558C0D" w14:textId="6BF37FAF" w:rsidR="00307691" w:rsidRPr="00D33A2A" w:rsidRDefault="00BA56FB" w:rsidP="005C6DA1">
            <w:pPr>
              <w:pStyle w:val="Listeafsnit"/>
              <w:numPr>
                <w:ilvl w:val="0"/>
                <w:numId w:val="2"/>
              </w:numPr>
              <w:spacing w:before="120"/>
              <w:rPr>
                <w:sz w:val="28"/>
                <w:szCs w:val="28"/>
              </w:rPr>
            </w:pPr>
            <w:r w:rsidRPr="00D33A2A">
              <w:rPr>
                <w:rFonts w:ascii="Times New Roman" w:hAnsi="Times New Roman"/>
                <w:sz w:val="28"/>
                <w:szCs w:val="28"/>
              </w:rPr>
              <w:lastRenderedPageBreak/>
              <w:t>Sekretærfunktionen: JW</w:t>
            </w:r>
          </w:p>
          <w:p w14:paraId="5FEA9B39" w14:textId="77764732" w:rsidR="00307691" w:rsidRPr="00D33A2A" w:rsidRDefault="00307691" w:rsidP="005C6DA1">
            <w:pPr>
              <w:pStyle w:val="Listeafsnit"/>
              <w:numPr>
                <w:ilvl w:val="0"/>
                <w:numId w:val="2"/>
              </w:numPr>
              <w:spacing w:before="120"/>
              <w:rPr>
                <w:sz w:val="28"/>
                <w:szCs w:val="28"/>
              </w:rPr>
            </w:pPr>
            <w:r w:rsidRPr="00D33A2A">
              <w:rPr>
                <w:rFonts w:ascii="Times New Roman" w:hAnsi="Times New Roman"/>
                <w:sz w:val="28"/>
                <w:szCs w:val="28"/>
              </w:rPr>
              <w:t>Kassererfunktionen</w:t>
            </w:r>
            <w:r w:rsidR="00BA56FB" w:rsidRPr="00D33A2A">
              <w:rPr>
                <w:rFonts w:ascii="Times New Roman" w:hAnsi="Times New Roman"/>
                <w:sz w:val="28"/>
                <w:szCs w:val="28"/>
              </w:rPr>
              <w:t>: KH</w:t>
            </w:r>
          </w:p>
          <w:p w14:paraId="4651C501" w14:textId="10870F8F" w:rsidR="00307691" w:rsidRPr="00D33A2A" w:rsidRDefault="00307691" w:rsidP="005C6DA1">
            <w:pPr>
              <w:pStyle w:val="Listeafsnit"/>
              <w:numPr>
                <w:ilvl w:val="0"/>
                <w:numId w:val="2"/>
              </w:numPr>
              <w:spacing w:before="120"/>
              <w:rPr>
                <w:sz w:val="28"/>
                <w:szCs w:val="28"/>
              </w:rPr>
            </w:pPr>
            <w:r w:rsidRPr="00D33A2A">
              <w:rPr>
                <w:rFonts w:ascii="Times New Roman" w:hAnsi="Times New Roman"/>
                <w:sz w:val="28"/>
                <w:szCs w:val="28"/>
              </w:rPr>
              <w:t>Repræsentant i LBR</w:t>
            </w:r>
            <w:r w:rsidR="00BA56FB" w:rsidRPr="00D33A2A">
              <w:rPr>
                <w:rFonts w:ascii="Times New Roman" w:hAnsi="Times New Roman"/>
                <w:sz w:val="28"/>
                <w:szCs w:val="28"/>
              </w:rPr>
              <w:t>: JW</w:t>
            </w:r>
          </w:p>
          <w:p w14:paraId="0F35DFC1" w14:textId="77777777" w:rsidR="00BA56FB" w:rsidRPr="00D33A2A" w:rsidRDefault="00307691" w:rsidP="005C6DA1">
            <w:pPr>
              <w:pStyle w:val="Listeafsnit"/>
              <w:numPr>
                <w:ilvl w:val="0"/>
                <w:numId w:val="2"/>
              </w:numPr>
              <w:spacing w:before="120"/>
              <w:rPr>
                <w:sz w:val="28"/>
                <w:szCs w:val="28"/>
              </w:rPr>
            </w:pPr>
            <w:r w:rsidRPr="00D33A2A">
              <w:rPr>
                <w:rFonts w:ascii="Times New Roman" w:hAnsi="Times New Roman"/>
                <w:sz w:val="28"/>
                <w:szCs w:val="28"/>
              </w:rPr>
              <w:t>Repræsentanter i MED</w:t>
            </w:r>
            <w:r w:rsidR="00BA56FB" w:rsidRPr="00D33A2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49FF9566" w14:textId="20D5B579" w:rsidR="00307691" w:rsidRPr="00D33A2A" w:rsidRDefault="00BA56FB" w:rsidP="00BA56FB">
            <w:pPr>
              <w:pStyle w:val="Listeafsnit"/>
              <w:spacing w:before="120"/>
              <w:ind w:left="360"/>
              <w:rPr>
                <w:sz w:val="28"/>
                <w:szCs w:val="28"/>
              </w:rPr>
            </w:pPr>
            <w:r w:rsidRPr="00D33A2A">
              <w:rPr>
                <w:rFonts w:ascii="Times New Roman" w:hAnsi="Times New Roman"/>
                <w:sz w:val="28"/>
                <w:szCs w:val="28"/>
              </w:rPr>
              <w:t>Fælles-MED: JW, Skole-MED: FK og JW, Hoved-MED: FK</w:t>
            </w:r>
          </w:p>
          <w:p w14:paraId="6D134251" w14:textId="1590C071" w:rsidR="00307691" w:rsidRPr="00D33A2A" w:rsidRDefault="00307691" w:rsidP="005C6DA1">
            <w:pPr>
              <w:pStyle w:val="Listeafsnit"/>
              <w:numPr>
                <w:ilvl w:val="0"/>
                <w:numId w:val="2"/>
              </w:numPr>
              <w:spacing w:before="120"/>
              <w:rPr>
                <w:sz w:val="28"/>
                <w:szCs w:val="28"/>
              </w:rPr>
            </w:pPr>
            <w:r w:rsidRPr="00D33A2A">
              <w:rPr>
                <w:rFonts w:ascii="Times New Roman" w:hAnsi="Times New Roman"/>
                <w:sz w:val="28"/>
                <w:szCs w:val="28"/>
              </w:rPr>
              <w:t xml:space="preserve">Kredsens repræsentant i KMV – pæd. forum og pæd. </w:t>
            </w:r>
            <w:r w:rsidR="00BA56FB" w:rsidRPr="00D33A2A">
              <w:rPr>
                <w:rFonts w:ascii="Times New Roman" w:hAnsi="Times New Roman"/>
                <w:sz w:val="28"/>
                <w:szCs w:val="28"/>
              </w:rPr>
              <w:t>a</w:t>
            </w:r>
            <w:r w:rsidRPr="00D33A2A">
              <w:rPr>
                <w:rFonts w:ascii="Times New Roman" w:hAnsi="Times New Roman"/>
                <w:sz w:val="28"/>
                <w:szCs w:val="28"/>
              </w:rPr>
              <w:t>nsvarlig</w:t>
            </w:r>
            <w:r w:rsidR="00BA56FB" w:rsidRPr="00D33A2A">
              <w:rPr>
                <w:rFonts w:ascii="Times New Roman" w:hAnsi="Times New Roman"/>
                <w:sz w:val="28"/>
                <w:szCs w:val="28"/>
              </w:rPr>
              <w:t>: JW</w:t>
            </w:r>
          </w:p>
          <w:p w14:paraId="16E41C95" w14:textId="1C30C20A" w:rsidR="00307691" w:rsidRPr="00D33A2A" w:rsidRDefault="00307691" w:rsidP="005C6DA1">
            <w:pPr>
              <w:pStyle w:val="Listeafsnit"/>
              <w:numPr>
                <w:ilvl w:val="0"/>
                <w:numId w:val="2"/>
              </w:numPr>
              <w:spacing w:before="120"/>
              <w:rPr>
                <w:sz w:val="28"/>
                <w:szCs w:val="28"/>
              </w:rPr>
            </w:pPr>
            <w:r w:rsidRPr="00D33A2A">
              <w:rPr>
                <w:rFonts w:ascii="Times New Roman" w:hAnsi="Times New Roman"/>
                <w:sz w:val="28"/>
                <w:szCs w:val="28"/>
              </w:rPr>
              <w:t>Kredsens repræsentant i KMV – arbejdsmiljøforum og arbejds</w:t>
            </w:r>
            <w:r w:rsidRPr="00D33A2A">
              <w:rPr>
                <w:rFonts w:ascii="Times New Roman" w:hAnsi="Times New Roman"/>
                <w:sz w:val="28"/>
                <w:szCs w:val="28"/>
              </w:rPr>
              <w:softHyphen/>
              <w:t>miljøansvarlig</w:t>
            </w:r>
            <w:r w:rsidR="00BA56FB" w:rsidRPr="00D33A2A">
              <w:rPr>
                <w:rFonts w:ascii="Times New Roman" w:hAnsi="Times New Roman"/>
                <w:sz w:val="28"/>
                <w:szCs w:val="28"/>
              </w:rPr>
              <w:t>: FK</w:t>
            </w:r>
          </w:p>
          <w:p w14:paraId="48293D0C" w14:textId="6D337B7A" w:rsidR="00307691" w:rsidRPr="00D33A2A" w:rsidRDefault="00307691" w:rsidP="005C6DA1">
            <w:pPr>
              <w:pStyle w:val="Listeafsnit"/>
              <w:numPr>
                <w:ilvl w:val="0"/>
                <w:numId w:val="2"/>
              </w:numPr>
              <w:spacing w:before="120"/>
              <w:rPr>
                <w:sz w:val="28"/>
                <w:szCs w:val="28"/>
              </w:rPr>
            </w:pPr>
            <w:r w:rsidRPr="00D33A2A">
              <w:rPr>
                <w:rFonts w:ascii="Times New Roman" w:hAnsi="Times New Roman"/>
                <w:sz w:val="28"/>
                <w:szCs w:val="28"/>
              </w:rPr>
              <w:t xml:space="preserve">Kredsens repræsentant i KMV – </w:t>
            </w:r>
            <w:r w:rsidRPr="00D33A2A">
              <w:rPr>
                <w:rFonts w:ascii="Times New Roman" w:hAnsi="Times New Roman"/>
                <w:sz w:val="28"/>
                <w:szCs w:val="28"/>
              </w:rPr>
              <w:lastRenderedPageBreak/>
              <w:t>kursusforum og kursusansvarlig</w:t>
            </w:r>
            <w:r w:rsidR="00BA56FB" w:rsidRPr="00D33A2A">
              <w:rPr>
                <w:rFonts w:ascii="Times New Roman" w:hAnsi="Times New Roman"/>
                <w:sz w:val="28"/>
                <w:szCs w:val="28"/>
              </w:rPr>
              <w:t>: JW</w:t>
            </w:r>
          </w:p>
          <w:p w14:paraId="2593ECE2" w14:textId="0E3502D4" w:rsidR="00BA56FB" w:rsidRPr="00D33A2A" w:rsidRDefault="00BA56FB" w:rsidP="005C6DA1">
            <w:pPr>
              <w:pStyle w:val="Listeafsnit"/>
              <w:numPr>
                <w:ilvl w:val="0"/>
                <w:numId w:val="2"/>
              </w:numPr>
              <w:spacing w:before="120"/>
              <w:rPr>
                <w:sz w:val="28"/>
                <w:szCs w:val="28"/>
              </w:rPr>
            </w:pPr>
            <w:r w:rsidRPr="00D33A2A">
              <w:rPr>
                <w:rFonts w:ascii="Times New Roman" w:hAnsi="Times New Roman"/>
                <w:sz w:val="28"/>
                <w:szCs w:val="28"/>
              </w:rPr>
              <w:t>Kredsens repræsentanter i fagpolitiske forum: FK og JW (dagsorden og referater sendes direkte til øvrige KS-medlemmer eller</w:t>
            </w:r>
            <w:r w:rsidR="00447BF4">
              <w:rPr>
                <w:rFonts w:ascii="Times New Roman" w:hAnsi="Times New Roman"/>
                <w:sz w:val="28"/>
                <w:szCs w:val="28"/>
              </w:rPr>
              <w:t xml:space="preserve"> lægges</w:t>
            </w:r>
            <w:r w:rsidRPr="00D33A2A">
              <w:rPr>
                <w:rFonts w:ascii="Times New Roman" w:hAnsi="Times New Roman"/>
                <w:sz w:val="28"/>
                <w:szCs w:val="28"/>
              </w:rPr>
              <w:t xml:space="preserve"> på Skydrive/Drop </w:t>
            </w:r>
            <w:r w:rsidR="009947ED" w:rsidRPr="00D33A2A">
              <w:rPr>
                <w:rFonts w:ascii="Times New Roman" w:hAnsi="Times New Roman"/>
                <w:sz w:val="28"/>
                <w:szCs w:val="28"/>
              </w:rPr>
              <w:t>Box</w:t>
            </w:r>
            <w:r w:rsidRPr="00D33A2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673DE586" w14:textId="77777777" w:rsidR="003C6CC0" w:rsidRPr="008751D7" w:rsidRDefault="003C6CC0" w:rsidP="00B65FFD"/>
        </w:tc>
      </w:tr>
      <w:tr w:rsidR="005B11AF" w:rsidRPr="008751D7" w14:paraId="11A0D90A" w14:textId="77777777" w:rsidTr="00B65FFD">
        <w:trPr>
          <w:trHeight w:val="1619"/>
        </w:trPr>
        <w:tc>
          <w:tcPr>
            <w:tcW w:w="780" w:type="dxa"/>
          </w:tcPr>
          <w:p w14:paraId="77C9EF54" w14:textId="77777777" w:rsidR="005B11AF" w:rsidRDefault="005B11AF" w:rsidP="00B65FFD">
            <w:pPr>
              <w:pStyle w:val="Dagspunkt"/>
            </w:pPr>
            <w:r>
              <w:lastRenderedPageBreak/>
              <w:t xml:space="preserve">4. </w:t>
            </w:r>
          </w:p>
        </w:tc>
        <w:tc>
          <w:tcPr>
            <w:tcW w:w="3828" w:type="dxa"/>
          </w:tcPr>
          <w:p w14:paraId="18EF5CAF" w14:textId="77777777" w:rsidR="005B11AF" w:rsidRPr="004E3DE5" w:rsidRDefault="005B11AF" w:rsidP="00B65FFD">
            <w:pPr>
              <w:pStyle w:val="dagsorden"/>
            </w:pPr>
            <w:r>
              <w:t>Kredsguiden</w:t>
            </w:r>
          </w:p>
          <w:p w14:paraId="31C36018" w14:textId="77777777" w:rsidR="005B11AF" w:rsidRDefault="005B11AF" w:rsidP="00B65FFD">
            <w:pPr>
              <w:spacing w:before="120"/>
            </w:pPr>
            <w:r>
              <w:t>Kredsguiden, som er tilrettet beslut</w:t>
            </w:r>
            <w:r>
              <w:softHyphen/>
              <w:t>ning</w:t>
            </w:r>
            <w:r>
              <w:softHyphen/>
              <w:t>erne på generalforsamlingen, gennemgås med henblik på øvrige justeringer.</w:t>
            </w:r>
          </w:p>
          <w:p w14:paraId="2F4A4D3D" w14:textId="77777777" w:rsidR="0039218C" w:rsidRPr="0039218C" w:rsidRDefault="0039218C" w:rsidP="00B65FFD">
            <w:pPr>
              <w:spacing w:before="120"/>
              <w:rPr>
                <w:i/>
              </w:rPr>
            </w:pPr>
            <w:r w:rsidRPr="0039218C">
              <w:rPr>
                <w:i/>
              </w:rPr>
              <w:t>(Bilag)</w:t>
            </w:r>
          </w:p>
          <w:p w14:paraId="5081F2CD" w14:textId="77777777" w:rsidR="005B11AF" w:rsidRPr="00545C72" w:rsidRDefault="005B11AF" w:rsidP="00B65FFD">
            <w:pPr>
              <w:spacing w:before="120"/>
            </w:pPr>
            <w:r>
              <w:t xml:space="preserve"> </w:t>
            </w:r>
          </w:p>
        </w:tc>
        <w:tc>
          <w:tcPr>
            <w:tcW w:w="5247" w:type="dxa"/>
          </w:tcPr>
          <w:p w14:paraId="244C93EB" w14:textId="77777777" w:rsidR="005B11AF" w:rsidRDefault="005B11AF" w:rsidP="00B65FFD"/>
          <w:p w14:paraId="28D35200" w14:textId="38225FAD" w:rsidR="005B11AF" w:rsidRPr="00D33A2A" w:rsidRDefault="0002308B" w:rsidP="00B65FFD">
            <w:pPr>
              <w:rPr>
                <w:sz w:val="28"/>
                <w:szCs w:val="28"/>
              </w:rPr>
            </w:pPr>
            <w:r w:rsidRPr="00D33A2A">
              <w:rPr>
                <w:sz w:val="28"/>
                <w:szCs w:val="28"/>
              </w:rPr>
              <w:t>Kredsguiden blev gennemgået. Endelig tilretning på næste KS-møde.</w:t>
            </w:r>
          </w:p>
          <w:p w14:paraId="4DFD833F" w14:textId="77777777" w:rsidR="005B11AF" w:rsidRPr="008751D7" w:rsidRDefault="005B11AF" w:rsidP="00B65FFD"/>
        </w:tc>
      </w:tr>
      <w:tr w:rsidR="005B11AF" w:rsidRPr="008751D7" w14:paraId="383F89DB" w14:textId="77777777" w:rsidTr="00B65FFD">
        <w:trPr>
          <w:trHeight w:val="1619"/>
        </w:trPr>
        <w:tc>
          <w:tcPr>
            <w:tcW w:w="780" w:type="dxa"/>
          </w:tcPr>
          <w:p w14:paraId="62B2FD3E" w14:textId="77777777" w:rsidR="005B11AF" w:rsidRDefault="005B11AF" w:rsidP="00B65FFD">
            <w:pPr>
              <w:pStyle w:val="Dagspunkt"/>
            </w:pPr>
            <w:r>
              <w:t xml:space="preserve">5. </w:t>
            </w:r>
          </w:p>
        </w:tc>
        <w:tc>
          <w:tcPr>
            <w:tcW w:w="3828" w:type="dxa"/>
          </w:tcPr>
          <w:p w14:paraId="07AA1E9A" w14:textId="77777777" w:rsidR="005B11AF" w:rsidRPr="004E3DE5" w:rsidRDefault="005B11AF" w:rsidP="00B65FFD">
            <w:pPr>
              <w:pStyle w:val="dagsorden"/>
            </w:pPr>
            <w:r>
              <w:t>Aktiviteter og medlemstilbud i det kommende år</w:t>
            </w:r>
          </w:p>
          <w:p w14:paraId="24649CB7" w14:textId="77777777" w:rsidR="005B11AF" w:rsidRDefault="005B11AF" w:rsidP="00B65FFD">
            <w:pPr>
              <w:spacing w:before="120"/>
            </w:pPr>
            <w:r>
              <w:t xml:space="preserve">Drøftelse af omfang og temaer for aktiviteter for tillidsvalgte og for medlemmerne. </w:t>
            </w:r>
          </w:p>
          <w:p w14:paraId="42DCD6BF" w14:textId="77777777" w:rsidR="005B11AF" w:rsidRPr="00545C72" w:rsidRDefault="005B11AF" w:rsidP="00B65FFD">
            <w:pPr>
              <w:spacing w:before="120"/>
            </w:pPr>
            <w:r>
              <w:t xml:space="preserve"> </w:t>
            </w:r>
          </w:p>
        </w:tc>
        <w:tc>
          <w:tcPr>
            <w:tcW w:w="5247" w:type="dxa"/>
          </w:tcPr>
          <w:p w14:paraId="7E286B22" w14:textId="77777777" w:rsidR="00447BF4" w:rsidRDefault="00447BF4" w:rsidP="00B65FFD">
            <w:pPr>
              <w:rPr>
                <w:sz w:val="28"/>
                <w:szCs w:val="28"/>
              </w:rPr>
            </w:pPr>
          </w:p>
          <w:p w14:paraId="03B4AF06" w14:textId="3FFCDD82" w:rsidR="0065300B" w:rsidRPr="00D33A2A" w:rsidRDefault="00B93EB8" w:rsidP="00B65FFD">
            <w:pPr>
              <w:rPr>
                <w:sz w:val="28"/>
                <w:szCs w:val="28"/>
              </w:rPr>
            </w:pPr>
            <w:r w:rsidRPr="00D33A2A">
              <w:rPr>
                <w:sz w:val="28"/>
                <w:szCs w:val="28"/>
              </w:rPr>
              <w:t>Åbent medlemskursus</w:t>
            </w:r>
            <w:r w:rsidR="00E85B3C" w:rsidRPr="00D33A2A">
              <w:rPr>
                <w:sz w:val="28"/>
                <w:szCs w:val="28"/>
              </w:rPr>
              <w:t xml:space="preserve"> (ultimo april/primo maj) på</w:t>
            </w:r>
            <w:r w:rsidRPr="00D33A2A">
              <w:rPr>
                <w:sz w:val="28"/>
                <w:szCs w:val="28"/>
              </w:rPr>
              <w:t xml:space="preserve"> </w:t>
            </w:r>
            <w:r w:rsidR="00E85B3C" w:rsidRPr="00D33A2A">
              <w:rPr>
                <w:sz w:val="28"/>
                <w:szCs w:val="28"/>
              </w:rPr>
              <w:t>Skarrildh</w:t>
            </w:r>
            <w:r w:rsidR="003158BE" w:rsidRPr="00D33A2A">
              <w:rPr>
                <w:sz w:val="28"/>
                <w:szCs w:val="28"/>
              </w:rPr>
              <w:t>us. FK og JW undersøger mulige datoer</w:t>
            </w:r>
            <w:r w:rsidR="00E85B3C" w:rsidRPr="00D33A2A">
              <w:rPr>
                <w:sz w:val="28"/>
                <w:szCs w:val="28"/>
              </w:rPr>
              <w:t xml:space="preserve"> inden næste KS-møde.</w:t>
            </w:r>
          </w:p>
          <w:p w14:paraId="25F4F404" w14:textId="77777777" w:rsidR="003158BE" w:rsidRPr="00D33A2A" w:rsidRDefault="0065300B" w:rsidP="00B65FFD">
            <w:pPr>
              <w:rPr>
                <w:sz w:val="28"/>
                <w:szCs w:val="28"/>
              </w:rPr>
            </w:pPr>
            <w:r w:rsidRPr="00D33A2A">
              <w:rPr>
                <w:sz w:val="28"/>
                <w:szCs w:val="28"/>
              </w:rPr>
              <w:t xml:space="preserve">Overvejelser omkring et socialt arrangement for alle interesserede medlemmer – tages </w:t>
            </w:r>
            <w:r w:rsidR="003158BE" w:rsidRPr="00D33A2A">
              <w:rPr>
                <w:sz w:val="28"/>
                <w:szCs w:val="28"/>
              </w:rPr>
              <w:t>op på næste KS-møde</w:t>
            </w:r>
          </w:p>
          <w:p w14:paraId="753A4DF2" w14:textId="39F05B0D" w:rsidR="0065300B" w:rsidRDefault="003158BE" w:rsidP="00B65FFD">
            <w:r w:rsidRPr="00D33A2A">
              <w:rPr>
                <w:sz w:val="28"/>
                <w:szCs w:val="28"/>
              </w:rPr>
              <w:t>Beslutning</w:t>
            </w:r>
            <w:r w:rsidR="0065300B" w:rsidRPr="00D33A2A">
              <w:rPr>
                <w:sz w:val="28"/>
                <w:szCs w:val="28"/>
              </w:rPr>
              <w:t xml:space="preserve"> om at afholde 2 TR-temadage</w:t>
            </w:r>
            <w:r w:rsidRPr="00D33A2A">
              <w:rPr>
                <w:sz w:val="28"/>
                <w:szCs w:val="28"/>
              </w:rPr>
              <w:t xml:space="preserve"> i 14/15.</w:t>
            </w:r>
          </w:p>
          <w:p w14:paraId="60A39ED6" w14:textId="2CACCC2F" w:rsidR="00E85B3C" w:rsidRDefault="00E85B3C" w:rsidP="00B65FFD"/>
          <w:p w14:paraId="542B217E" w14:textId="77777777" w:rsidR="005B11AF" w:rsidRDefault="005B11AF" w:rsidP="00B65FFD"/>
          <w:p w14:paraId="15B0BC96" w14:textId="77777777" w:rsidR="005B11AF" w:rsidRPr="00307691" w:rsidRDefault="005B11AF" w:rsidP="00B65FFD">
            <w:pPr>
              <w:rPr>
                <w:sz w:val="28"/>
                <w:szCs w:val="28"/>
              </w:rPr>
            </w:pPr>
          </w:p>
        </w:tc>
      </w:tr>
      <w:tr w:rsidR="005B11AF" w:rsidRPr="008751D7" w14:paraId="724A37B5" w14:textId="77777777" w:rsidTr="00B65FFD">
        <w:trPr>
          <w:trHeight w:val="1619"/>
        </w:trPr>
        <w:tc>
          <w:tcPr>
            <w:tcW w:w="780" w:type="dxa"/>
          </w:tcPr>
          <w:p w14:paraId="78985558" w14:textId="41420157" w:rsidR="005B11AF" w:rsidRDefault="005B11AF" w:rsidP="00B65FFD">
            <w:pPr>
              <w:pStyle w:val="Dagspunkt"/>
            </w:pPr>
            <w:r>
              <w:t xml:space="preserve">6. </w:t>
            </w:r>
          </w:p>
        </w:tc>
        <w:tc>
          <w:tcPr>
            <w:tcW w:w="3828" w:type="dxa"/>
          </w:tcPr>
          <w:p w14:paraId="070F196B" w14:textId="77777777" w:rsidR="005B11AF" w:rsidRPr="004E3DE5" w:rsidRDefault="005B11AF" w:rsidP="00B65FFD">
            <w:pPr>
              <w:pStyle w:val="dagsorden"/>
            </w:pPr>
            <w:r>
              <w:t>Mødeplan for foråret og skoleåret 2014-15</w:t>
            </w:r>
          </w:p>
          <w:p w14:paraId="694EC881" w14:textId="77777777" w:rsidR="0039218C" w:rsidRDefault="005B11AF" w:rsidP="00B65FFD">
            <w:pPr>
              <w:spacing w:before="120"/>
            </w:pPr>
            <w:r>
              <w:t>På baggrund af udkastet til mødeplan fastlægges møderne for</w:t>
            </w:r>
            <w:r w:rsidR="0039218C">
              <w:t xml:space="preserve"> det kommende år.</w:t>
            </w:r>
          </w:p>
          <w:p w14:paraId="0E6EE445" w14:textId="77777777" w:rsidR="0039218C" w:rsidRPr="0039218C" w:rsidRDefault="0039218C" w:rsidP="00B65FFD">
            <w:pPr>
              <w:spacing w:before="120"/>
              <w:rPr>
                <w:i/>
              </w:rPr>
            </w:pPr>
            <w:r w:rsidRPr="0039218C">
              <w:rPr>
                <w:i/>
              </w:rPr>
              <w:t>(Bilag)</w:t>
            </w:r>
          </w:p>
          <w:p w14:paraId="4F37D1A7" w14:textId="46CB178E" w:rsidR="005B11AF" w:rsidRPr="00545C72" w:rsidRDefault="005B11AF" w:rsidP="00B65FFD">
            <w:pPr>
              <w:spacing w:before="120"/>
            </w:pPr>
          </w:p>
        </w:tc>
        <w:tc>
          <w:tcPr>
            <w:tcW w:w="5247" w:type="dxa"/>
          </w:tcPr>
          <w:p w14:paraId="4F5F9588" w14:textId="7C2021FB" w:rsidR="00447BF4" w:rsidRDefault="00D33A2A" w:rsidP="00B65FFD">
            <w:pPr>
              <w:rPr>
                <w:sz w:val="28"/>
                <w:szCs w:val="28"/>
              </w:rPr>
            </w:pPr>
            <w:r w:rsidRPr="00D33A2A">
              <w:rPr>
                <w:sz w:val="28"/>
                <w:szCs w:val="28"/>
              </w:rPr>
              <w:t xml:space="preserve">Mødeplanen </w:t>
            </w:r>
            <w:r w:rsidR="007B7F91">
              <w:rPr>
                <w:sz w:val="28"/>
                <w:szCs w:val="28"/>
              </w:rPr>
              <w:t xml:space="preserve">blev </w:t>
            </w:r>
            <w:r w:rsidRPr="00D33A2A">
              <w:rPr>
                <w:sz w:val="28"/>
                <w:szCs w:val="28"/>
              </w:rPr>
              <w:t xml:space="preserve">drøftet og revideret. </w:t>
            </w:r>
          </w:p>
          <w:p w14:paraId="4E018D1C" w14:textId="3DD258BC" w:rsidR="00447BF4" w:rsidRDefault="00D33A2A" w:rsidP="00B65FFD">
            <w:pPr>
              <w:rPr>
                <w:sz w:val="28"/>
                <w:szCs w:val="28"/>
              </w:rPr>
            </w:pPr>
            <w:r w:rsidRPr="00D33A2A">
              <w:rPr>
                <w:sz w:val="28"/>
                <w:szCs w:val="28"/>
              </w:rPr>
              <w:t xml:space="preserve">I forbindelse med TR-temadagen i december </w:t>
            </w:r>
            <w:r w:rsidR="007B7F91">
              <w:rPr>
                <w:sz w:val="28"/>
                <w:szCs w:val="28"/>
              </w:rPr>
              <w:t>overvejes det at afholde</w:t>
            </w:r>
            <w:r w:rsidR="00447BF4">
              <w:rPr>
                <w:sz w:val="28"/>
                <w:szCs w:val="28"/>
              </w:rPr>
              <w:t xml:space="preserve"> julefrokost</w:t>
            </w:r>
            <w:r w:rsidRPr="00D33A2A">
              <w:rPr>
                <w:sz w:val="28"/>
                <w:szCs w:val="28"/>
              </w:rPr>
              <w:t xml:space="preserve">. </w:t>
            </w:r>
          </w:p>
          <w:p w14:paraId="2B72E26A" w14:textId="49A30AB9" w:rsidR="005B11AF" w:rsidRPr="00D33A2A" w:rsidRDefault="00D33A2A" w:rsidP="00B65FFD">
            <w:pPr>
              <w:rPr>
                <w:sz w:val="28"/>
                <w:szCs w:val="28"/>
              </w:rPr>
            </w:pPr>
            <w:r w:rsidRPr="00D33A2A">
              <w:rPr>
                <w:sz w:val="28"/>
                <w:szCs w:val="28"/>
              </w:rPr>
              <w:t xml:space="preserve">FK rundsender den reviderede </w:t>
            </w:r>
            <w:r w:rsidR="007B7F91">
              <w:rPr>
                <w:sz w:val="28"/>
                <w:szCs w:val="28"/>
              </w:rPr>
              <w:t>møde</w:t>
            </w:r>
            <w:r w:rsidRPr="00D33A2A">
              <w:rPr>
                <w:sz w:val="28"/>
                <w:szCs w:val="28"/>
              </w:rPr>
              <w:t xml:space="preserve">plan og KS-medlemmer melder ind, hvis der er behov for ændringer. </w:t>
            </w:r>
          </w:p>
          <w:p w14:paraId="416C4970" w14:textId="4377076D" w:rsidR="00B93EB8" w:rsidRPr="00D33A2A" w:rsidRDefault="00D33A2A" w:rsidP="009F56BC">
            <w:pPr>
              <w:rPr>
                <w:sz w:val="28"/>
                <w:szCs w:val="28"/>
              </w:rPr>
            </w:pPr>
            <w:r w:rsidRPr="00D33A2A">
              <w:rPr>
                <w:sz w:val="28"/>
                <w:szCs w:val="28"/>
              </w:rPr>
              <w:t xml:space="preserve">GF (med efterfølgende fest): </w:t>
            </w:r>
            <w:r w:rsidR="009F56BC">
              <w:rPr>
                <w:sz w:val="28"/>
                <w:szCs w:val="28"/>
              </w:rPr>
              <w:t>Det undersøges om f</w:t>
            </w:r>
            <w:r w:rsidRPr="00D33A2A">
              <w:rPr>
                <w:sz w:val="28"/>
                <w:szCs w:val="28"/>
              </w:rPr>
              <w:t>redag d. 6. marts 2015</w:t>
            </w:r>
            <w:r w:rsidR="009F56BC">
              <w:rPr>
                <w:sz w:val="28"/>
                <w:szCs w:val="28"/>
              </w:rPr>
              <w:t xml:space="preserve"> er en mulighed.</w:t>
            </w:r>
          </w:p>
        </w:tc>
      </w:tr>
      <w:tr w:rsidR="008C0F86" w:rsidRPr="008751D7" w14:paraId="53F3EB4F" w14:textId="77777777" w:rsidTr="00A369EF">
        <w:trPr>
          <w:trHeight w:val="1619"/>
        </w:trPr>
        <w:tc>
          <w:tcPr>
            <w:tcW w:w="780" w:type="dxa"/>
          </w:tcPr>
          <w:p w14:paraId="24481BC8" w14:textId="77777777" w:rsidR="008C0F86" w:rsidRDefault="0039218C" w:rsidP="00B65FFD">
            <w:pPr>
              <w:pStyle w:val="Dagspunkt"/>
            </w:pPr>
            <w:r>
              <w:t>7</w:t>
            </w:r>
            <w:r w:rsidR="008C0F86">
              <w:t xml:space="preserve">. </w:t>
            </w:r>
          </w:p>
        </w:tc>
        <w:tc>
          <w:tcPr>
            <w:tcW w:w="3828" w:type="dxa"/>
          </w:tcPr>
          <w:p w14:paraId="7D5E9966" w14:textId="77777777" w:rsidR="008C0F86" w:rsidRPr="004E3DE5" w:rsidRDefault="00764BA2" w:rsidP="00B65FFD">
            <w:pPr>
              <w:pStyle w:val="dagsorden"/>
            </w:pPr>
            <w:r>
              <w:t>Forståelsespapiret</w:t>
            </w:r>
            <w:r w:rsidR="00D620E7">
              <w:t xml:space="preserve"> og skoleårets planlægning</w:t>
            </w:r>
          </w:p>
          <w:p w14:paraId="312FE4C7" w14:textId="77777777" w:rsidR="008C0F86" w:rsidRDefault="0039218C" w:rsidP="00C047BB">
            <w:pPr>
              <w:spacing w:before="120"/>
            </w:pPr>
            <w:r>
              <w:t>Drøftelse af evt. problemstillinger i forhold til forståelsespapiret og skoleårets planlægning</w:t>
            </w:r>
          </w:p>
          <w:p w14:paraId="1568708D" w14:textId="77777777" w:rsidR="00D620E7" w:rsidRPr="00AE1C08" w:rsidRDefault="00D620E7" w:rsidP="00C047BB">
            <w:pPr>
              <w:spacing w:before="120"/>
              <w:rPr>
                <w:i/>
              </w:rPr>
            </w:pPr>
          </w:p>
        </w:tc>
        <w:tc>
          <w:tcPr>
            <w:tcW w:w="5247" w:type="dxa"/>
          </w:tcPr>
          <w:p w14:paraId="62B284EC" w14:textId="77777777" w:rsidR="008C0F86" w:rsidRDefault="008C0F86" w:rsidP="00B65FFD"/>
          <w:p w14:paraId="75A2384F" w14:textId="0EDF40AA" w:rsidR="008544E4" w:rsidRPr="007B7F91" w:rsidRDefault="007B7F91" w:rsidP="00BC1DF0">
            <w:pPr>
              <w:tabs>
                <w:tab w:val="left" w:pos="3813"/>
              </w:tabs>
              <w:rPr>
                <w:sz w:val="28"/>
                <w:szCs w:val="28"/>
              </w:rPr>
            </w:pPr>
            <w:r w:rsidRPr="007B7F91">
              <w:rPr>
                <w:sz w:val="28"/>
                <w:szCs w:val="28"/>
              </w:rPr>
              <w:t>Pkt. udsat</w:t>
            </w:r>
          </w:p>
          <w:p w14:paraId="6B572216" w14:textId="77777777" w:rsidR="008544E4" w:rsidRDefault="008544E4" w:rsidP="00BC1DF0">
            <w:pPr>
              <w:tabs>
                <w:tab w:val="left" w:pos="3813"/>
              </w:tabs>
            </w:pPr>
          </w:p>
          <w:p w14:paraId="08C39BB5" w14:textId="77777777" w:rsidR="00BC1DF0" w:rsidRDefault="00BC1DF0" w:rsidP="00BC1DF0">
            <w:pPr>
              <w:tabs>
                <w:tab w:val="left" w:pos="3813"/>
              </w:tabs>
            </w:pPr>
          </w:p>
          <w:p w14:paraId="53393004" w14:textId="77777777" w:rsidR="00BC1DF0" w:rsidRPr="008751D7" w:rsidRDefault="00BC1DF0" w:rsidP="00BC1DF0">
            <w:pPr>
              <w:tabs>
                <w:tab w:val="left" w:pos="3813"/>
              </w:tabs>
            </w:pPr>
          </w:p>
        </w:tc>
      </w:tr>
      <w:tr w:rsidR="008C0F86" w:rsidRPr="008751D7" w14:paraId="413AE4FD" w14:textId="77777777" w:rsidTr="00A369EF">
        <w:trPr>
          <w:trHeight w:val="1619"/>
        </w:trPr>
        <w:tc>
          <w:tcPr>
            <w:tcW w:w="780" w:type="dxa"/>
          </w:tcPr>
          <w:p w14:paraId="4F971814" w14:textId="77777777" w:rsidR="008C0F86" w:rsidRDefault="0039218C" w:rsidP="00B65FFD">
            <w:pPr>
              <w:pStyle w:val="Dagspunkt"/>
            </w:pPr>
            <w:r>
              <w:lastRenderedPageBreak/>
              <w:t>8</w:t>
            </w:r>
            <w:r w:rsidR="008C0F86">
              <w:t xml:space="preserve">. </w:t>
            </w:r>
          </w:p>
        </w:tc>
        <w:tc>
          <w:tcPr>
            <w:tcW w:w="3828" w:type="dxa"/>
          </w:tcPr>
          <w:p w14:paraId="7283A40F" w14:textId="77777777" w:rsidR="008C0F86" w:rsidRPr="004E3DE5" w:rsidRDefault="0039218C" w:rsidP="00B65FFD">
            <w:pPr>
              <w:pStyle w:val="dagsorden"/>
            </w:pPr>
            <w:r>
              <w:t xml:space="preserve">Evaluering af </w:t>
            </w:r>
            <w:r w:rsidR="00D620E7">
              <w:t>TR-møde</w:t>
            </w:r>
            <w:r>
              <w:t>t den 25. marts</w:t>
            </w:r>
          </w:p>
          <w:p w14:paraId="3F39C9C3" w14:textId="77777777" w:rsidR="00AE1C08" w:rsidRDefault="0039218C" w:rsidP="00B65FFD">
            <w:pPr>
              <w:spacing w:before="120"/>
            </w:pPr>
            <w:r>
              <w:t>Hvilke synspunkter og tilkende</w:t>
            </w:r>
            <w:r>
              <w:softHyphen/>
              <w:t>gi</w:t>
            </w:r>
            <w:r>
              <w:softHyphen/>
              <w:t>velser på TR-mødet, skal vi være opmærksomme på?</w:t>
            </w:r>
          </w:p>
          <w:p w14:paraId="26FE107D" w14:textId="77777777" w:rsidR="008C0F86" w:rsidRPr="00545C72" w:rsidRDefault="008C0F86" w:rsidP="00B65FFD">
            <w:pPr>
              <w:spacing w:before="120"/>
            </w:pPr>
          </w:p>
        </w:tc>
        <w:tc>
          <w:tcPr>
            <w:tcW w:w="5247" w:type="dxa"/>
          </w:tcPr>
          <w:p w14:paraId="694A8942" w14:textId="6B808895" w:rsidR="00D229D9" w:rsidRDefault="00D229D9" w:rsidP="00392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FK kommunikerer ud til TR vedr. OK15</w:t>
            </w:r>
          </w:p>
          <w:p w14:paraId="7BCB4C4B" w14:textId="15E2CDCF" w:rsidR="00A26BB6" w:rsidRPr="00B4748D" w:rsidRDefault="00A26BB6" w:rsidP="0054187B">
            <w:pPr>
              <w:rPr>
                <w:i/>
              </w:rPr>
            </w:pPr>
          </w:p>
        </w:tc>
      </w:tr>
      <w:tr w:rsidR="004B5A05" w:rsidRPr="008751D7" w14:paraId="2CBDB0D7" w14:textId="77777777" w:rsidTr="00A369EF">
        <w:trPr>
          <w:trHeight w:val="1619"/>
        </w:trPr>
        <w:tc>
          <w:tcPr>
            <w:tcW w:w="780" w:type="dxa"/>
          </w:tcPr>
          <w:p w14:paraId="0B6F8E9D" w14:textId="77777777" w:rsidR="004B5A05" w:rsidRDefault="0039218C" w:rsidP="00F154AF">
            <w:pPr>
              <w:pStyle w:val="Dagspunkt"/>
            </w:pPr>
            <w:r>
              <w:t>9</w:t>
            </w:r>
            <w:r w:rsidR="004B5A05">
              <w:t xml:space="preserve">. </w:t>
            </w:r>
          </w:p>
        </w:tc>
        <w:tc>
          <w:tcPr>
            <w:tcW w:w="3828" w:type="dxa"/>
          </w:tcPr>
          <w:p w14:paraId="51BEC233" w14:textId="77777777" w:rsidR="004B5A05" w:rsidRPr="004E3DE5" w:rsidRDefault="004B5A05" w:rsidP="00F154AF">
            <w:pPr>
              <w:pStyle w:val="dagsorden"/>
            </w:pPr>
            <w:r>
              <w:t>Ekstern kommunikation</w:t>
            </w:r>
          </w:p>
          <w:p w14:paraId="1E2CFBF7" w14:textId="77777777" w:rsidR="004B5A05" w:rsidRDefault="004B5A05" w:rsidP="00F154AF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  <w:p w14:paraId="0BD6CF6F" w14:textId="77777777" w:rsidR="00F227FB" w:rsidRPr="00545C72" w:rsidRDefault="00F227FB" w:rsidP="00F154AF">
            <w:pPr>
              <w:spacing w:before="120"/>
            </w:pPr>
          </w:p>
        </w:tc>
        <w:tc>
          <w:tcPr>
            <w:tcW w:w="5247" w:type="dxa"/>
          </w:tcPr>
          <w:p w14:paraId="6CD1EE61" w14:textId="754DB2C4" w:rsidR="000A54ED" w:rsidRDefault="000A54ED" w:rsidP="00764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Nyhedsbrev</w:t>
            </w:r>
            <w:r w:rsidR="007A7D35">
              <w:rPr>
                <w:sz w:val="28"/>
                <w:szCs w:val="28"/>
              </w:rPr>
              <w:t>:</w:t>
            </w:r>
            <w:r w:rsidR="00A3349E">
              <w:rPr>
                <w:sz w:val="28"/>
                <w:szCs w:val="28"/>
              </w:rPr>
              <w:t xml:space="preserve"> S</w:t>
            </w:r>
            <w:r>
              <w:rPr>
                <w:sz w:val="28"/>
                <w:szCs w:val="28"/>
              </w:rPr>
              <w:t>endes ud i uge 15.</w:t>
            </w:r>
          </w:p>
          <w:p w14:paraId="1473778A" w14:textId="6D671BE7" w:rsidR="000A54ED" w:rsidRPr="000A54ED" w:rsidRDefault="007A7D35" w:rsidP="00764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Kredsens</w:t>
            </w:r>
            <w:r w:rsidR="00DA0558">
              <w:rPr>
                <w:sz w:val="28"/>
                <w:szCs w:val="28"/>
              </w:rPr>
              <w:t xml:space="preserve"> hjemmeside: Opdatering ift.</w:t>
            </w:r>
            <w:r w:rsidR="000A54ED">
              <w:rPr>
                <w:sz w:val="28"/>
                <w:szCs w:val="28"/>
              </w:rPr>
              <w:t xml:space="preserve"> nye KS</w:t>
            </w:r>
          </w:p>
        </w:tc>
      </w:tr>
      <w:tr w:rsidR="0015432B" w14:paraId="43457209" w14:textId="77777777" w:rsidTr="00A369EF">
        <w:tc>
          <w:tcPr>
            <w:tcW w:w="780" w:type="dxa"/>
          </w:tcPr>
          <w:p w14:paraId="0435FB6E" w14:textId="47B6F40F" w:rsidR="0015432B" w:rsidRDefault="0039218C" w:rsidP="009B3419">
            <w:pPr>
              <w:pStyle w:val="Dagspunkt"/>
            </w:pPr>
            <w:r>
              <w:t>10</w:t>
            </w:r>
            <w:r w:rsidR="0015432B">
              <w:t>.</w:t>
            </w:r>
          </w:p>
        </w:tc>
        <w:tc>
          <w:tcPr>
            <w:tcW w:w="3828" w:type="dxa"/>
          </w:tcPr>
          <w:p w14:paraId="25FB5DD7" w14:textId="77777777" w:rsidR="0015432B" w:rsidRDefault="0015432B" w:rsidP="009B3419">
            <w:pPr>
              <w:pStyle w:val="dagsorden"/>
            </w:pPr>
            <w:r>
              <w:t>Siden sidst</w:t>
            </w:r>
          </w:p>
          <w:p w14:paraId="374BC165" w14:textId="77777777" w:rsidR="0015432B" w:rsidRDefault="0015432B" w:rsidP="009B3419">
            <w:pPr>
              <w:rPr>
                <w:sz w:val="16"/>
              </w:rPr>
            </w:pPr>
          </w:p>
          <w:p w14:paraId="704713AF" w14:textId="77777777" w:rsidR="0015432B" w:rsidRDefault="0015432B" w:rsidP="005C6DA1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14:paraId="71CB122A" w14:textId="77777777" w:rsidR="0015432B" w:rsidRDefault="0015432B" w:rsidP="005C6DA1">
            <w:pPr>
              <w:numPr>
                <w:ilvl w:val="0"/>
                <w:numId w:val="1"/>
              </w:numPr>
            </w:pPr>
            <w:r>
              <w:t>Kassereren</w:t>
            </w:r>
          </w:p>
          <w:p w14:paraId="1684BD30" w14:textId="77777777" w:rsidR="0015432B" w:rsidRDefault="0015432B" w:rsidP="005C6DA1">
            <w:pPr>
              <w:numPr>
                <w:ilvl w:val="0"/>
                <w:numId w:val="1"/>
              </w:numPr>
            </w:pPr>
            <w:r>
              <w:t>Udvalg</w:t>
            </w:r>
          </w:p>
          <w:p w14:paraId="7D5A8B83" w14:textId="77777777" w:rsidR="0015432B" w:rsidRDefault="0015432B" w:rsidP="005C6DA1">
            <w:pPr>
              <w:numPr>
                <w:ilvl w:val="0"/>
                <w:numId w:val="1"/>
              </w:numPr>
            </w:pPr>
            <w:r>
              <w:t>Andre</w:t>
            </w:r>
          </w:p>
          <w:p w14:paraId="15A71FD2" w14:textId="77777777" w:rsidR="00EC0BF9" w:rsidRDefault="00EC0BF9" w:rsidP="009B3419"/>
          <w:p w14:paraId="477C7F40" w14:textId="77777777" w:rsidR="00596718" w:rsidRDefault="00596718" w:rsidP="009B3419"/>
          <w:p w14:paraId="0E2A8A6D" w14:textId="77777777" w:rsidR="00596718" w:rsidRDefault="00596718" w:rsidP="009B3419"/>
        </w:tc>
        <w:tc>
          <w:tcPr>
            <w:tcW w:w="5247" w:type="dxa"/>
          </w:tcPr>
          <w:p w14:paraId="110D38B7" w14:textId="00D06808" w:rsidR="00A35866" w:rsidRPr="007B7F91" w:rsidRDefault="00FD0ECE" w:rsidP="005C6DA1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7B7F91">
              <w:rPr>
                <w:rFonts w:ascii="Times New Roman" w:hAnsi="Times New Roman"/>
                <w:sz w:val="28"/>
                <w:szCs w:val="28"/>
              </w:rPr>
              <w:t>FK tager onsdag d. 2. april til kredsformandsmøde.</w:t>
            </w:r>
          </w:p>
        </w:tc>
      </w:tr>
      <w:tr w:rsidR="0015432B" w14:paraId="0EBB4937" w14:textId="77777777" w:rsidTr="00A369EF">
        <w:tc>
          <w:tcPr>
            <w:tcW w:w="780" w:type="dxa"/>
          </w:tcPr>
          <w:p w14:paraId="5A34ADE4" w14:textId="77777777" w:rsidR="0015432B" w:rsidRDefault="0039218C">
            <w:pPr>
              <w:pStyle w:val="Dagspunkt"/>
            </w:pPr>
            <w:r>
              <w:t>11</w:t>
            </w:r>
            <w:r w:rsidR="0015432B">
              <w:t>.</w:t>
            </w:r>
          </w:p>
        </w:tc>
        <w:tc>
          <w:tcPr>
            <w:tcW w:w="3828" w:type="dxa"/>
          </w:tcPr>
          <w:p w14:paraId="31FFEFE0" w14:textId="77777777" w:rsidR="0015432B" w:rsidRDefault="0015432B">
            <w:pPr>
              <w:pStyle w:val="dagsorden"/>
            </w:pPr>
            <w:r>
              <w:t>Evt.</w:t>
            </w:r>
          </w:p>
          <w:p w14:paraId="42A23B5E" w14:textId="77777777" w:rsidR="0015432B" w:rsidRDefault="0015432B"/>
        </w:tc>
        <w:tc>
          <w:tcPr>
            <w:tcW w:w="5247" w:type="dxa"/>
          </w:tcPr>
          <w:p w14:paraId="64CC5A91" w14:textId="38FE2EFA" w:rsidR="0015432B" w:rsidRPr="00447BF4" w:rsidRDefault="00447BF4">
            <w:pPr>
              <w:pStyle w:val="referat"/>
              <w:tabs>
                <w:tab w:val="left" w:pos="355"/>
              </w:tabs>
              <w:rPr>
                <w:sz w:val="28"/>
                <w:szCs w:val="28"/>
              </w:rPr>
            </w:pPr>
            <w:r w:rsidRPr="00447BF4">
              <w:rPr>
                <w:sz w:val="28"/>
                <w:szCs w:val="28"/>
              </w:rPr>
              <w:t>Intet til ref.</w:t>
            </w:r>
          </w:p>
        </w:tc>
      </w:tr>
    </w:tbl>
    <w:p w14:paraId="41F482F8" w14:textId="77777777" w:rsidR="00E82495" w:rsidRDefault="00E82495" w:rsidP="00E82495"/>
    <w:p w14:paraId="5C514294" w14:textId="77777777" w:rsidR="00596718" w:rsidRDefault="00596718" w:rsidP="00E82495"/>
    <w:p w14:paraId="3474037B" w14:textId="77777777" w:rsidR="00596718" w:rsidRDefault="009B3419">
      <w:pPr>
        <w:jc w:val="center"/>
      </w:pPr>
      <w:r>
        <w:t>Venlig hilsen</w:t>
      </w:r>
    </w:p>
    <w:p w14:paraId="61B645BF" w14:textId="77777777" w:rsidR="00596718" w:rsidRDefault="00596718">
      <w:pPr>
        <w:jc w:val="center"/>
      </w:pPr>
    </w:p>
    <w:p w14:paraId="289E95D7" w14:textId="77777777" w:rsidR="00596718" w:rsidRDefault="00596718">
      <w:pPr>
        <w:jc w:val="center"/>
      </w:pPr>
    </w:p>
    <w:p w14:paraId="66E730B2" w14:textId="77777777" w:rsidR="009B3419" w:rsidRDefault="009B3419">
      <w:pPr>
        <w:jc w:val="center"/>
      </w:pPr>
      <w:r>
        <w:t>Flemming Kjeldsen, formand</w:t>
      </w:r>
    </w:p>
    <w:p w14:paraId="4E440377" w14:textId="77777777" w:rsidR="009B3419" w:rsidRDefault="003C6CC0">
      <w:pPr>
        <w:jc w:val="center"/>
      </w:pPr>
      <w:r>
        <w:t>Jeanette Winther</w:t>
      </w:r>
      <w:r w:rsidR="009B3419">
        <w:t>, næstformand</w:t>
      </w:r>
    </w:p>
    <w:sectPr w:rsidR="009B3419">
      <w:type w:val="continuous"/>
      <w:pgSz w:w="11906" w:h="16838"/>
      <w:pgMar w:top="1701" w:right="1134" w:bottom="1701" w:left="1134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CC2DF" w14:textId="77777777" w:rsidR="0052551C" w:rsidRDefault="0052551C">
      <w:r>
        <w:separator/>
      </w:r>
    </w:p>
  </w:endnote>
  <w:endnote w:type="continuationSeparator" w:id="0">
    <w:p w14:paraId="7B09E967" w14:textId="77777777" w:rsidR="0052551C" w:rsidRDefault="0052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8745" w14:textId="77777777" w:rsidR="00B65FFD" w:rsidRDefault="00B65FFD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AED00" w14:textId="77777777" w:rsidR="0052551C" w:rsidRDefault="0052551C">
      <w:r>
        <w:separator/>
      </w:r>
    </w:p>
  </w:footnote>
  <w:footnote w:type="continuationSeparator" w:id="0">
    <w:p w14:paraId="40B2947B" w14:textId="77777777" w:rsidR="0052551C" w:rsidRDefault="0052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F7728"/>
    <w:multiLevelType w:val="hybridMultilevel"/>
    <w:tmpl w:val="02CC93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576E36"/>
    <w:multiLevelType w:val="hybridMultilevel"/>
    <w:tmpl w:val="EFFC4DF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21C95"/>
    <w:rsid w:val="0002308B"/>
    <w:rsid w:val="000247DE"/>
    <w:rsid w:val="00047439"/>
    <w:rsid w:val="0005481E"/>
    <w:rsid w:val="00067B22"/>
    <w:rsid w:val="000730CF"/>
    <w:rsid w:val="0008565A"/>
    <w:rsid w:val="000A02D2"/>
    <w:rsid w:val="000A03B7"/>
    <w:rsid w:val="000A2F7F"/>
    <w:rsid w:val="000A54ED"/>
    <w:rsid w:val="000C77E3"/>
    <w:rsid w:val="000D4666"/>
    <w:rsid w:val="000E207D"/>
    <w:rsid w:val="000F68E6"/>
    <w:rsid w:val="00101B02"/>
    <w:rsid w:val="00101EE2"/>
    <w:rsid w:val="00102FAD"/>
    <w:rsid w:val="00117F04"/>
    <w:rsid w:val="00134E28"/>
    <w:rsid w:val="0014614F"/>
    <w:rsid w:val="0015432B"/>
    <w:rsid w:val="00157C57"/>
    <w:rsid w:val="00170F5C"/>
    <w:rsid w:val="0017752B"/>
    <w:rsid w:val="00177F88"/>
    <w:rsid w:val="001915E7"/>
    <w:rsid w:val="00196C0E"/>
    <w:rsid w:val="001A1237"/>
    <w:rsid w:val="001C2233"/>
    <w:rsid w:val="001C7446"/>
    <w:rsid w:val="001D0411"/>
    <w:rsid w:val="001E33F5"/>
    <w:rsid w:val="001F4CE6"/>
    <w:rsid w:val="00221FC2"/>
    <w:rsid w:val="00237110"/>
    <w:rsid w:val="00275DD7"/>
    <w:rsid w:val="00284876"/>
    <w:rsid w:val="00296CE4"/>
    <w:rsid w:val="002C097D"/>
    <w:rsid w:val="002C47D0"/>
    <w:rsid w:val="002D7482"/>
    <w:rsid w:val="002E639E"/>
    <w:rsid w:val="002F1E83"/>
    <w:rsid w:val="002F4379"/>
    <w:rsid w:val="00305A35"/>
    <w:rsid w:val="00307691"/>
    <w:rsid w:val="003121E1"/>
    <w:rsid w:val="00313566"/>
    <w:rsid w:val="003158BE"/>
    <w:rsid w:val="0032644C"/>
    <w:rsid w:val="00334528"/>
    <w:rsid w:val="0034761F"/>
    <w:rsid w:val="00351BE2"/>
    <w:rsid w:val="0035225D"/>
    <w:rsid w:val="00357329"/>
    <w:rsid w:val="00367A0F"/>
    <w:rsid w:val="0039218C"/>
    <w:rsid w:val="00393979"/>
    <w:rsid w:val="003978A6"/>
    <w:rsid w:val="003B0330"/>
    <w:rsid w:val="003B4DC8"/>
    <w:rsid w:val="003B604A"/>
    <w:rsid w:val="003C021C"/>
    <w:rsid w:val="003C17E9"/>
    <w:rsid w:val="003C182F"/>
    <w:rsid w:val="003C2FFF"/>
    <w:rsid w:val="003C6CC0"/>
    <w:rsid w:val="003C7DB8"/>
    <w:rsid w:val="00401EC9"/>
    <w:rsid w:val="00402FC4"/>
    <w:rsid w:val="00404558"/>
    <w:rsid w:val="0041718E"/>
    <w:rsid w:val="004201BC"/>
    <w:rsid w:val="00425E55"/>
    <w:rsid w:val="00444C49"/>
    <w:rsid w:val="00447BF4"/>
    <w:rsid w:val="00456D4F"/>
    <w:rsid w:val="004614FF"/>
    <w:rsid w:val="00470BA3"/>
    <w:rsid w:val="00470FF3"/>
    <w:rsid w:val="00477D06"/>
    <w:rsid w:val="004976E1"/>
    <w:rsid w:val="004A2612"/>
    <w:rsid w:val="004B328C"/>
    <w:rsid w:val="004B5A05"/>
    <w:rsid w:val="004D1B14"/>
    <w:rsid w:val="004E6347"/>
    <w:rsid w:val="004F238C"/>
    <w:rsid w:val="004F7C6E"/>
    <w:rsid w:val="0052551C"/>
    <w:rsid w:val="0054187B"/>
    <w:rsid w:val="005447C9"/>
    <w:rsid w:val="00550F00"/>
    <w:rsid w:val="00577219"/>
    <w:rsid w:val="005928AD"/>
    <w:rsid w:val="00596718"/>
    <w:rsid w:val="005A1ADE"/>
    <w:rsid w:val="005A4987"/>
    <w:rsid w:val="005B083F"/>
    <w:rsid w:val="005B11AF"/>
    <w:rsid w:val="005C6DA1"/>
    <w:rsid w:val="005E3EC5"/>
    <w:rsid w:val="00600B90"/>
    <w:rsid w:val="0060103E"/>
    <w:rsid w:val="00603B17"/>
    <w:rsid w:val="00631E6F"/>
    <w:rsid w:val="00640CDD"/>
    <w:rsid w:val="0065300B"/>
    <w:rsid w:val="0066217D"/>
    <w:rsid w:val="006672AC"/>
    <w:rsid w:val="00691919"/>
    <w:rsid w:val="006A668B"/>
    <w:rsid w:val="006B562E"/>
    <w:rsid w:val="006C09BD"/>
    <w:rsid w:val="00710CB6"/>
    <w:rsid w:val="00722099"/>
    <w:rsid w:val="00747D47"/>
    <w:rsid w:val="0076180F"/>
    <w:rsid w:val="0076466C"/>
    <w:rsid w:val="00764BA2"/>
    <w:rsid w:val="00783069"/>
    <w:rsid w:val="007A079D"/>
    <w:rsid w:val="007A4780"/>
    <w:rsid w:val="007A7D35"/>
    <w:rsid w:val="007B7F91"/>
    <w:rsid w:val="007C3495"/>
    <w:rsid w:val="007E3151"/>
    <w:rsid w:val="00802FBE"/>
    <w:rsid w:val="00803EF5"/>
    <w:rsid w:val="00804934"/>
    <w:rsid w:val="0080704B"/>
    <w:rsid w:val="00812413"/>
    <w:rsid w:val="00814E24"/>
    <w:rsid w:val="008544E4"/>
    <w:rsid w:val="0086066D"/>
    <w:rsid w:val="0086278C"/>
    <w:rsid w:val="00870C70"/>
    <w:rsid w:val="008751D7"/>
    <w:rsid w:val="008A43F6"/>
    <w:rsid w:val="008C0F86"/>
    <w:rsid w:val="008C65B1"/>
    <w:rsid w:val="008D3634"/>
    <w:rsid w:val="008D4502"/>
    <w:rsid w:val="008D672B"/>
    <w:rsid w:val="008E065B"/>
    <w:rsid w:val="008E38CD"/>
    <w:rsid w:val="008F560C"/>
    <w:rsid w:val="00912666"/>
    <w:rsid w:val="0091624C"/>
    <w:rsid w:val="009264AD"/>
    <w:rsid w:val="00940AEC"/>
    <w:rsid w:val="00945344"/>
    <w:rsid w:val="009522DF"/>
    <w:rsid w:val="00965B0C"/>
    <w:rsid w:val="00985970"/>
    <w:rsid w:val="00991FC2"/>
    <w:rsid w:val="00994055"/>
    <w:rsid w:val="009947ED"/>
    <w:rsid w:val="00997299"/>
    <w:rsid w:val="009B0897"/>
    <w:rsid w:val="009B3419"/>
    <w:rsid w:val="009E4BC3"/>
    <w:rsid w:val="009F2AAD"/>
    <w:rsid w:val="009F56BC"/>
    <w:rsid w:val="00A01277"/>
    <w:rsid w:val="00A26BB6"/>
    <w:rsid w:val="00A3349E"/>
    <w:rsid w:val="00A35866"/>
    <w:rsid w:val="00A369EF"/>
    <w:rsid w:val="00A47D47"/>
    <w:rsid w:val="00A52327"/>
    <w:rsid w:val="00A75317"/>
    <w:rsid w:val="00A868FB"/>
    <w:rsid w:val="00A92B5A"/>
    <w:rsid w:val="00A96746"/>
    <w:rsid w:val="00AC42D9"/>
    <w:rsid w:val="00AD616E"/>
    <w:rsid w:val="00AE1C08"/>
    <w:rsid w:val="00AF2D1D"/>
    <w:rsid w:val="00B06FF8"/>
    <w:rsid w:val="00B0712E"/>
    <w:rsid w:val="00B16C8A"/>
    <w:rsid w:val="00B32BBB"/>
    <w:rsid w:val="00B4748D"/>
    <w:rsid w:val="00B65FFD"/>
    <w:rsid w:val="00B74B45"/>
    <w:rsid w:val="00B93EB8"/>
    <w:rsid w:val="00B9459B"/>
    <w:rsid w:val="00B94847"/>
    <w:rsid w:val="00BA007E"/>
    <w:rsid w:val="00BA56FB"/>
    <w:rsid w:val="00BC1DF0"/>
    <w:rsid w:val="00BF16A3"/>
    <w:rsid w:val="00C047BB"/>
    <w:rsid w:val="00C21790"/>
    <w:rsid w:val="00C255CB"/>
    <w:rsid w:val="00C31A1C"/>
    <w:rsid w:val="00C46B4A"/>
    <w:rsid w:val="00C64D72"/>
    <w:rsid w:val="00C76417"/>
    <w:rsid w:val="00C875F0"/>
    <w:rsid w:val="00CC2F6D"/>
    <w:rsid w:val="00D12F00"/>
    <w:rsid w:val="00D229D9"/>
    <w:rsid w:val="00D30A90"/>
    <w:rsid w:val="00D33A2A"/>
    <w:rsid w:val="00D50245"/>
    <w:rsid w:val="00D57AA4"/>
    <w:rsid w:val="00D620E7"/>
    <w:rsid w:val="00D658C5"/>
    <w:rsid w:val="00D66DFE"/>
    <w:rsid w:val="00D714C1"/>
    <w:rsid w:val="00D845C9"/>
    <w:rsid w:val="00D84F3E"/>
    <w:rsid w:val="00D93D9D"/>
    <w:rsid w:val="00DA0558"/>
    <w:rsid w:val="00DA4F38"/>
    <w:rsid w:val="00DB5E56"/>
    <w:rsid w:val="00DB5EF7"/>
    <w:rsid w:val="00DE5C7B"/>
    <w:rsid w:val="00DF02D2"/>
    <w:rsid w:val="00DF3200"/>
    <w:rsid w:val="00E05C40"/>
    <w:rsid w:val="00E16D2B"/>
    <w:rsid w:val="00E400AD"/>
    <w:rsid w:val="00E500F0"/>
    <w:rsid w:val="00E82495"/>
    <w:rsid w:val="00E853A9"/>
    <w:rsid w:val="00E85B3C"/>
    <w:rsid w:val="00E96814"/>
    <w:rsid w:val="00EA344C"/>
    <w:rsid w:val="00EA7CF9"/>
    <w:rsid w:val="00EC0BF9"/>
    <w:rsid w:val="00F14CE9"/>
    <w:rsid w:val="00F154AF"/>
    <w:rsid w:val="00F227FB"/>
    <w:rsid w:val="00F24E48"/>
    <w:rsid w:val="00F3058A"/>
    <w:rsid w:val="00F54F23"/>
    <w:rsid w:val="00F75F25"/>
    <w:rsid w:val="00FC2E4E"/>
    <w:rsid w:val="00FC3E2A"/>
    <w:rsid w:val="00FD0EC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CB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1</TotalTime>
  <Pages>3</Pages>
  <Words>561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Flemming Kjeldsen</cp:lastModifiedBy>
  <cp:revision>2</cp:revision>
  <cp:lastPrinted>2014-03-20T15:26:00Z</cp:lastPrinted>
  <dcterms:created xsi:type="dcterms:W3CDTF">2014-04-03T10:13:00Z</dcterms:created>
  <dcterms:modified xsi:type="dcterms:W3CDTF">2014-04-03T10:13:00Z</dcterms:modified>
</cp:coreProperties>
</file>