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86805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7D7C95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result w:val="1"/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B3737C">
              <w:rPr>
                <w:b/>
                <w:color w:val="C00000"/>
                <w:sz w:val="40"/>
              </w:rPr>
            </w:r>
            <w:r w:rsidR="00B3737C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D87D5A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393979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Pr="00393979">
              <w:rPr>
                <w:i/>
              </w:rPr>
              <w:t xml:space="preserve">Tirsdag den </w:t>
            </w:r>
            <w:r w:rsidR="00FC5FBE">
              <w:rPr>
                <w:i/>
              </w:rPr>
              <w:t>20</w:t>
            </w:r>
            <w:r w:rsidRPr="00393979">
              <w:rPr>
                <w:i/>
              </w:rPr>
              <w:t xml:space="preserve">. </w:t>
            </w:r>
            <w:r w:rsidR="007A7592">
              <w:rPr>
                <w:i/>
              </w:rPr>
              <w:t>maj</w:t>
            </w:r>
            <w:r w:rsidR="0076180F" w:rsidRPr="00393979">
              <w:rPr>
                <w:i/>
              </w:rPr>
              <w:t xml:space="preserve"> </w:t>
            </w:r>
            <w:r w:rsidRPr="00393979">
              <w:rPr>
                <w:i/>
              </w:rPr>
              <w:t xml:space="preserve"> 201</w:t>
            </w:r>
            <w:r w:rsidR="00477D06" w:rsidRPr="00393979">
              <w:rPr>
                <w:i/>
              </w:rPr>
              <w:t>4</w:t>
            </w:r>
            <w:r w:rsidRPr="00393979">
              <w:rPr>
                <w:i/>
              </w:rPr>
              <w:t xml:space="preserve">, kl. </w:t>
            </w:r>
            <w:r w:rsidR="003C6CC0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Pr="00393979">
              <w:rPr>
                <w:i/>
              </w:rPr>
              <w:t xml:space="preserve">– </w:t>
            </w:r>
            <w:r w:rsidR="00477D06" w:rsidRPr="00393979">
              <w:rPr>
                <w:i/>
              </w:rPr>
              <w:t>1</w:t>
            </w:r>
            <w:r w:rsidR="002F1294">
              <w:rPr>
                <w:i/>
              </w:rPr>
              <w:t>5</w:t>
            </w:r>
            <w:r w:rsidR="003C6CC0">
              <w:rPr>
                <w:i/>
              </w:rPr>
              <w:t>.30</w:t>
            </w:r>
            <w:r w:rsidR="00764BA2" w:rsidRPr="00393979">
              <w:rPr>
                <w:i/>
              </w:rPr>
              <w:t xml:space="preserve"> </w:t>
            </w:r>
            <w:r w:rsidRPr="007A7592">
              <w:rPr>
                <w:b/>
                <w:i/>
              </w:rPr>
              <w:t>på  kredskontoret</w:t>
            </w:r>
            <w:r w:rsidRPr="00393979">
              <w:rPr>
                <w:i/>
              </w:rPr>
              <w:t xml:space="preserve">.    </w:t>
            </w:r>
          </w:p>
          <w:p w:rsidR="009B3419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D87D5A">
        <w:tc>
          <w:tcPr>
            <w:tcW w:w="851" w:type="dxa"/>
            <w:tcBorders>
              <w:top w:val="single" w:sz="18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</w:p>
          <w:p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:rsidR="00D87D5A" w:rsidRDefault="00D87D5A" w:rsidP="00646FC6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:rsidR="00D87D5A" w:rsidRPr="00D87D5A" w:rsidRDefault="00D87D5A" w:rsidP="00646FC6">
            <w:pPr>
              <w:spacing w:before="120"/>
            </w:pPr>
          </w:p>
        </w:tc>
        <w:tc>
          <w:tcPr>
            <w:tcW w:w="5386" w:type="dxa"/>
            <w:tcBorders>
              <w:top w:val="single" w:sz="18" w:space="0" w:color="1F497D" w:themeColor="text2"/>
            </w:tcBorders>
          </w:tcPr>
          <w:p w:rsidR="00B3234B" w:rsidRDefault="00B3234B" w:rsidP="00841039"/>
          <w:p w:rsidR="00841039" w:rsidRPr="008730F9" w:rsidRDefault="00841039" w:rsidP="0024049B">
            <w:r>
              <w:t>Vedr.</w:t>
            </w:r>
            <w:r w:rsidR="00B3234B">
              <w:t xml:space="preserve"> </w:t>
            </w:r>
            <w:r w:rsidR="0024049B">
              <w:t>”I</w:t>
            </w:r>
            <w:r w:rsidR="00B3234B">
              <w:t>nvolverings</w:t>
            </w:r>
            <w:r w:rsidR="0024049B">
              <w:t>møde</w:t>
            </w:r>
            <w:r w:rsidR="00B3234B">
              <w:t xml:space="preserve"> i forbindelse med organisering og struktur på skoleområdet</w:t>
            </w:r>
            <w:r w:rsidR="0024049B">
              <w:t>”</w:t>
            </w:r>
            <w:r w:rsidR="00B3234B">
              <w:t xml:space="preserve"> </w:t>
            </w:r>
            <w:r>
              <w:t xml:space="preserve"> </w:t>
            </w:r>
            <w:r w:rsidR="00B3234B">
              <w:t>(</w:t>
            </w:r>
            <w:r>
              <w:t>d. 13. maj</w:t>
            </w:r>
            <w:r w:rsidR="00B3234B">
              <w:t>)</w:t>
            </w:r>
            <w:r>
              <w:t>: Et godt møde og en god tanke</w:t>
            </w:r>
            <w:r w:rsidR="00B3234B">
              <w:t>,</w:t>
            </w:r>
            <w:r>
              <w:t xml:space="preserve"> at man vil inddr</w:t>
            </w:r>
            <w:r w:rsidR="004D23C9">
              <w:t>age forskellige interessenter. S</w:t>
            </w:r>
            <w:r>
              <w:t>pændende</w:t>
            </w:r>
            <w:r w:rsidR="004D23C9">
              <w:t>,</w:t>
            </w:r>
            <w:r>
              <w:t xml:space="preserve"> hvad B&amp;U slutter ud fra de inputs, de har fået. </w:t>
            </w:r>
          </w:p>
        </w:tc>
      </w:tr>
      <w:tr w:rsidR="009B3419" w:rsidTr="00D87D5A">
        <w:tc>
          <w:tcPr>
            <w:tcW w:w="851" w:type="dxa"/>
            <w:tcBorders>
              <w:top w:val="single" w:sz="18" w:space="0" w:color="1F497D" w:themeColor="text2"/>
            </w:tcBorders>
          </w:tcPr>
          <w:p w:rsidR="009B3419" w:rsidRDefault="00D87D5A">
            <w:pPr>
              <w:pStyle w:val="Dagspunkt"/>
            </w:pPr>
            <w:r>
              <w:t>2</w:t>
            </w:r>
            <w:r w:rsidR="009B3419">
              <w:t>.</w:t>
            </w:r>
          </w:p>
        </w:tc>
        <w:tc>
          <w:tcPr>
            <w:tcW w:w="3828" w:type="dxa"/>
            <w:tcBorders>
              <w:top w:val="single" w:sz="18" w:space="0" w:color="1F497D" w:themeColor="text2"/>
            </w:tcBorders>
          </w:tcPr>
          <w:p w:rsidR="009B3419" w:rsidRDefault="007A7592">
            <w:pPr>
              <w:pStyle w:val="dagsorden"/>
            </w:pPr>
            <w:r>
              <w:t>Tilbagemelding på hovedstyrelsens forslag til kravopstilling</w:t>
            </w:r>
          </w:p>
          <w:p w:rsidR="003B604A" w:rsidRDefault="00DE7398" w:rsidP="00596718">
            <w:pPr>
              <w:spacing w:before="120"/>
            </w:pPr>
            <w:r>
              <w:t>På baggrund af prioriteringen på TR-mødet den 13. maj udformes den endelige tilbagemelding på forslagene til OK-krav.</w:t>
            </w:r>
          </w:p>
          <w:p w:rsidR="00AE1C08" w:rsidRPr="008A43F6" w:rsidRDefault="00AE1C08" w:rsidP="00596718">
            <w:pPr>
              <w:spacing w:before="120"/>
              <w:rPr>
                <w:i/>
              </w:rPr>
            </w:pPr>
          </w:p>
        </w:tc>
        <w:tc>
          <w:tcPr>
            <w:tcW w:w="5386" w:type="dxa"/>
            <w:tcBorders>
              <w:top w:val="single" w:sz="18" w:space="0" w:color="1F497D" w:themeColor="text2"/>
            </w:tcBorders>
          </w:tcPr>
          <w:p w:rsidR="008730F9" w:rsidRDefault="008730F9" w:rsidP="00DE7398">
            <w:pPr>
              <w:overflowPunct/>
              <w:autoSpaceDE/>
              <w:autoSpaceDN/>
              <w:adjustRightInd/>
              <w:textAlignment w:val="auto"/>
            </w:pPr>
          </w:p>
          <w:p w:rsidR="004D23C9" w:rsidRDefault="006413C4" w:rsidP="00DE7398">
            <w:pPr>
              <w:overflowPunct/>
              <w:autoSpaceDE/>
              <w:autoSpaceDN/>
              <w:adjustRightInd/>
              <w:textAlignment w:val="auto"/>
            </w:pPr>
            <w:r>
              <w:t>Vi bakker</w:t>
            </w:r>
            <w:r w:rsidR="0072589B">
              <w:t xml:space="preserve"> op om hovedstyrelsens forslag, som de foreligger – specielt går vi efter de generelle procentvise lønstigninger og videreførelse af reguleringsordningen. Desuden er der enighed om</w:t>
            </w:r>
            <w:r w:rsidR="0024049B">
              <w:t>,</w:t>
            </w:r>
            <w:r w:rsidR="0072589B">
              <w:t xml:space="preserve"> at de mindre medlemsgrupper skal forsøges tilgodeset ved OK-forhandlingerne, men </w:t>
            </w:r>
            <w:r w:rsidR="007E7C21">
              <w:t xml:space="preserve">vi mener ikke, vi skal stille krav om </w:t>
            </w:r>
            <w:r w:rsidR="0072589B">
              <w:t>arbejdstid</w:t>
            </w:r>
            <w:r w:rsidR="007E7C21">
              <w:t xml:space="preserve"> ved OK15</w:t>
            </w:r>
            <w:r w:rsidR="0072589B">
              <w:t xml:space="preserve"> (jf. beslutningerne på TR-mødet d. 13. maj)</w:t>
            </w:r>
            <w:r w:rsidR="0024049B">
              <w:t>.</w:t>
            </w:r>
          </w:p>
          <w:p w:rsidR="0072589B" w:rsidRPr="008730F9" w:rsidRDefault="0072589B" w:rsidP="0072589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E3151" w:rsidRPr="0036518D" w:rsidTr="00D87D5A">
        <w:trPr>
          <w:trHeight w:val="1589"/>
        </w:trPr>
        <w:tc>
          <w:tcPr>
            <w:tcW w:w="851" w:type="dxa"/>
          </w:tcPr>
          <w:p w:rsidR="007E3151" w:rsidRDefault="00D87D5A" w:rsidP="004F238C">
            <w:pPr>
              <w:pStyle w:val="Dagspunkt"/>
            </w:pPr>
            <w:r>
              <w:t>3</w:t>
            </w:r>
            <w:r w:rsidR="007E3151">
              <w:t xml:space="preserve">. </w:t>
            </w:r>
          </w:p>
        </w:tc>
        <w:tc>
          <w:tcPr>
            <w:tcW w:w="3828" w:type="dxa"/>
          </w:tcPr>
          <w:p w:rsidR="007E3151" w:rsidRPr="004E3DE5" w:rsidRDefault="00AB211C" w:rsidP="004F238C">
            <w:pPr>
              <w:pStyle w:val="dagsorden"/>
            </w:pPr>
            <w:r>
              <w:t xml:space="preserve">Status </w:t>
            </w:r>
            <w:r w:rsidR="00DE7398">
              <w:t>vedr. kommende skoleår</w:t>
            </w:r>
          </w:p>
          <w:p w:rsidR="00DE7398" w:rsidRDefault="00AB211C" w:rsidP="00DE7398">
            <w:pPr>
              <w:spacing w:before="120"/>
            </w:pPr>
            <w:r>
              <w:t xml:space="preserve">På </w:t>
            </w:r>
            <w:r w:rsidR="00DE7398">
              <w:t>forrige og det sidst afholdte</w:t>
            </w:r>
            <w:r>
              <w:t xml:space="preserve"> TR-møde</w:t>
            </w:r>
            <w:r w:rsidR="00DE7398">
              <w:t xml:space="preserve"> blev der udvekslet erfaring</w:t>
            </w:r>
            <w:r w:rsidR="002D1E7D">
              <w:t>er</w:t>
            </w:r>
            <w:r w:rsidR="00DE7398">
              <w:t xml:space="preserve"> vedr. skoleårets planlægning.</w:t>
            </w:r>
          </w:p>
          <w:p w:rsidR="00AB211C" w:rsidRDefault="002D1E7D" w:rsidP="00DE7398">
            <w:pPr>
              <w:spacing w:before="120"/>
            </w:pPr>
            <w:r>
              <w:t>Vi drøfter de problemfelter, vi som kredsstyrelse skal være opmærk</w:t>
            </w:r>
            <w:r>
              <w:softHyphen/>
              <w:t>som</w:t>
            </w:r>
            <w:r>
              <w:softHyphen/>
              <w:t>me på og evt. handle på.</w:t>
            </w:r>
          </w:p>
          <w:p w:rsidR="00E145E6" w:rsidRPr="00E145E6" w:rsidRDefault="00E145E6" w:rsidP="0008565A">
            <w:pPr>
              <w:spacing w:before="120"/>
            </w:pPr>
          </w:p>
        </w:tc>
        <w:tc>
          <w:tcPr>
            <w:tcW w:w="5386" w:type="dxa"/>
          </w:tcPr>
          <w:p w:rsidR="007E3151" w:rsidRPr="0036518D" w:rsidRDefault="007E3151" w:rsidP="004F238C"/>
          <w:p w:rsidR="00551AC6" w:rsidRDefault="00E30308" w:rsidP="002D71F8">
            <w:r>
              <w:t xml:space="preserve">På baggrund af meldinger fra TR’erne tegner der sig et MEGET broget billede af virkeligheden ude på skolerne. </w:t>
            </w:r>
            <w:r w:rsidR="00203F1D">
              <w:t>Fx er der stor forskel på, hvordan vikardækningen tænkes løst</w:t>
            </w:r>
            <w:r w:rsidR="0024049B">
              <w:t xml:space="preserve"> næste år</w:t>
            </w:r>
            <w:r w:rsidR="00203F1D">
              <w:t xml:space="preserve">. </w:t>
            </w:r>
          </w:p>
          <w:p w:rsidR="002D71F8" w:rsidRDefault="002D71F8" w:rsidP="002D71F8">
            <w:r>
              <w:t>Der er fortsat en problematik i forbindelse med vikardækning ift. kompetenceudvikling.</w:t>
            </w:r>
            <w:r w:rsidR="0024049B">
              <w:t xml:space="preserve"> Proble</w:t>
            </w:r>
            <w:r w:rsidR="002B739F">
              <w:t>ma</w:t>
            </w:r>
            <w:r w:rsidR="0024049B">
              <w:t>-</w:t>
            </w:r>
            <w:r w:rsidR="002B739F">
              <w:t>tikken tages op med forvaltningen.</w:t>
            </w:r>
          </w:p>
          <w:p w:rsidR="007E3151" w:rsidRDefault="00203F1D" w:rsidP="004F238C">
            <w:r>
              <w:t xml:space="preserve">Desuden ser </w:t>
            </w:r>
            <w:r w:rsidR="002D71F8">
              <w:t>det ud til</w:t>
            </w:r>
            <w:r w:rsidR="00551AC6">
              <w:t>,</w:t>
            </w:r>
            <w:r w:rsidR="002D71F8">
              <w:t xml:space="preserve"> at lærere på </w:t>
            </w:r>
            <w:r>
              <w:t>e</w:t>
            </w:r>
            <w:r w:rsidR="00E30308">
              <w:t>nke</w:t>
            </w:r>
            <w:r>
              <w:t>lte skoler</w:t>
            </w:r>
            <w:r w:rsidR="00551AC6">
              <w:t xml:space="preserve"> </w:t>
            </w:r>
            <w:r w:rsidR="00E30308">
              <w:t>få</w:t>
            </w:r>
            <w:r w:rsidR="00551AC6">
              <w:t>r</w:t>
            </w:r>
            <w:r w:rsidR="00E30308">
              <w:t xml:space="preserve"> et alarmerende </w:t>
            </w:r>
            <w:r w:rsidR="00551AC6">
              <w:t>højt</w:t>
            </w:r>
            <w:r>
              <w:t xml:space="preserve"> </w:t>
            </w:r>
            <w:r w:rsidR="00E30308">
              <w:t>antal undervisningslektioner</w:t>
            </w:r>
            <w:r w:rsidR="00551AC6">
              <w:t xml:space="preserve">. I </w:t>
            </w:r>
            <w:r w:rsidR="002D71F8">
              <w:t>visse tilfælde kan det skyld</w:t>
            </w:r>
            <w:r w:rsidR="00551AC6">
              <w:t>es de økonomiske forudsætninger, i andre tilfælde skyldes det ledelsesmæssige disponeringer.</w:t>
            </w:r>
          </w:p>
          <w:p w:rsidR="007E3151" w:rsidRPr="0036518D" w:rsidRDefault="00F679D8" w:rsidP="004F238C">
            <w:r>
              <w:t>Afregningen i forbindelse med lejrskole</w:t>
            </w:r>
            <w:r w:rsidR="00551AC6">
              <w:t xml:space="preserve"> er stadig et problemfelt, som kr</w:t>
            </w:r>
            <w:r w:rsidR="0024049B">
              <w:t>edsen</w:t>
            </w:r>
            <w:r w:rsidR="002B739F">
              <w:t xml:space="preserve"> arbejde</w:t>
            </w:r>
            <w:r w:rsidR="0024049B">
              <w:t>r</w:t>
            </w:r>
            <w:r w:rsidR="002B739F">
              <w:t xml:space="preserve"> med.</w:t>
            </w:r>
          </w:p>
        </w:tc>
      </w:tr>
      <w:tr w:rsidR="003C6CC0" w:rsidRPr="008751D7" w:rsidTr="00D87D5A">
        <w:trPr>
          <w:trHeight w:val="1619"/>
        </w:trPr>
        <w:tc>
          <w:tcPr>
            <w:tcW w:w="851" w:type="dxa"/>
          </w:tcPr>
          <w:p w:rsidR="003C6CC0" w:rsidRDefault="00D87D5A" w:rsidP="00630D3E">
            <w:pPr>
              <w:pStyle w:val="Dagspunkt"/>
            </w:pPr>
            <w:r>
              <w:t>4</w:t>
            </w:r>
            <w:r w:rsidR="003C6CC0">
              <w:t xml:space="preserve">. </w:t>
            </w:r>
          </w:p>
        </w:tc>
        <w:tc>
          <w:tcPr>
            <w:tcW w:w="3828" w:type="dxa"/>
          </w:tcPr>
          <w:p w:rsidR="003C6CC0" w:rsidRPr="004E3DE5" w:rsidRDefault="002D1E7D" w:rsidP="00630D3E">
            <w:pPr>
              <w:pStyle w:val="dagsorden"/>
            </w:pPr>
            <w:r>
              <w:t>Referat af kredsformandsmødet den 19. maj 2014</w:t>
            </w:r>
          </w:p>
          <w:p w:rsidR="004E14C6" w:rsidRDefault="002D1E7D" w:rsidP="002D1E7D">
            <w:pPr>
              <w:spacing w:before="120"/>
            </w:pPr>
            <w:r>
              <w:t>Der gives et referat af kredsformands</w:t>
            </w:r>
            <w:r>
              <w:softHyphen/>
              <w:t>mødet d</w:t>
            </w:r>
            <w:r w:rsidR="004E14C6">
              <w:t>en 1</w:t>
            </w:r>
            <w:r>
              <w:t>9. maj, hvor dagsordenen var følgende:</w:t>
            </w:r>
          </w:p>
          <w:p w:rsidR="002D1E7D" w:rsidRPr="002D1E7D" w:rsidRDefault="002D1E7D" w:rsidP="002D1E7D">
            <w:pPr>
              <w:pStyle w:val="Listeafsnit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D1E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Velkomst </w:t>
            </w:r>
          </w:p>
          <w:p w:rsidR="002D1E7D" w:rsidRPr="002D1E7D" w:rsidRDefault="002D1E7D" w:rsidP="002D1E7D">
            <w:pPr>
              <w:pStyle w:val="Listeafsnit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D1E7D">
              <w:rPr>
                <w:rFonts w:ascii="Times New Roman" w:hAnsi="Times New Roman"/>
                <w:sz w:val="24"/>
                <w:szCs w:val="24"/>
              </w:rPr>
              <w:t>Status på arbejdet centralt og lokalt</w:t>
            </w:r>
          </w:p>
          <w:p w:rsidR="002D1E7D" w:rsidRPr="002D1E7D" w:rsidRDefault="002D1E7D" w:rsidP="002D1E7D">
            <w:pPr>
              <w:pStyle w:val="Listeafsnit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D1E7D">
              <w:rPr>
                <w:rFonts w:ascii="Times New Roman" w:hAnsi="Times New Roman"/>
                <w:sz w:val="24"/>
                <w:szCs w:val="24"/>
              </w:rPr>
              <w:t>Folkeskolereformen</w:t>
            </w:r>
          </w:p>
          <w:p w:rsidR="002D1E7D" w:rsidRPr="002D1E7D" w:rsidRDefault="002D1E7D" w:rsidP="002D1E7D">
            <w:pPr>
              <w:pStyle w:val="Listeafsnit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D1E7D">
              <w:rPr>
                <w:rFonts w:ascii="Times New Roman" w:hAnsi="Times New Roman"/>
                <w:sz w:val="24"/>
                <w:szCs w:val="24"/>
              </w:rPr>
              <w:t>Kredsenes erfaringer fra møderne i Faglig klub i uge 19</w:t>
            </w:r>
          </w:p>
          <w:p w:rsidR="002D1E7D" w:rsidRPr="002D1E7D" w:rsidRDefault="002D1E7D" w:rsidP="002D1E7D">
            <w:pPr>
              <w:pStyle w:val="Listeafsnit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D1E7D">
              <w:rPr>
                <w:rFonts w:ascii="Times New Roman" w:hAnsi="Times New Roman"/>
                <w:sz w:val="24"/>
                <w:szCs w:val="24"/>
              </w:rPr>
              <w:t>Samarbejdsinitiativer i forhold til folkeskolens fremtid</w:t>
            </w:r>
          </w:p>
          <w:p w:rsidR="002D1E7D" w:rsidRPr="002D1E7D" w:rsidRDefault="002D1E7D" w:rsidP="002D1E7D">
            <w:pPr>
              <w:pStyle w:val="Listeafsnit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D1E7D">
              <w:rPr>
                <w:rFonts w:ascii="Times New Roman" w:hAnsi="Times New Roman"/>
                <w:sz w:val="24"/>
                <w:szCs w:val="24"/>
              </w:rPr>
              <w:t>Omdømmekampagne</w:t>
            </w:r>
          </w:p>
          <w:p w:rsidR="002D1E7D" w:rsidRPr="002D1E7D" w:rsidRDefault="002D1E7D" w:rsidP="002D1E7D">
            <w:pPr>
              <w:pStyle w:val="Listeafsnit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D1E7D">
              <w:rPr>
                <w:rFonts w:ascii="Times New Roman" w:hAnsi="Times New Roman"/>
                <w:sz w:val="24"/>
                <w:szCs w:val="24"/>
              </w:rPr>
              <w:t>Regionale TR-møder</w:t>
            </w:r>
          </w:p>
          <w:p w:rsidR="002D1E7D" w:rsidRPr="002D1E7D" w:rsidRDefault="002D1E7D" w:rsidP="002D1E7D">
            <w:pPr>
              <w:pStyle w:val="Listeafsnit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D1E7D">
              <w:rPr>
                <w:rFonts w:ascii="Times New Roman" w:hAnsi="Times New Roman"/>
                <w:sz w:val="24"/>
                <w:szCs w:val="24"/>
              </w:rPr>
              <w:t>Meddelelser.</w:t>
            </w:r>
          </w:p>
          <w:p w:rsidR="004E14C6" w:rsidRPr="002D1E7D" w:rsidRDefault="004E14C6" w:rsidP="001E701C">
            <w:pPr>
              <w:spacing w:before="120"/>
            </w:pPr>
          </w:p>
        </w:tc>
        <w:tc>
          <w:tcPr>
            <w:tcW w:w="5386" w:type="dxa"/>
          </w:tcPr>
          <w:p w:rsidR="003C6CC0" w:rsidRDefault="003C6CC0" w:rsidP="00630D3E"/>
          <w:p w:rsidR="003C6CC0" w:rsidRDefault="00E760EC" w:rsidP="00630D3E">
            <w:r>
              <w:t xml:space="preserve">Punkter fra </w:t>
            </w:r>
            <w:r w:rsidR="0037778B">
              <w:t>kredsformandsmødet blev drøftet, herunder især den kommende omdømmekampagne.</w:t>
            </w:r>
          </w:p>
          <w:p w:rsidR="0024049B" w:rsidRDefault="0024049B" w:rsidP="00630D3E"/>
          <w:p w:rsidR="006B509E" w:rsidRDefault="006B509E" w:rsidP="00630D3E">
            <w:r>
              <w:t xml:space="preserve">Kredsen skal være opmærksom på løntjek-kampagnen </w:t>
            </w:r>
            <w:r>
              <w:lastRenderedPageBreak/>
              <w:t>i uge 45-46.</w:t>
            </w:r>
          </w:p>
          <w:p w:rsidR="007D4051" w:rsidRDefault="007D4051" w:rsidP="00630D3E"/>
          <w:p w:rsidR="003C6CC0" w:rsidRPr="008751D7" w:rsidRDefault="003C6CC0" w:rsidP="00630D3E"/>
        </w:tc>
      </w:tr>
      <w:tr w:rsidR="00B041C8" w:rsidRPr="008751D7" w:rsidTr="00D87D5A">
        <w:trPr>
          <w:trHeight w:val="1619"/>
        </w:trPr>
        <w:tc>
          <w:tcPr>
            <w:tcW w:w="851" w:type="dxa"/>
          </w:tcPr>
          <w:p w:rsidR="00B041C8" w:rsidRDefault="00D87D5A" w:rsidP="00914982">
            <w:pPr>
              <w:pStyle w:val="Dagspunkt"/>
            </w:pPr>
            <w:r>
              <w:lastRenderedPageBreak/>
              <w:t>5</w:t>
            </w:r>
            <w:r w:rsidR="00B041C8">
              <w:t xml:space="preserve">. </w:t>
            </w:r>
          </w:p>
        </w:tc>
        <w:tc>
          <w:tcPr>
            <w:tcW w:w="3828" w:type="dxa"/>
          </w:tcPr>
          <w:p w:rsidR="00B041C8" w:rsidRPr="004E3DE5" w:rsidRDefault="004E14C6" w:rsidP="00914982">
            <w:pPr>
              <w:pStyle w:val="dagsorden"/>
            </w:pPr>
            <w:r>
              <w:t>Decentrale lønforhandlinger</w:t>
            </w:r>
          </w:p>
          <w:p w:rsidR="00B041C8" w:rsidRDefault="002D1E7D" w:rsidP="00914982">
            <w:pPr>
              <w:spacing w:before="120"/>
            </w:pPr>
            <w:r>
              <w:t>Gennemgang af de lønforhandlinger, der har været ført med skolerne, og de konkrete aftaler, der er indgået.</w:t>
            </w:r>
          </w:p>
          <w:p w:rsidR="002D1E7D" w:rsidRPr="002D1E7D" w:rsidRDefault="002D1E7D" w:rsidP="00914982">
            <w:pPr>
              <w:spacing w:before="120"/>
              <w:rPr>
                <w:i/>
              </w:rPr>
            </w:pPr>
            <w:r w:rsidRPr="002D1E7D">
              <w:rPr>
                <w:i/>
              </w:rPr>
              <w:t>(Bilag eftersendes)</w:t>
            </w:r>
          </w:p>
          <w:p w:rsidR="00B041C8" w:rsidRPr="00B041C8" w:rsidRDefault="00B041C8" w:rsidP="00914982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</w:tcPr>
          <w:p w:rsidR="0014365C" w:rsidRDefault="0014365C" w:rsidP="00D639F9"/>
          <w:p w:rsidR="00B041C8" w:rsidRPr="008751D7" w:rsidRDefault="006B509E" w:rsidP="00D639F9">
            <w:r>
              <w:t>Vi er godt på vej til at komme i mål med de decentrale lønforhandlinger</w:t>
            </w:r>
            <w:r w:rsidR="00D639F9">
              <w:t>. De</w:t>
            </w:r>
            <w:r w:rsidR="0014365C">
              <w:t>r mangler dog stadig oplæg fra 4</w:t>
            </w:r>
            <w:r w:rsidR="00D639F9">
              <w:t xml:space="preserve"> skoler (Sødal, Overlund, Møllehøj og Frederiks)</w:t>
            </w:r>
            <w:r w:rsidR="0014365C">
              <w:t>.</w:t>
            </w:r>
          </w:p>
        </w:tc>
      </w:tr>
      <w:tr w:rsidR="00B35114" w:rsidRPr="008751D7" w:rsidTr="00D87D5A">
        <w:trPr>
          <w:trHeight w:val="1619"/>
        </w:trPr>
        <w:tc>
          <w:tcPr>
            <w:tcW w:w="851" w:type="dxa"/>
          </w:tcPr>
          <w:p w:rsidR="00B35114" w:rsidRDefault="00D87D5A" w:rsidP="00166E89">
            <w:pPr>
              <w:pStyle w:val="Dagspunkt"/>
            </w:pPr>
            <w:r>
              <w:t>6</w:t>
            </w:r>
            <w:r w:rsidR="00B35114">
              <w:t xml:space="preserve">. </w:t>
            </w:r>
          </w:p>
        </w:tc>
        <w:tc>
          <w:tcPr>
            <w:tcW w:w="3828" w:type="dxa"/>
          </w:tcPr>
          <w:p w:rsidR="00B35114" w:rsidRPr="004E3DE5" w:rsidRDefault="00B35114" w:rsidP="00166E89">
            <w:pPr>
              <w:pStyle w:val="dagsorden"/>
            </w:pPr>
            <w:r>
              <w:t>Regionalt TR-møde</w:t>
            </w:r>
          </w:p>
          <w:p w:rsidR="00B35114" w:rsidRDefault="002D1E7D" w:rsidP="00166E89">
            <w:pPr>
              <w:spacing w:before="120"/>
            </w:pPr>
            <w:r>
              <w:t xml:space="preserve">Drøftelse af </w:t>
            </w:r>
            <w:r w:rsidR="00B35114">
              <w:t>praktiske forhold i forbindelse med det regionale TR-møde i Herning den 16. juni 2014.</w:t>
            </w:r>
          </w:p>
          <w:p w:rsidR="00B35114" w:rsidRPr="00B041C8" w:rsidRDefault="00B35114" w:rsidP="00166E89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</w:tcPr>
          <w:p w:rsidR="00B35114" w:rsidRDefault="00B35114" w:rsidP="00166E89"/>
          <w:p w:rsidR="005E0257" w:rsidRDefault="0072577E" w:rsidP="00166E89">
            <w:r>
              <w:t>Regionalt TR-møde i Herning d. 16. juni 2014. Busa</w:t>
            </w:r>
            <w:r w:rsidR="00857477">
              <w:t>fgang fra Tinghallen kl. 14.00</w:t>
            </w:r>
            <w:r w:rsidR="005E0257">
              <w:t xml:space="preserve">. </w:t>
            </w:r>
            <w:r w:rsidR="00AD59EB">
              <w:t>Hjemkomst kl. ca. 19.00</w:t>
            </w:r>
            <w:r w:rsidR="005E0257">
              <w:t xml:space="preserve">. </w:t>
            </w:r>
          </w:p>
          <w:p w:rsidR="00B35114" w:rsidRDefault="005E0257" w:rsidP="00166E89">
            <w:r>
              <w:t>Der serveres øl og vand samt en sandwich på hjemturen.</w:t>
            </w:r>
          </w:p>
          <w:p w:rsidR="00B35114" w:rsidRPr="008751D7" w:rsidRDefault="00B35114" w:rsidP="00166E89"/>
        </w:tc>
      </w:tr>
      <w:tr w:rsidR="00295FBC" w:rsidRPr="008751D7" w:rsidTr="00D87D5A">
        <w:trPr>
          <w:trHeight w:val="1619"/>
        </w:trPr>
        <w:tc>
          <w:tcPr>
            <w:tcW w:w="851" w:type="dxa"/>
          </w:tcPr>
          <w:p w:rsidR="00295FBC" w:rsidRDefault="00D87D5A" w:rsidP="00646FC6">
            <w:pPr>
              <w:pStyle w:val="Dagspunkt"/>
            </w:pPr>
            <w:r>
              <w:t>7</w:t>
            </w:r>
            <w:r w:rsidR="00295FBC">
              <w:t xml:space="preserve">. </w:t>
            </w:r>
          </w:p>
        </w:tc>
        <w:tc>
          <w:tcPr>
            <w:tcW w:w="3828" w:type="dxa"/>
          </w:tcPr>
          <w:p w:rsidR="00295FBC" w:rsidRPr="004E3DE5" w:rsidRDefault="00295FBC" w:rsidP="00646FC6">
            <w:pPr>
              <w:pStyle w:val="dagsorden"/>
            </w:pPr>
            <w:r>
              <w:t>Hjemmeside og promotion</w:t>
            </w:r>
          </w:p>
          <w:p w:rsidR="00295FBC" w:rsidRDefault="00295FBC" w:rsidP="00295FBC">
            <w:pPr>
              <w:spacing w:before="120"/>
            </w:pPr>
            <w:r>
              <w:t>Kredsene tilbydes en klon af Dan</w:t>
            </w:r>
            <w:r>
              <w:softHyphen/>
              <w:t>marks Lærerforenings hjemmeside til en pris à 2.000 kr. årligt.</w:t>
            </w:r>
          </w:p>
          <w:p w:rsidR="00295FBC" w:rsidRDefault="00295FBC" w:rsidP="00295FBC">
            <w:pPr>
              <w:spacing w:before="120"/>
            </w:pPr>
            <w:r>
              <w:t>Vi drøfter, om vi er interesserede i at skifte hjemmeside, så den layout</w:t>
            </w:r>
            <w:r>
              <w:softHyphen/>
              <w:t>mæssigt svarer til lærerforeningens.</w:t>
            </w:r>
          </w:p>
          <w:p w:rsidR="00295FBC" w:rsidRDefault="00295FBC" w:rsidP="00295FBC">
            <w:pPr>
              <w:spacing w:before="120"/>
            </w:pPr>
            <w:r>
              <w:t>Desuden drøfter vi eventuelle tiltag, der har karakter af promotion, og vurderer hvilket udgiftsniveau, der er passende i den sammenhæng.</w:t>
            </w:r>
          </w:p>
          <w:p w:rsidR="00D87D5A" w:rsidRPr="00D87D5A" w:rsidRDefault="00D87D5A" w:rsidP="00295FBC">
            <w:pPr>
              <w:spacing w:before="120"/>
              <w:rPr>
                <w:i/>
              </w:rPr>
            </w:pPr>
            <w:r w:rsidRPr="00D87D5A">
              <w:rPr>
                <w:i/>
              </w:rPr>
              <w:t>(Bilag)</w:t>
            </w:r>
            <w:r w:rsidR="00295FBC" w:rsidRPr="00D87D5A">
              <w:rPr>
                <w:i/>
              </w:rPr>
              <w:t xml:space="preserve"> </w:t>
            </w:r>
          </w:p>
        </w:tc>
        <w:tc>
          <w:tcPr>
            <w:tcW w:w="5386" w:type="dxa"/>
          </w:tcPr>
          <w:p w:rsidR="00295FBC" w:rsidRDefault="00295FBC" w:rsidP="00646FC6"/>
          <w:p w:rsidR="00295FBC" w:rsidRDefault="00AD59EB" w:rsidP="00646FC6">
            <w:r>
              <w:t>Der bestilles et antal kugle-/filtpenne med kredsens logo på.</w:t>
            </w:r>
          </w:p>
          <w:p w:rsidR="00D15575" w:rsidRDefault="00D15575" w:rsidP="00646FC6"/>
          <w:p w:rsidR="00295FBC" w:rsidRPr="008751D7" w:rsidRDefault="00295941" w:rsidP="00646FC6">
            <w:r>
              <w:t>Det blev drøftet, om vi skal skifte hjemmeside, så den layoutmæssigt matcher hovedforeningens. Endelig afklaring tirsdag d. 27. maj 2014.</w:t>
            </w:r>
          </w:p>
        </w:tc>
      </w:tr>
      <w:tr w:rsidR="002D1E7D" w:rsidRPr="008751D7" w:rsidTr="00D87D5A">
        <w:trPr>
          <w:trHeight w:val="1619"/>
        </w:trPr>
        <w:tc>
          <w:tcPr>
            <w:tcW w:w="851" w:type="dxa"/>
          </w:tcPr>
          <w:p w:rsidR="002D1E7D" w:rsidRDefault="00D87D5A" w:rsidP="00646FC6">
            <w:pPr>
              <w:pStyle w:val="Dagspunkt"/>
            </w:pPr>
            <w:r>
              <w:t>8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2D1E7D" w:rsidRPr="004E3DE5" w:rsidRDefault="002D1E7D" w:rsidP="00646FC6">
            <w:pPr>
              <w:pStyle w:val="dagsorden"/>
            </w:pPr>
            <w:r>
              <w:t>Ekstern kommunikation</w:t>
            </w:r>
          </w:p>
          <w:p w:rsidR="002D1E7D" w:rsidRPr="00545C72" w:rsidRDefault="002D1E7D" w:rsidP="00646FC6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</w:tc>
        <w:tc>
          <w:tcPr>
            <w:tcW w:w="5386" w:type="dxa"/>
          </w:tcPr>
          <w:p w:rsidR="0014365C" w:rsidRDefault="0014365C" w:rsidP="00646FC6"/>
          <w:p w:rsidR="002D1E7D" w:rsidRDefault="0014365C" w:rsidP="00646FC6">
            <w:r>
              <w:t>Nyhedsbrevet: Omtale af ”pins”,  kalenderudlevering</w:t>
            </w:r>
            <w:r w:rsidR="00184430">
              <w:t xml:space="preserve"> </w:t>
            </w:r>
            <w:r w:rsidR="0024049B">
              <w:t>og 6. ferieuge</w:t>
            </w:r>
            <w:r w:rsidR="00184430">
              <w:t>.</w:t>
            </w:r>
          </w:p>
          <w:p w:rsidR="002D1E7D" w:rsidRDefault="002D1E7D" w:rsidP="00646FC6"/>
          <w:p w:rsidR="002D1E7D" w:rsidRDefault="002D1E7D" w:rsidP="00646FC6"/>
          <w:p w:rsidR="002D1E7D" w:rsidRPr="008751D7" w:rsidRDefault="002D1E7D" w:rsidP="00646FC6"/>
        </w:tc>
      </w:tr>
      <w:tr w:rsidR="002D1E7D" w:rsidTr="00D87D5A">
        <w:tc>
          <w:tcPr>
            <w:tcW w:w="851" w:type="dxa"/>
          </w:tcPr>
          <w:p w:rsidR="002D1E7D" w:rsidRDefault="00D87D5A" w:rsidP="00646FC6">
            <w:pPr>
              <w:pStyle w:val="Dagspunkt"/>
            </w:pPr>
            <w:r>
              <w:lastRenderedPageBreak/>
              <w:t>9</w:t>
            </w:r>
            <w:r w:rsidR="002D1E7D">
              <w:t>.</w:t>
            </w:r>
          </w:p>
        </w:tc>
        <w:tc>
          <w:tcPr>
            <w:tcW w:w="3828" w:type="dxa"/>
          </w:tcPr>
          <w:p w:rsidR="002D1E7D" w:rsidRDefault="002D1E7D" w:rsidP="00646FC6">
            <w:pPr>
              <w:pStyle w:val="dagsorden"/>
            </w:pPr>
            <w:r>
              <w:t>Siden sidst</w:t>
            </w:r>
          </w:p>
          <w:p w:rsidR="002D1E7D" w:rsidRDefault="002D1E7D" w:rsidP="002D1E7D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2D1E7D" w:rsidRDefault="002D1E7D" w:rsidP="002D1E7D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2D1E7D" w:rsidRDefault="002D1E7D" w:rsidP="002D1E7D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2D1E7D" w:rsidRDefault="002D1E7D" w:rsidP="002D1E7D">
            <w:pPr>
              <w:numPr>
                <w:ilvl w:val="0"/>
                <w:numId w:val="1"/>
              </w:numPr>
            </w:pPr>
            <w:r>
              <w:t>Andre</w:t>
            </w:r>
          </w:p>
          <w:p w:rsidR="002D1E7D" w:rsidRDefault="002D1E7D" w:rsidP="00646FC6"/>
        </w:tc>
        <w:tc>
          <w:tcPr>
            <w:tcW w:w="5386" w:type="dxa"/>
          </w:tcPr>
          <w:p w:rsidR="0014365C" w:rsidRDefault="0014365C" w:rsidP="00646FC6"/>
          <w:p w:rsidR="002D1E7D" w:rsidRDefault="005319A5" w:rsidP="00646FC6">
            <w:r>
              <w:t>Konsulentstillingen er slået op, og vi håber på et stort ansøgerfelt.</w:t>
            </w:r>
          </w:p>
          <w:p w:rsidR="005319A5" w:rsidRDefault="005319A5" w:rsidP="00646FC6">
            <w:r>
              <w:t xml:space="preserve">Mandag d. 30. juni kl. 13.00 </w:t>
            </w:r>
            <w:r w:rsidR="0024049B">
              <w:t xml:space="preserve">er der </w:t>
            </w:r>
            <w:r>
              <w:t>afskedsreceptio</w:t>
            </w:r>
            <w:r w:rsidR="0024049B">
              <w:t>n for Jørgen Lykkeskjold. D</w:t>
            </w:r>
            <w:r>
              <w:t>iv. samarbejdspartnere inviteres.</w:t>
            </w:r>
          </w:p>
          <w:p w:rsidR="00CE7E10" w:rsidRPr="00A35866" w:rsidRDefault="0024049B" w:rsidP="00646FC6">
            <w:r>
              <w:t>KMV-fora</w:t>
            </w:r>
            <w:r w:rsidR="00CE7E10">
              <w:t>: På kommende KMV fagpolitisk forum d. 10. juni drøftes det, om der skal omst</w:t>
            </w:r>
            <w:r w:rsidR="0014365C">
              <w:t>ruktureres ift. div. KMV-fora.</w:t>
            </w:r>
          </w:p>
        </w:tc>
      </w:tr>
      <w:tr w:rsidR="0015432B" w:rsidTr="00D87D5A">
        <w:tc>
          <w:tcPr>
            <w:tcW w:w="851" w:type="dxa"/>
          </w:tcPr>
          <w:p w:rsidR="0015432B" w:rsidRDefault="00D87D5A">
            <w:pPr>
              <w:pStyle w:val="Dagspunkt"/>
            </w:pPr>
            <w:r>
              <w:t>10</w:t>
            </w:r>
            <w:r w:rsidR="0015432B">
              <w:t>.</w:t>
            </w:r>
          </w:p>
        </w:tc>
        <w:tc>
          <w:tcPr>
            <w:tcW w:w="3828" w:type="dxa"/>
          </w:tcPr>
          <w:p w:rsidR="0015432B" w:rsidRDefault="0015432B">
            <w:pPr>
              <w:pStyle w:val="dagsorden"/>
            </w:pPr>
            <w:r>
              <w:t>Evt.</w:t>
            </w:r>
          </w:p>
          <w:p w:rsidR="0015432B" w:rsidRDefault="0015432B"/>
        </w:tc>
        <w:tc>
          <w:tcPr>
            <w:tcW w:w="5386" w:type="dxa"/>
          </w:tcPr>
          <w:p w:rsidR="0015432B" w:rsidRDefault="00AD01F8">
            <w:pPr>
              <w:pStyle w:val="referat"/>
              <w:tabs>
                <w:tab w:val="left" w:pos="355"/>
              </w:tabs>
            </w:pPr>
            <w:r>
              <w:t>Intet til ref.</w:t>
            </w:r>
          </w:p>
        </w:tc>
      </w:tr>
    </w:tbl>
    <w:p w:rsidR="003564A4" w:rsidRDefault="003564A4">
      <w:pPr>
        <w:jc w:val="center"/>
      </w:pPr>
    </w:p>
    <w:p w:rsidR="003564A4" w:rsidRDefault="003564A4">
      <w:pPr>
        <w:jc w:val="center"/>
      </w:pPr>
    </w:p>
    <w:p w:rsidR="00596718" w:rsidRDefault="009B3419">
      <w:pPr>
        <w:jc w:val="center"/>
      </w:pPr>
      <w:r>
        <w:t>Venlig hilsen</w:t>
      </w:r>
    </w:p>
    <w:p w:rsidR="003564A4" w:rsidRDefault="003564A4">
      <w:pPr>
        <w:jc w:val="center"/>
      </w:pP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7C" w:rsidRDefault="00B3737C">
      <w:r>
        <w:separator/>
      </w:r>
    </w:p>
  </w:endnote>
  <w:endnote w:type="continuationSeparator" w:id="0">
    <w:p w:rsidR="00B3737C" w:rsidRDefault="00B3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7C" w:rsidRDefault="00B3737C">
      <w:r>
        <w:separator/>
      </w:r>
    </w:p>
  </w:footnote>
  <w:footnote w:type="continuationSeparator" w:id="0">
    <w:p w:rsidR="00B3737C" w:rsidRDefault="00B3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GrammaticalErrors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47439"/>
    <w:rsid w:val="0005481E"/>
    <w:rsid w:val="00067B22"/>
    <w:rsid w:val="00067B30"/>
    <w:rsid w:val="0008565A"/>
    <w:rsid w:val="000A02D2"/>
    <w:rsid w:val="000A03B7"/>
    <w:rsid w:val="000D4666"/>
    <w:rsid w:val="000E207D"/>
    <w:rsid w:val="000F68E6"/>
    <w:rsid w:val="00101B02"/>
    <w:rsid w:val="00101EE2"/>
    <w:rsid w:val="001116C1"/>
    <w:rsid w:val="0011550F"/>
    <w:rsid w:val="00134E28"/>
    <w:rsid w:val="0014365C"/>
    <w:rsid w:val="0015432B"/>
    <w:rsid w:val="00157C57"/>
    <w:rsid w:val="00170F5C"/>
    <w:rsid w:val="00177F88"/>
    <w:rsid w:val="00184430"/>
    <w:rsid w:val="001915E7"/>
    <w:rsid w:val="00196C0E"/>
    <w:rsid w:val="001A1237"/>
    <w:rsid w:val="001C2233"/>
    <w:rsid w:val="001C7446"/>
    <w:rsid w:val="001D0411"/>
    <w:rsid w:val="001E33F5"/>
    <w:rsid w:val="001E701C"/>
    <w:rsid w:val="00203F1D"/>
    <w:rsid w:val="00221FC2"/>
    <w:rsid w:val="00237110"/>
    <w:rsid w:val="0024049B"/>
    <w:rsid w:val="00245DD7"/>
    <w:rsid w:val="00275DD7"/>
    <w:rsid w:val="00284876"/>
    <w:rsid w:val="00295941"/>
    <w:rsid w:val="00295FBC"/>
    <w:rsid w:val="00296CE4"/>
    <w:rsid w:val="002B739F"/>
    <w:rsid w:val="002C097D"/>
    <w:rsid w:val="002C47D0"/>
    <w:rsid w:val="002D1E7D"/>
    <w:rsid w:val="002D71F8"/>
    <w:rsid w:val="002D7482"/>
    <w:rsid w:val="002E639E"/>
    <w:rsid w:val="002F1294"/>
    <w:rsid w:val="002F1E83"/>
    <w:rsid w:val="00305A35"/>
    <w:rsid w:val="003121E1"/>
    <w:rsid w:val="00313566"/>
    <w:rsid w:val="0032644C"/>
    <w:rsid w:val="00334528"/>
    <w:rsid w:val="0034761F"/>
    <w:rsid w:val="00351BE2"/>
    <w:rsid w:val="0035225D"/>
    <w:rsid w:val="003564A4"/>
    <w:rsid w:val="00357329"/>
    <w:rsid w:val="00367A0F"/>
    <w:rsid w:val="0037778B"/>
    <w:rsid w:val="0039218C"/>
    <w:rsid w:val="00393979"/>
    <w:rsid w:val="00394CEA"/>
    <w:rsid w:val="003978A6"/>
    <w:rsid w:val="003A6948"/>
    <w:rsid w:val="003B0330"/>
    <w:rsid w:val="003B604A"/>
    <w:rsid w:val="003C021C"/>
    <w:rsid w:val="003C17E9"/>
    <w:rsid w:val="003C182F"/>
    <w:rsid w:val="003C2FFF"/>
    <w:rsid w:val="003C6CC0"/>
    <w:rsid w:val="003C7DB8"/>
    <w:rsid w:val="00401EC9"/>
    <w:rsid w:val="00402FC4"/>
    <w:rsid w:val="00404558"/>
    <w:rsid w:val="00413B6F"/>
    <w:rsid w:val="0041718E"/>
    <w:rsid w:val="004201BC"/>
    <w:rsid w:val="00425E55"/>
    <w:rsid w:val="00444C49"/>
    <w:rsid w:val="00456D4F"/>
    <w:rsid w:val="00470BA3"/>
    <w:rsid w:val="00470FF3"/>
    <w:rsid w:val="00477D06"/>
    <w:rsid w:val="004976E1"/>
    <w:rsid w:val="004A2612"/>
    <w:rsid w:val="004B0986"/>
    <w:rsid w:val="004B1C82"/>
    <w:rsid w:val="004B328C"/>
    <w:rsid w:val="004B5A05"/>
    <w:rsid w:val="004D1B14"/>
    <w:rsid w:val="004D23C9"/>
    <w:rsid w:val="004E14C6"/>
    <w:rsid w:val="004E6347"/>
    <w:rsid w:val="004F238C"/>
    <w:rsid w:val="004F7C6E"/>
    <w:rsid w:val="005319A5"/>
    <w:rsid w:val="005447C9"/>
    <w:rsid w:val="00550F00"/>
    <w:rsid w:val="00551AC6"/>
    <w:rsid w:val="005666B5"/>
    <w:rsid w:val="00577219"/>
    <w:rsid w:val="005928AD"/>
    <w:rsid w:val="00596718"/>
    <w:rsid w:val="005A1ADE"/>
    <w:rsid w:val="005A4987"/>
    <w:rsid w:val="005B083F"/>
    <w:rsid w:val="005B11AF"/>
    <w:rsid w:val="005E0257"/>
    <w:rsid w:val="005E1CBB"/>
    <w:rsid w:val="005E3EC5"/>
    <w:rsid w:val="00603B17"/>
    <w:rsid w:val="00624F13"/>
    <w:rsid w:val="00630D3E"/>
    <w:rsid w:val="00631E6F"/>
    <w:rsid w:val="00640CDD"/>
    <w:rsid w:val="006413C4"/>
    <w:rsid w:val="006672AC"/>
    <w:rsid w:val="00684BD0"/>
    <w:rsid w:val="00691919"/>
    <w:rsid w:val="006A668B"/>
    <w:rsid w:val="006B509E"/>
    <w:rsid w:val="006B562E"/>
    <w:rsid w:val="006C09BD"/>
    <w:rsid w:val="00710CB6"/>
    <w:rsid w:val="00722099"/>
    <w:rsid w:val="0072577E"/>
    <w:rsid w:val="0072589B"/>
    <w:rsid w:val="00736483"/>
    <w:rsid w:val="00747D47"/>
    <w:rsid w:val="0076180F"/>
    <w:rsid w:val="0076466C"/>
    <w:rsid w:val="00764BA2"/>
    <w:rsid w:val="007A079D"/>
    <w:rsid w:val="007A4780"/>
    <w:rsid w:val="007A7592"/>
    <w:rsid w:val="007C257A"/>
    <w:rsid w:val="007C3495"/>
    <w:rsid w:val="007D4051"/>
    <w:rsid w:val="007E058D"/>
    <w:rsid w:val="007E3151"/>
    <w:rsid w:val="007E7C21"/>
    <w:rsid w:val="00802FBE"/>
    <w:rsid w:val="00803EF5"/>
    <w:rsid w:val="00804934"/>
    <w:rsid w:val="0080704B"/>
    <w:rsid w:val="00812413"/>
    <w:rsid w:val="00814E24"/>
    <w:rsid w:val="00841039"/>
    <w:rsid w:val="00842F67"/>
    <w:rsid w:val="008544E4"/>
    <w:rsid w:val="00857477"/>
    <w:rsid w:val="0086066D"/>
    <w:rsid w:val="0086278C"/>
    <w:rsid w:val="008730F9"/>
    <w:rsid w:val="008751D7"/>
    <w:rsid w:val="008A43F6"/>
    <w:rsid w:val="008C0F86"/>
    <w:rsid w:val="008C65B1"/>
    <w:rsid w:val="008D3634"/>
    <w:rsid w:val="008D4502"/>
    <w:rsid w:val="008E065B"/>
    <w:rsid w:val="008E31A1"/>
    <w:rsid w:val="008E38CD"/>
    <w:rsid w:val="00912666"/>
    <w:rsid w:val="0091624C"/>
    <w:rsid w:val="009264AD"/>
    <w:rsid w:val="00940AEC"/>
    <w:rsid w:val="00945344"/>
    <w:rsid w:val="009522DF"/>
    <w:rsid w:val="00965B0C"/>
    <w:rsid w:val="00985970"/>
    <w:rsid w:val="00991FC2"/>
    <w:rsid w:val="00994055"/>
    <w:rsid w:val="00997299"/>
    <w:rsid w:val="009B0897"/>
    <w:rsid w:val="009B1BF0"/>
    <w:rsid w:val="009B3419"/>
    <w:rsid w:val="009E4BC3"/>
    <w:rsid w:val="00A01277"/>
    <w:rsid w:val="00A04B7C"/>
    <w:rsid w:val="00A35866"/>
    <w:rsid w:val="00A369EF"/>
    <w:rsid w:val="00A47D47"/>
    <w:rsid w:val="00A52327"/>
    <w:rsid w:val="00A734A9"/>
    <w:rsid w:val="00A75317"/>
    <w:rsid w:val="00A868FB"/>
    <w:rsid w:val="00A92B5A"/>
    <w:rsid w:val="00A96746"/>
    <w:rsid w:val="00AA4593"/>
    <w:rsid w:val="00AB211C"/>
    <w:rsid w:val="00AC42D9"/>
    <w:rsid w:val="00AD01F8"/>
    <w:rsid w:val="00AD59EB"/>
    <w:rsid w:val="00AD616E"/>
    <w:rsid w:val="00AE1C08"/>
    <w:rsid w:val="00AF2D1D"/>
    <w:rsid w:val="00B041C8"/>
    <w:rsid w:val="00B0712E"/>
    <w:rsid w:val="00B3234B"/>
    <w:rsid w:val="00B32BBB"/>
    <w:rsid w:val="00B35114"/>
    <w:rsid w:val="00B3737C"/>
    <w:rsid w:val="00B74B45"/>
    <w:rsid w:val="00B9459B"/>
    <w:rsid w:val="00B94847"/>
    <w:rsid w:val="00BA007E"/>
    <w:rsid w:val="00BC1DF0"/>
    <w:rsid w:val="00BF16A3"/>
    <w:rsid w:val="00C047BB"/>
    <w:rsid w:val="00C21790"/>
    <w:rsid w:val="00C255CB"/>
    <w:rsid w:val="00C31A1C"/>
    <w:rsid w:val="00C64D72"/>
    <w:rsid w:val="00C76417"/>
    <w:rsid w:val="00C875F0"/>
    <w:rsid w:val="00CE7E10"/>
    <w:rsid w:val="00D15575"/>
    <w:rsid w:val="00D50245"/>
    <w:rsid w:val="00D57AA4"/>
    <w:rsid w:val="00D620E7"/>
    <w:rsid w:val="00D639F9"/>
    <w:rsid w:val="00D658C5"/>
    <w:rsid w:val="00D66DFE"/>
    <w:rsid w:val="00D714C1"/>
    <w:rsid w:val="00D845C9"/>
    <w:rsid w:val="00D87D5A"/>
    <w:rsid w:val="00D93D9D"/>
    <w:rsid w:val="00DA4F38"/>
    <w:rsid w:val="00DB5E56"/>
    <w:rsid w:val="00DB5EF7"/>
    <w:rsid w:val="00DE5C7B"/>
    <w:rsid w:val="00DE7398"/>
    <w:rsid w:val="00DF02D2"/>
    <w:rsid w:val="00DF3200"/>
    <w:rsid w:val="00E05C40"/>
    <w:rsid w:val="00E145E6"/>
    <w:rsid w:val="00E16D2B"/>
    <w:rsid w:val="00E30308"/>
    <w:rsid w:val="00E400AD"/>
    <w:rsid w:val="00E500F0"/>
    <w:rsid w:val="00E760EC"/>
    <w:rsid w:val="00E82495"/>
    <w:rsid w:val="00E853A9"/>
    <w:rsid w:val="00E96814"/>
    <w:rsid w:val="00EA344C"/>
    <w:rsid w:val="00EA7CF9"/>
    <w:rsid w:val="00EC0BF9"/>
    <w:rsid w:val="00EF5511"/>
    <w:rsid w:val="00F14CE9"/>
    <w:rsid w:val="00F154AF"/>
    <w:rsid w:val="00F22739"/>
    <w:rsid w:val="00F227FB"/>
    <w:rsid w:val="00F24E48"/>
    <w:rsid w:val="00F3058A"/>
    <w:rsid w:val="00F54F23"/>
    <w:rsid w:val="00F679D8"/>
    <w:rsid w:val="00F75F25"/>
    <w:rsid w:val="00F965D5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C30E-D3AF-48EE-8F1E-FAB80278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3</Pages>
  <Words>602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Flemming Kjeldsen</cp:lastModifiedBy>
  <cp:revision>2</cp:revision>
  <cp:lastPrinted>2014-05-14T09:33:00Z</cp:lastPrinted>
  <dcterms:created xsi:type="dcterms:W3CDTF">2014-07-01T11:52:00Z</dcterms:created>
  <dcterms:modified xsi:type="dcterms:W3CDTF">2014-07-01T11:52:00Z</dcterms:modified>
</cp:coreProperties>
</file>