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E8A37" w14:textId="77777777"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B68ED" wp14:editId="2D954662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D1C12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B9E1DC" wp14:editId="401AA0F8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6C27" w14:textId="77777777"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7AA5D3B" wp14:editId="7DC75016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14:paraId="2D020649" w14:textId="77777777"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B9E1D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14:paraId="6CC06C27" w14:textId="77777777"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17AA5D3B" wp14:editId="7DC75016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14:paraId="2D020649" w14:textId="77777777"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E2116" wp14:editId="45681E69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3C3B7A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14:paraId="42D032DC" w14:textId="77777777" w:rsidTr="00FC5FBE">
        <w:tc>
          <w:tcPr>
            <w:tcW w:w="10065" w:type="dxa"/>
          </w:tcPr>
          <w:bookmarkStart w:id="0" w:name="_GoBack"/>
          <w:p w14:paraId="2A09535F" w14:textId="77777777"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result w:val="1"/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432577">
              <w:rPr>
                <w:b/>
                <w:color w:val="C00000"/>
                <w:sz w:val="40"/>
              </w:rPr>
            </w:r>
            <w:r w:rsidR="00432577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14:paraId="483C0979" w14:textId="77777777"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14:paraId="22616A8E" w14:textId="77777777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14:paraId="424441D8" w14:textId="77777777" w:rsidR="009B3419" w:rsidRDefault="009B3419"/>
          <w:p w14:paraId="4F9EE1F8" w14:textId="77777777"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Pr="00393979">
              <w:rPr>
                <w:i/>
              </w:rPr>
              <w:t xml:space="preserve">Tirsdag den </w:t>
            </w:r>
            <w:r w:rsidR="00994773">
              <w:rPr>
                <w:i/>
              </w:rPr>
              <w:t>24</w:t>
            </w:r>
            <w:r w:rsidRPr="00393979">
              <w:rPr>
                <w:i/>
              </w:rPr>
              <w:t xml:space="preserve">. </w:t>
            </w:r>
            <w:r w:rsidR="00700770">
              <w:rPr>
                <w:i/>
              </w:rPr>
              <w:t>juni</w:t>
            </w:r>
            <w:r w:rsidR="0076180F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 201</w:t>
            </w:r>
            <w:r w:rsidR="00477D06" w:rsidRPr="00393979">
              <w:rPr>
                <w:i/>
              </w:rPr>
              <w:t>4</w:t>
            </w:r>
            <w:r w:rsidRPr="00393979">
              <w:rPr>
                <w:i/>
              </w:rPr>
              <w:t xml:space="preserve">, kl. </w:t>
            </w:r>
            <w:r w:rsidR="003C6CC0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Pr="00393979">
              <w:rPr>
                <w:i/>
              </w:rPr>
              <w:t xml:space="preserve">– </w:t>
            </w:r>
            <w:r w:rsidR="00477D06" w:rsidRPr="00393979">
              <w:rPr>
                <w:i/>
              </w:rPr>
              <w:t>1</w:t>
            </w:r>
            <w:r w:rsidR="002F1294">
              <w:rPr>
                <w:i/>
              </w:rPr>
              <w:t>5</w:t>
            </w:r>
            <w:r w:rsidR="003C6CC0">
              <w:rPr>
                <w:i/>
              </w:rPr>
              <w:t>.</w:t>
            </w:r>
            <w:r w:rsidR="003C6CC0" w:rsidRPr="00700770">
              <w:rPr>
                <w:i/>
              </w:rPr>
              <w:t>30</w:t>
            </w:r>
            <w:r w:rsidR="00764BA2" w:rsidRPr="00700770">
              <w:rPr>
                <w:i/>
              </w:rPr>
              <w:t xml:space="preserve"> </w:t>
            </w:r>
            <w:r w:rsidRPr="00700770">
              <w:rPr>
                <w:i/>
              </w:rPr>
              <w:t xml:space="preserve">på  kredskontoret.    </w:t>
            </w:r>
          </w:p>
          <w:p w14:paraId="1D4FD384" w14:textId="77777777"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14:paraId="1A72426D" w14:textId="77777777"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14:paraId="2C6B106A" w14:textId="77777777"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14:paraId="77228362" w14:textId="77777777" w:rsidTr="00700770"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14:paraId="0E419E55" w14:textId="77777777"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14:paraId="0663E711" w14:textId="77777777" w:rsidR="00D87D5A" w:rsidRDefault="00D87D5A" w:rsidP="00646FC6">
            <w:pPr>
              <w:pStyle w:val="dagsorden"/>
            </w:pPr>
            <w:r>
              <w:t>Kommunalt nyt</w:t>
            </w:r>
          </w:p>
          <w:p w14:paraId="41A435E4" w14:textId="77777777"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14:paraId="53B446F1" w14:textId="77777777" w:rsid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14:paraId="46126098" w14:textId="77777777" w:rsidR="00D87D5A" w:rsidRPr="00D87D5A" w:rsidRDefault="00D87D5A" w:rsidP="00646FC6">
            <w:pPr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14:paraId="03862E24" w14:textId="77777777" w:rsidR="001D656D" w:rsidRDefault="001D656D" w:rsidP="00994773"/>
          <w:p w14:paraId="2AF583EF" w14:textId="77777777" w:rsidR="00A6322C" w:rsidRDefault="00A6322C" w:rsidP="00A6322C">
            <w:r>
              <w:t xml:space="preserve">Referat fra hoved-MED: </w:t>
            </w:r>
          </w:p>
          <w:p w14:paraId="18B40296" w14:textId="77777777" w:rsidR="00A6322C" w:rsidRDefault="00A6322C" w:rsidP="00A6322C">
            <w:pPr>
              <w:pStyle w:val="Listeafsnit"/>
              <w:numPr>
                <w:ilvl w:val="0"/>
                <w:numId w:val="4"/>
              </w:numPr>
            </w:pPr>
            <w:r>
              <w:t>Der er lavet et godt arbejde, med helhedsplanerne. Det er kredsens håb, at der på budgetseminaret i august bliver bevilliget penge til at føre planerne ud i livet.</w:t>
            </w:r>
          </w:p>
          <w:p w14:paraId="70DD5101" w14:textId="77777777" w:rsidR="00A6322C" w:rsidRDefault="00A6322C" w:rsidP="00A6322C">
            <w:pPr>
              <w:pStyle w:val="Listeafsnit"/>
              <w:numPr>
                <w:ilvl w:val="0"/>
                <w:numId w:val="4"/>
              </w:numPr>
            </w:pPr>
            <w:r>
              <w:t>For at undgå forsinkelser i ansættelsesprocessen opslås stillinger fremover internt og eksternt i samme omgang.</w:t>
            </w:r>
          </w:p>
          <w:p w14:paraId="54A8ED37" w14:textId="7F3563FC" w:rsidR="00A6322C" w:rsidRDefault="00A6322C" w:rsidP="00A6322C">
            <w:pPr>
              <w:pStyle w:val="Listeafsnit"/>
              <w:numPr>
                <w:ilvl w:val="0"/>
                <w:numId w:val="4"/>
              </w:numPr>
            </w:pPr>
            <w:r>
              <w:t>Midlertidige stillinger af op til 3 måneders varighed kan</w:t>
            </w:r>
            <w:r w:rsidR="007D0894">
              <w:t xml:space="preserve"> fremover besættes uden</w:t>
            </w:r>
            <w:r>
              <w:t xml:space="preserve"> at slå stillingen op.</w:t>
            </w:r>
          </w:p>
          <w:p w14:paraId="15BC665C" w14:textId="77777777" w:rsidR="00A6322C" w:rsidRDefault="00A6322C" w:rsidP="00536678">
            <w:r>
              <w:t xml:space="preserve">Drøftelse af punkter fra månedsmødet med skolechefen – herunder bl.a. </w:t>
            </w:r>
            <w:r w:rsidR="00536678">
              <w:t>udmøntningen af aldersreduktion og</w:t>
            </w:r>
            <w:r>
              <w:t xml:space="preserve"> pædagoger i undervisningen</w:t>
            </w:r>
            <w:r w:rsidR="00536678">
              <w:t xml:space="preserve">. Desuden blev det </w:t>
            </w:r>
            <w:r w:rsidR="00D83F08">
              <w:t xml:space="preserve">på månedsmødet </w:t>
            </w:r>
            <w:r w:rsidR="00536678">
              <w:t>problematiseret, at nogle skoleledere opleves at skubbe for meget administration og ansvar over på teamene.</w:t>
            </w:r>
          </w:p>
          <w:p w14:paraId="4A108747" w14:textId="7CFD1FDD" w:rsidR="00D83F08" w:rsidRPr="008730F9" w:rsidRDefault="00D83F08" w:rsidP="00536678"/>
        </w:tc>
      </w:tr>
      <w:tr w:rsidR="00700770" w:rsidRPr="008751D7" w14:paraId="4A198EC7" w14:textId="77777777" w:rsidTr="006D7AF5">
        <w:trPr>
          <w:trHeight w:val="1619"/>
        </w:trPr>
        <w:tc>
          <w:tcPr>
            <w:tcW w:w="851" w:type="dxa"/>
          </w:tcPr>
          <w:p w14:paraId="02174995" w14:textId="6FA1316B"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14:paraId="526E79B9" w14:textId="77777777" w:rsidR="00700770" w:rsidRPr="004E3DE5" w:rsidRDefault="00380F4C" w:rsidP="006D7AF5">
            <w:pPr>
              <w:pStyle w:val="dagsorden"/>
            </w:pPr>
            <w:r>
              <w:t>Kongres</w:t>
            </w:r>
            <w:r w:rsidR="00700770">
              <w:t xml:space="preserve"> 201</w:t>
            </w:r>
            <w:r>
              <w:t>4</w:t>
            </w:r>
          </w:p>
          <w:p w14:paraId="73408892" w14:textId="77777777" w:rsidR="008405D7" w:rsidRDefault="00380F4C" w:rsidP="008405D7">
            <w:pPr>
              <w:spacing w:before="120"/>
            </w:pPr>
            <w:r>
              <w:t>Drøftelse af det materiale, der fore</w:t>
            </w:r>
            <w:r w:rsidR="00D6705A">
              <w:softHyphen/>
            </w:r>
            <w:r>
              <w:t>ligger til kongressen.</w:t>
            </w:r>
          </w:p>
          <w:p w14:paraId="0DC43C22" w14:textId="77777777" w:rsidR="00380F4C" w:rsidRPr="002D1E7D" w:rsidRDefault="00380F4C" w:rsidP="008405D7">
            <w:pPr>
              <w:spacing w:before="120"/>
              <w:rPr>
                <w:i/>
              </w:rPr>
            </w:pPr>
            <w:r>
              <w:t>Desuden drøftelse af praktiske forhold.</w:t>
            </w:r>
          </w:p>
          <w:p w14:paraId="3C4397D4" w14:textId="77777777" w:rsidR="008405D7" w:rsidRPr="00B041C8" w:rsidRDefault="008405D7" w:rsidP="006D7AF5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</w:tcPr>
          <w:p w14:paraId="082471B1" w14:textId="77777777" w:rsidR="00700770" w:rsidRDefault="00700770" w:rsidP="006D7AF5"/>
          <w:p w14:paraId="792A4653" w14:textId="65A01110" w:rsidR="00772631" w:rsidRDefault="00536678" w:rsidP="006D7AF5">
            <w:r>
              <w:t>Ok-kravene og praktiske forhold drøftet.</w:t>
            </w:r>
          </w:p>
          <w:p w14:paraId="65D8D2BD" w14:textId="77777777" w:rsidR="00700770" w:rsidRPr="008751D7" w:rsidRDefault="00700770" w:rsidP="006D7AF5"/>
        </w:tc>
      </w:tr>
      <w:tr w:rsidR="009B3419" w14:paraId="0C1D216D" w14:textId="77777777" w:rsidTr="00700770">
        <w:tc>
          <w:tcPr>
            <w:tcW w:w="851" w:type="dxa"/>
            <w:tcBorders>
              <w:top w:val="single" w:sz="4" w:space="0" w:color="auto"/>
            </w:tcBorders>
          </w:tcPr>
          <w:p w14:paraId="51873445" w14:textId="77777777" w:rsidR="009B3419" w:rsidRDefault="00B017AA">
            <w:pPr>
              <w:pStyle w:val="Dagspunkt"/>
            </w:pPr>
            <w:r>
              <w:t>3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AED1BF3" w14:textId="77777777" w:rsidR="009B3419" w:rsidRDefault="00380F4C">
            <w:pPr>
              <w:pStyle w:val="dagsorden"/>
            </w:pPr>
            <w:r>
              <w:t>Opsamling fra TR-mødet</w:t>
            </w:r>
          </w:p>
          <w:p w14:paraId="05560DCD" w14:textId="77777777" w:rsidR="00D6705A" w:rsidRDefault="00380F4C" w:rsidP="00596718">
            <w:pPr>
              <w:spacing w:before="120"/>
            </w:pPr>
            <w:r>
              <w:t xml:space="preserve">På baggrund af snakken på TR-mødet den 17. juni, drøfter vi situationen på skolerne. </w:t>
            </w:r>
          </w:p>
          <w:p w14:paraId="515C20C0" w14:textId="77777777" w:rsidR="003B604A" w:rsidRDefault="00D6705A" w:rsidP="00596718">
            <w:pPr>
              <w:spacing w:before="120"/>
            </w:pPr>
            <w:r>
              <w:t>På hvilken måde kan vi som kreds bedst følge op på problemer og urimeligheder i planlægningen, som vi får kendskab til via TR.</w:t>
            </w:r>
          </w:p>
          <w:p w14:paraId="56615731" w14:textId="77777777" w:rsidR="00380F4C" w:rsidRDefault="00380F4C" w:rsidP="00596718">
            <w:pPr>
              <w:spacing w:before="120"/>
            </w:pPr>
            <w:r>
              <w:lastRenderedPageBreak/>
              <w:t>Desuden drøftes problematikken vedr. TR’s deltagelse i aktiviteter i vores regi efter arbejdstid (fx regionale møder mv.).</w:t>
            </w:r>
          </w:p>
          <w:p w14:paraId="6F5ACCC9" w14:textId="77777777" w:rsidR="00AE1C08" w:rsidRPr="008A43F6" w:rsidRDefault="00AE1C08" w:rsidP="00596718">
            <w:pPr>
              <w:spacing w:before="120"/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8BB7A83" w14:textId="77777777" w:rsidR="008730F9" w:rsidRDefault="008730F9" w:rsidP="00DE7398">
            <w:pPr>
              <w:overflowPunct/>
              <w:autoSpaceDE/>
              <w:autoSpaceDN/>
              <w:adjustRightInd/>
              <w:textAlignment w:val="auto"/>
            </w:pPr>
          </w:p>
          <w:p w14:paraId="5B57DC6A" w14:textId="77AFA1AC" w:rsidR="00536678" w:rsidRDefault="00536678" w:rsidP="00DE7398">
            <w:pPr>
              <w:overflowPunct/>
              <w:autoSpaceDE/>
              <w:autoSpaceDN/>
              <w:adjustRightInd/>
              <w:textAlignment w:val="auto"/>
            </w:pPr>
            <w:r>
              <w:t xml:space="preserve">Vi må endnu en gang konstatere, at situationen på skolerne er meget broget, og at der </w:t>
            </w:r>
            <w:r w:rsidR="00D83F08">
              <w:t xml:space="preserve">mange steder </w:t>
            </w:r>
            <w:r>
              <w:t>mangler overblik.</w:t>
            </w:r>
          </w:p>
          <w:p w14:paraId="7283C85F" w14:textId="77777777" w:rsidR="00536678" w:rsidRDefault="00536678" w:rsidP="00DE7398">
            <w:pPr>
              <w:overflowPunct/>
              <w:autoSpaceDE/>
              <w:autoSpaceDN/>
              <w:adjustRightInd/>
              <w:textAlignment w:val="auto"/>
            </w:pPr>
          </w:p>
          <w:p w14:paraId="78AB96E0" w14:textId="77777777" w:rsidR="00536678" w:rsidRDefault="00536678" w:rsidP="00DE7398">
            <w:pPr>
              <w:overflowPunct/>
              <w:autoSpaceDE/>
              <w:autoSpaceDN/>
              <w:adjustRightInd/>
              <w:textAlignment w:val="auto"/>
            </w:pPr>
            <w:r>
              <w:t>Kredsen vil fremover forsøge at tænke en anderledes struktur af TR-møderne for at få flere TR’er i tale og gøre gruppen mere politikskabende.</w:t>
            </w:r>
          </w:p>
          <w:p w14:paraId="3B694E2C" w14:textId="77777777" w:rsidR="00536678" w:rsidRDefault="00536678" w:rsidP="00DE7398">
            <w:pPr>
              <w:overflowPunct/>
              <w:autoSpaceDE/>
              <w:autoSpaceDN/>
              <w:adjustRightInd/>
              <w:textAlignment w:val="auto"/>
            </w:pPr>
          </w:p>
          <w:p w14:paraId="096F40FF" w14:textId="232A2EC4" w:rsidR="00536678" w:rsidRPr="008730F9" w:rsidRDefault="00536678" w:rsidP="00DE7398">
            <w:pPr>
              <w:overflowPunct/>
              <w:autoSpaceDE/>
              <w:autoSpaceDN/>
              <w:adjustRightInd/>
              <w:textAlignment w:val="auto"/>
            </w:pPr>
            <w:r>
              <w:t xml:space="preserve">Kredsen påtænker at lave en medlemsundersøgelse i </w:t>
            </w:r>
            <w:r>
              <w:lastRenderedPageBreak/>
              <w:t>det tidlige efterår samt en gang i løbet af vinteren for at ”tage temperaturen” på medlemmernes oplevelse af egen arbejdssituation.</w:t>
            </w:r>
          </w:p>
        </w:tc>
      </w:tr>
      <w:tr w:rsidR="007E3151" w:rsidRPr="0036518D" w14:paraId="4833E851" w14:textId="77777777" w:rsidTr="00D87D5A">
        <w:trPr>
          <w:trHeight w:val="1589"/>
        </w:trPr>
        <w:tc>
          <w:tcPr>
            <w:tcW w:w="851" w:type="dxa"/>
          </w:tcPr>
          <w:p w14:paraId="5497FB35" w14:textId="69C8120C" w:rsidR="007E3151" w:rsidRDefault="00B017AA" w:rsidP="004F238C">
            <w:pPr>
              <w:pStyle w:val="Dagspunkt"/>
            </w:pPr>
            <w:r>
              <w:lastRenderedPageBreak/>
              <w:t>4</w:t>
            </w:r>
            <w:r w:rsidR="007E3151">
              <w:t xml:space="preserve">. </w:t>
            </w:r>
          </w:p>
        </w:tc>
        <w:tc>
          <w:tcPr>
            <w:tcW w:w="3828" w:type="dxa"/>
          </w:tcPr>
          <w:p w14:paraId="658D0B53" w14:textId="77777777" w:rsidR="007E3151" w:rsidRPr="004E3DE5" w:rsidRDefault="00AB211C" w:rsidP="004F238C">
            <w:pPr>
              <w:pStyle w:val="dagsorden"/>
            </w:pPr>
            <w:r>
              <w:t xml:space="preserve">Status </w:t>
            </w:r>
            <w:r w:rsidR="00DE7398">
              <w:t xml:space="preserve">vedr. </w:t>
            </w:r>
            <w:r w:rsidR="00700770">
              <w:t xml:space="preserve">planlægning af </w:t>
            </w:r>
            <w:r w:rsidR="00DE7398">
              <w:t>kom</w:t>
            </w:r>
            <w:r w:rsidR="00700770">
              <w:softHyphen/>
            </w:r>
            <w:r w:rsidR="00DE7398">
              <w:t>mende skoleår</w:t>
            </w:r>
          </w:p>
          <w:p w14:paraId="6EF85EA5" w14:textId="77777777" w:rsidR="00AB211C" w:rsidRDefault="00700770" w:rsidP="00DE7398">
            <w:pPr>
              <w:spacing w:before="120"/>
            </w:pPr>
            <w:r>
              <w:t>Eventuelle nye problemstillinger i forbindelse med planlægningen af næste skoleår.</w:t>
            </w:r>
          </w:p>
          <w:p w14:paraId="4953C492" w14:textId="77777777" w:rsidR="00E145E6" w:rsidRPr="00E145E6" w:rsidRDefault="00E145E6" w:rsidP="0008565A">
            <w:pPr>
              <w:spacing w:before="120"/>
            </w:pPr>
          </w:p>
        </w:tc>
        <w:tc>
          <w:tcPr>
            <w:tcW w:w="5386" w:type="dxa"/>
          </w:tcPr>
          <w:p w14:paraId="2DA8ECC8" w14:textId="77777777" w:rsidR="007E3151" w:rsidRPr="0036518D" w:rsidRDefault="007E3151" w:rsidP="004F238C"/>
          <w:p w14:paraId="44908308" w14:textId="27DA43EA" w:rsidR="007E3151" w:rsidRPr="0036518D" w:rsidRDefault="00536678" w:rsidP="004F238C">
            <w:r>
              <w:t>Kredsen udarbejder en guide til TR’er og medlemmer ift. at være skarpe på, hvad der udløser undervisningstillæg.</w:t>
            </w:r>
            <w:r w:rsidR="00D83F08">
              <w:t xml:space="preserve"> </w:t>
            </w:r>
          </w:p>
          <w:p w14:paraId="76FFA398" w14:textId="77777777" w:rsidR="007E3151" w:rsidRPr="0036518D" w:rsidRDefault="007E3151" w:rsidP="004F238C"/>
        </w:tc>
      </w:tr>
      <w:tr w:rsidR="002D1E7D" w:rsidRPr="008751D7" w14:paraId="4FE6B597" w14:textId="77777777" w:rsidTr="00D87D5A">
        <w:trPr>
          <w:trHeight w:val="1619"/>
        </w:trPr>
        <w:tc>
          <w:tcPr>
            <w:tcW w:w="851" w:type="dxa"/>
          </w:tcPr>
          <w:p w14:paraId="0A644D10" w14:textId="77777777" w:rsidR="002D1E7D" w:rsidRDefault="00D6705A" w:rsidP="00646FC6">
            <w:pPr>
              <w:pStyle w:val="Dagspunkt"/>
            </w:pPr>
            <w:r>
              <w:t>5</w:t>
            </w:r>
            <w:r w:rsidR="002D1E7D">
              <w:t xml:space="preserve">. </w:t>
            </w:r>
          </w:p>
        </w:tc>
        <w:tc>
          <w:tcPr>
            <w:tcW w:w="3828" w:type="dxa"/>
          </w:tcPr>
          <w:p w14:paraId="44ED05ED" w14:textId="77777777" w:rsidR="002D1E7D" w:rsidRPr="004E3DE5" w:rsidRDefault="002D1E7D" w:rsidP="00646FC6">
            <w:pPr>
              <w:pStyle w:val="dagsorden"/>
            </w:pPr>
            <w:r>
              <w:t>Ekstern kommunikation</w:t>
            </w:r>
          </w:p>
          <w:p w14:paraId="540927E4" w14:textId="77777777" w:rsidR="002D1E7D" w:rsidRPr="00545C72" w:rsidRDefault="002D1E7D" w:rsidP="00646FC6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14:paraId="47AC6885" w14:textId="77777777" w:rsidR="002D1E7D" w:rsidRDefault="00536678" w:rsidP="00646FC6">
            <w:r>
              <w:t>Nyhedsbrevet kommer ud onsdag i indeværende uge.</w:t>
            </w:r>
          </w:p>
          <w:p w14:paraId="78A3794A" w14:textId="77777777" w:rsidR="00536678" w:rsidRDefault="00536678" w:rsidP="00646FC6"/>
          <w:p w14:paraId="7E4C4B03" w14:textId="3271057E" w:rsidR="00536678" w:rsidRPr="008751D7" w:rsidRDefault="00536678" w:rsidP="00646FC6">
            <w:r>
              <w:t>Kontorets åbningstider og lærernes ferieuger lægges på hjemmesiden.</w:t>
            </w:r>
          </w:p>
        </w:tc>
      </w:tr>
      <w:tr w:rsidR="002D1E7D" w14:paraId="5EC9C9CB" w14:textId="77777777" w:rsidTr="00D87D5A">
        <w:tc>
          <w:tcPr>
            <w:tcW w:w="851" w:type="dxa"/>
          </w:tcPr>
          <w:p w14:paraId="60D1334D" w14:textId="3C32819F" w:rsidR="002D1E7D" w:rsidRDefault="00D6705A" w:rsidP="00646FC6">
            <w:pPr>
              <w:pStyle w:val="Dagspunkt"/>
            </w:pPr>
            <w:r>
              <w:t>6</w:t>
            </w:r>
            <w:r w:rsidR="002D1E7D">
              <w:t>.</w:t>
            </w:r>
          </w:p>
        </w:tc>
        <w:tc>
          <w:tcPr>
            <w:tcW w:w="3828" w:type="dxa"/>
          </w:tcPr>
          <w:p w14:paraId="54A9FBD2" w14:textId="77777777" w:rsidR="002D1E7D" w:rsidRDefault="002D1E7D" w:rsidP="00646FC6">
            <w:pPr>
              <w:pStyle w:val="dagsorden"/>
            </w:pPr>
            <w:r>
              <w:t>Siden sidst</w:t>
            </w:r>
          </w:p>
          <w:p w14:paraId="182E81E1" w14:textId="77777777" w:rsidR="002D1E7D" w:rsidRDefault="002D1E7D" w:rsidP="002D1E7D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14:paraId="4B395F5E" w14:textId="77777777" w:rsidR="002D1E7D" w:rsidRDefault="002D1E7D" w:rsidP="002D1E7D">
            <w:pPr>
              <w:numPr>
                <w:ilvl w:val="0"/>
                <w:numId w:val="1"/>
              </w:numPr>
            </w:pPr>
            <w:r>
              <w:t>Kassereren</w:t>
            </w:r>
          </w:p>
          <w:p w14:paraId="730C6FB0" w14:textId="77777777" w:rsidR="002D1E7D" w:rsidRDefault="002D1E7D" w:rsidP="002D1E7D">
            <w:pPr>
              <w:numPr>
                <w:ilvl w:val="0"/>
                <w:numId w:val="1"/>
              </w:numPr>
            </w:pPr>
            <w:r>
              <w:t>KMV-udvalg</w:t>
            </w:r>
          </w:p>
          <w:p w14:paraId="3F25AB46" w14:textId="77777777" w:rsidR="002D1E7D" w:rsidRDefault="002D1E7D" w:rsidP="002D1E7D">
            <w:pPr>
              <w:numPr>
                <w:ilvl w:val="0"/>
                <w:numId w:val="1"/>
              </w:numPr>
            </w:pPr>
            <w:r>
              <w:t>Andre</w:t>
            </w:r>
          </w:p>
          <w:p w14:paraId="23286B7B" w14:textId="77777777" w:rsidR="002D1E7D" w:rsidRDefault="002D1E7D" w:rsidP="00646FC6"/>
        </w:tc>
        <w:tc>
          <w:tcPr>
            <w:tcW w:w="5386" w:type="dxa"/>
          </w:tcPr>
          <w:p w14:paraId="0332E585" w14:textId="12D3D295" w:rsidR="00A067BD" w:rsidRDefault="00536678" w:rsidP="00536678">
            <w:pPr>
              <w:pStyle w:val="Listeafsnit"/>
              <w:numPr>
                <w:ilvl w:val="0"/>
                <w:numId w:val="5"/>
              </w:numPr>
            </w:pPr>
            <w:r>
              <w:t>Den endelig opgørelse over decen</w:t>
            </w:r>
            <w:r w:rsidR="00D83F08">
              <w:t>tral lø</w:t>
            </w:r>
            <w:r>
              <w:t>n er lagt på TR-konferencen.</w:t>
            </w:r>
          </w:p>
          <w:p w14:paraId="4A7A8B8C" w14:textId="77777777" w:rsidR="00D12FA0" w:rsidRDefault="00D12FA0" w:rsidP="00D12FA0">
            <w:pPr>
              <w:pStyle w:val="Listeafsnit"/>
            </w:pPr>
            <w:r>
              <w:t>Jeanette W er udpeget til FTF-repræsentant i bestyrelsen for Viborg Produktionsskole.</w:t>
            </w:r>
          </w:p>
          <w:p w14:paraId="5EDDEBB8" w14:textId="6542E2DF" w:rsidR="00D12FA0" w:rsidRDefault="00D12FA0" w:rsidP="00536678">
            <w:pPr>
              <w:pStyle w:val="Listeafsnit"/>
              <w:numPr>
                <w:ilvl w:val="0"/>
                <w:numId w:val="5"/>
              </w:numPr>
            </w:pPr>
            <w:r>
              <w:t>Budgetrapport for 2. kvartal kommer på september-mødet.</w:t>
            </w:r>
          </w:p>
          <w:p w14:paraId="237DAEAD" w14:textId="6E7A4F58" w:rsidR="00D12FA0" w:rsidRDefault="00D12FA0" w:rsidP="00536678">
            <w:pPr>
              <w:pStyle w:val="Listeafsnit"/>
              <w:numPr>
                <w:ilvl w:val="0"/>
                <w:numId w:val="5"/>
              </w:numPr>
            </w:pPr>
            <w:r>
              <w:t>Der er lagt op til revision og rationalisering af KMV-foraene. Der træffes endelig afgørelse på det første møde efter sommerferien.</w:t>
            </w:r>
          </w:p>
          <w:p w14:paraId="5206613F" w14:textId="59CD9EBA" w:rsidR="00D12FA0" w:rsidRDefault="00D12FA0" w:rsidP="00536678">
            <w:pPr>
              <w:pStyle w:val="Listeafsnit"/>
              <w:numPr>
                <w:ilvl w:val="0"/>
                <w:numId w:val="5"/>
              </w:numPr>
            </w:pPr>
            <w:r>
              <w:t>Intet til ref.</w:t>
            </w:r>
          </w:p>
          <w:p w14:paraId="60B0195C" w14:textId="38930AF9" w:rsidR="00D12FA0" w:rsidRPr="00A35866" w:rsidRDefault="00D12FA0" w:rsidP="00D12FA0">
            <w:pPr>
              <w:pStyle w:val="Listeafsnit"/>
            </w:pPr>
          </w:p>
        </w:tc>
      </w:tr>
      <w:tr w:rsidR="0015432B" w14:paraId="1DB65108" w14:textId="77777777" w:rsidTr="00D87D5A">
        <w:tc>
          <w:tcPr>
            <w:tcW w:w="851" w:type="dxa"/>
          </w:tcPr>
          <w:p w14:paraId="7E4F55BF" w14:textId="27A2E7EF" w:rsidR="0015432B" w:rsidRDefault="00D6705A">
            <w:pPr>
              <w:pStyle w:val="Dagspunkt"/>
            </w:pPr>
            <w:r>
              <w:t>7</w:t>
            </w:r>
            <w:r w:rsidR="0015432B">
              <w:t>.</w:t>
            </w:r>
          </w:p>
        </w:tc>
        <w:tc>
          <w:tcPr>
            <w:tcW w:w="3828" w:type="dxa"/>
          </w:tcPr>
          <w:p w14:paraId="44997AE5" w14:textId="77777777" w:rsidR="0015432B" w:rsidRDefault="0015432B">
            <w:pPr>
              <w:pStyle w:val="dagsorden"/>
            </w:pPr>
            <w:r>
              <w:t>Evt.</w:t>
            </w:r>
          </w:p>
          <w:p w14:paraId="4F0C7C6E" w14:textId="77777777" w:rsidR="0015432B" w:rsidRDefault="0015432B"/>
        </w:tc>
        <w:tc>
          <w:tcPr>
            <w:tcW w:w="5386" w:type="dxa"/>
          </w:tcPr>
          <w:p w14:paraId="2D0E6E9D" w14:textId="404F348A" w:rsidR="0015432B" w:rsidRDefault="00D12FA0">
            <w:pPr>
              <w:pStyle w:val="referat"/>
              <w:tabs>
                <w:tab w:val="left" w:pos="355"/>
              </w:tabs>
            </w:pPr>
            <w:r>
              <w:t>Intet til ref.</w:t>
            </w:r>
          </w:p>
        </w:tc>
      </w:tr>
    </w:tbl>
    <w:p w14:paraId="764F6B22" w14:textId="77777777" w:rsidR="003564A4" w:rsidRDefault="003564A4">
      <w:pPr>
        <w:jc w:val="center"/>
      </w:pPr>
    </w:p>
    <w:p w14:paraId="5FCDDF47" w14:textId="77777777" w:rsidR="003564A4" w:rsidRDefault="003564A4">
      <w:pPr>
        <w:jc w:val="center"/>
      </w:pPr>
    </w:p>
    <w:p w14:paraId="77FB7E3B" w14:textId="77777777" w:rsidR="00596718" w:rsidRDefault="009B3419">
      <w:pPr>
        <w:jc w:val="center"/>
      </w:pPr>
      <w:r>
        <w:t>Venlig hilsen</w:t>
      </w:r>
    </w:p>
    <w:p w14:paraId="06269CAA" w14:textId="77777777" w:rsidR="003564A4" w:rsidRDefault="003564A4">
      <w:pPr>
        <w:jc w:val="center"/>
      </w:pPr>
    </w:p>
    <w:p w14:paraId="1254E9B9" w14:textId="77777777" w:rsidR="00295FBC" w:rsidRDefault="00295FBC" w:rsidP="00295FBC">
      <w:pPr>
        <w:jc w:val="center"/>
      </w:pPr>
      <w:r>
        <w:t>Flemming Kjeldsen, formand</w:t>
      </w:r>
    </w:p>
    <w:p w14:paraId="5E970804" w14:textId="77777777"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B447E" w14:textId="77777777" w:rsidR="00432577" w:rsidRDefault="00432577">
      <w:r>
        <w:separator/>
      </w:r>
    </w:p>
  </w:endnote>
  <w:endnote w:type="continuationSeparator" w:id="0">
    <w:p w14:paraId="1F650BFC" w14:textId="77777777" w:rsidR="00432577" w:rsidRDefault="0043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EA8C6" w14:textId="77777777"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35071" w14:textId="77777777" w:rsidR="00432577" w:rsidRDefault="00432577">
      <w:r>
        <w:separator/>
      </w:r>
    </w:p>
  </w:footnote>
  <w:footnote w:type="continuationSeparator" w:id="0">
    <w:p w14:paraId="53AF75B9" w14:textId="77777777" w:rsidR="00432577" w:rsidRDefault="0043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256B8"/>
    <w:multiLevelType w:val="hybridMultilevel"/>
    <w:tmpl w:val="41E8A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F243E"/>
    <w:multiLevelType w:val="hybridMultilevel"/>
    <w:tmpl w:val="2068B81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47439"/>
    <w:rsid w:val="0005481E"/>
    <w:rsid w:val="00062584"/>
    <w:rsid w:val="00067B22"/>
    <w:rsid w:val="0008565A"/>
    <w:rsid w:val="000A02D2"/>
    <w:rsid w:val="000A03B7"/>
    <w:rsid w:val="000D4666"/>
    <w:rsid w:val="000E207D"/>
    <w:rsid w:val="000F68E6"/>
    <w:rsid w:val="00101B02"/>
    <w:rsid w:val="00101EE2"/>
    <w:rsid w:val="001116C1"/>
    <w:rsid w:val="0011550F"/>
    <w:rsid w:val="00134E28"/>
    <w:rsid w:val="0015432B"/>
    <w:rsid w:val="00157C57"/>
    <w:rsid w:val="00170F5C"/>
    <w:rsid w:val="00177F88"/>
    <w:rsid w:val="001915E7"/>
    <w:rsid w:val="00196C0E"/>
    <w:rsid w:val="001A1237"/>
    <w:rsid w:val="001A5D46"/>
    <w:rsid w:val="001C2233"/>
    <w:rsid w:val="001C7446"/>
    <w:rsid w:val="001D0411"/>
    <w:rsid w:val="001D656D"/>
    <w:rsid w:val="001E33F5"/>
    <w:rsid w:val="001E701C"/>
    <w:rsid w:val="00221FC2"/>
    <w:rsid w:val="00237110"/>
    <w:rsid w:val="00245DD7"/>
    <w:rsid w:val="00275DD7"/>
    <w:rsid w:val="00284876"/>
    <w:rsid w:val="00295FBC"/>
    <w:rsid w:val="00296CE4"/>
    <w:rsid w:val="002C097D"/>
    <w:rsid w:val="002C47D0"/>
    <w:rsid w:val="002D1E7D"/>
    <w:rsid w:val="002D7482"/>
    <w:rsid w:val="002E639E"/>
    <w:rsid w:val="002F1294"/>
    <w:rsid w:val="002F1E83"/>
    <w:rsid w:val="00305A35"/>
    <w:rsid w:val="003121E1"/>
    <w:rsid w:val="00313566"/>
    <w:rsid w:val="0032644C"/>
    <w:rsid w:val="00334528"/>
    <w:rsid w:val="0034761F"/>
    <w:rsid w:val="00351BE2"/>
    <w:rsid w:val="0035225D"/>
    <w:rsid w:val="003564A4"/>
    <w:rsid w:val="00357329"/>
    <w:rsid w:val="00367A0F"/>
    <w:rsid w:val="00380F4C"/>
    <w:rsid w:val="0039218C"/>
    <w:rsid w:val="00393979"/>
    <w:rsid w:val="00394CEA"/>
    <w:rsid w:val="003978A6"/>
    <w:rsid w:val="003A6948"/>
    <w:rsid w:val="003B0330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5E55"/>
    <w:rsid w:val="00432577"/>
    <w:rsid w:val="00444C49"/>
    <w:rsid w:val="00456D4F"/>
    <w:rsid w:val="00470BA3"/>
    <w:rsid w:val="00470FF3"/>
    <w:rsid w:val="00477D06"/>
    <w:rsid w:val="00487DAA"/>
    <w:rsid w:val="004976E1"/>
    <w:rsid w:val="004A2612"/>
    <w:rsid w:val="004B0986"/>
    <w:rsid w:val="004B328C"/>
    <w:rsid w:val="004B5A05"/>
    <w:rsid w:val="004D1B14"/>
    <w:rsid w:val="004E14C6"/>
    <w:rsid w:val="004E6347"/>
    <w:rsid w:val="004F238C"/>
    <w:rsid w:val="004F7C6E"/>
    <w:rsid w:val="00504E31"/>
    <w:rsid w:val="00536678"/>
    <w:rsid w:val="005447C9"/>
    <w:rsid w:val="00550F00"/>
    <w:rsid w:val="005666B5"/>
    <w:rsid w:val="00570682"/>
    <w:rsid w:val="00577219"/>
    <w:rsid w:val="00590E4C"/>
    <w:rsid w:val="005928AD"/>
    <w:rsid w:val="00596718"/>
    <w:rsid w:val="005A1ADE"/>
    <w:rsid w:val="005A4987"/>
    <w:rsid w:val="005B083F"/>
    <w:rsid w:val="005B11AF"/>
    <w:rsid w:val="005E3EC5"/>
    <w:rsid w:val="00603B17"/>
    <w:rsid w:val="00624F13"/>
    <w:rsid w:val="00630D3E"/>
    <w:rsid w:val="00631E6F"/>
    <w:rsid w:val="00640CDD"/>
    <w:rsid w:val="006672AC"/>
    <w:rsid w:val="00675552"/>
    <w:rsid w:val="00691919"/>
    <w:rsid w:val="006A668B"/>
    <w:rsid w:val="006B562E"/>
    <w:rsid w:val="006C09BD"/>
    <w:rsid w:val="00700770"/>
    <w:rsid w:val="00710CB6"/>
    <w:rsid w:val="00722099"/>
    <w:rsid w:val="00736483"/>
    <w:rsid w:val="00747D47"/>
    <w:rsid w:val="0076180F"/>
    <w:rsid w:val="0076466C"/>
    <w:rsid w:val="00764BA2"/>
    <w:rsid w:val="00772631"/>
    <w:rsid w:val="007A079D"/>
    <w:rsid w:val="007A4780"/>
    <w:rsid w:val="007A7592"/>
    <w:rsid w:val="007C257A"/>
    <w:rsid w:val="007C3495"/>
    <w:rsid w:val="007D0894"/>
    <w:rsid w:val="007E058D"/>
    <w:rsid w:val="007E3151"/>
    <w:rsid w:val="00802FBE"/>
    <w:rsid w:val="00803EF5"/>
    <w:rsid w:val="00804934"/>
    <w:rsid w:val="0080704B"/>
    <w:rsid w:val="00811073"/>
    <w:rsid w:val="00812413"/>
    <w:rsid w:val="00814E24"/>
    <w:rsid w:val="008405D7"/>
    <w:rsid w:val="00842F67"/>
    <w:rsid w:val="00846C98"/>
    <w:rsid w:val="008544E4"/>
    <w:rsid w:val="0086066D"/>
    <w:rsid w:val="0086278C"/>
    <w:rsid w:val="008730F9"/>
    <w:rsid w:val="008751D7"/>
    <w:rsid w:val="008A43F6"/>
    <w:rsid w:val="008B44F8"/>
    <w:rsid w:val="008C0F86"/>
    <w:rsid w:val="008C65B1"/>
    <w:rsid w:val="008D3634"/>
    <w:rsid w:val="008D4502"/>
    <w:rsid w:val="008E065B"/>
    <w:rsid w:val="008E31A1"/>
    <w:rsid w:val="008E38CD"/>
    <w:rsid w:val="008E401D"/>
    <w:rsid w:val="00912666"/>
    <w:rsid w:val="0091624C"/>
    <w:rsid w:val="009264AD"/>
    <w:rsid w:val="0093457D"/>
    <w:rsid w:val="00937580"/>
    <w:rsid w:val="00940AEC"/>
    <w:rsid w:val="00945344"/>
    <w:rsid w:val="009522DF"/>
    <w:rsid w:val="0095556F"/>
    <w:rsid w:val="00965B0C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A01277"/>
    <w:rsid w:val="00A04B7C"/>
    <w:rsid w:val="00A067BD"/>
    <w:rsid w:val="00A35866"/>
    <w:rsid w:val="00A369EF"/>
    <w:rsid w:val="00A47D47"/>
    <w:rsid w:val="00A52327"/>
    <w:rsid w:val="00A6322C"/>
    <w:rsid w:val="00A734A9"/>
    <w:rsid w:val="00A75317"/>
    <w:rsid w:val="00A868FB"/>
    <w:rsid w:val="00A92B5A"/>
    <w:rsid w:val="00A96746"/>
    <w:rsid w:val="00AA4593"/>
    <w:rsid w:val="00AB211C"/>
    <w:rsid w:val="00AC42D9"/>
    <w:rsid w:val="00AD616E"/>
    <w:rsid w:val="00AE1C08"/>
    <w:rsid w:val="00AF2D1D"/>
    <w:rsid w:val="00B017AA"/>
    <w:rsid w:val="00B041C8"/>
    <w:rsid w:val="00B0712E"/>
    <w:rsid w:val="00B32BBB"/>
    <w:rsid w:val="00B35114"/>
    <w:rsid w:val="00B63CF1"/>
    <w:rsid w:val="00B74B45"/>
    <w:rsid w:val="00B9459B"/>
    <w:rsid w:val="00B94847"/>
    <w:rsid w:val="00BA007E"/>
    <w:rsid w:val="00BC1DF0"/>
    <w:rsid w:val="00BF16A3"/>
    <w:rsid w:val="00C047BB"/>
    <w:rsid w:val="00C21790"/>
    <w:rsid w:val="00C255CB"/>
    <w:rsid w:val="00C31A1C"/>
    <w:rsid w:val="00C60A88"/>
    <w:rsid w:val="00C64D72"/>
    <w:rsid w:val="00C76417"/>
    <w:rsid w:val="00C875F0"/>
    <w:rsid w:val="00CB2A28"/>
    <w:rsid w:val="00D12FA0"/>
    <w:rsid w:val="00D50245"/>
    <w:rsid w:val="00D5489C"/>
    <w:rsid w:val="00D57AA4"/>
    <w:rsid w:val="00D620E7"/>
    <w:rsid w:val="00D658C5"/>
    <w:rsid w:val="00D66DFE"/>
    <w:rsid w:val="00D6705A"/>
    <w:rsid w:val="00D714C1"/>
    <w:rsid w:val="00D83F08"/>
    <w:rsid w:val="00D845C9"/>
    <w:rsid w:val="00D87D5A"/>
    <w:rsid w:val="00D93D9D"/>
    <w:rsid w:val="00DA4F38"/>
    <w:rsid w:val="00DB5E56"/>
    <w:rsid w:val="00DB5EF7"/>
    <w:rsid w:val="00DE5C7B"/>
    <w:rsid w:val="00DE7398"/>
    <w:rsid w:val="00DF02D2"/>
    <w:rsid w:val="00DF3200"/>
    <w:rsid w:val="00E05C40"/>
    <w:rsid w:val="00E145E6"/>
    <w:rsid w:val="00E16D2B"/>
    <w:rsid w:val="00E400AD"/>
    <w:rsid w:val="00E500F0"/>
    <w:rsid w:val="00E55D1F"/>
    <w:rsid w:val="00E82495"/>
    <w:rsid w:val="00E853A9"/>
    <w:rsid w:val="00E96814"/>
    <w:rsid w:val="00EA344C"/>
    <w:rsid w:val="00EA7CF9"/>
    <w:rsid w:val="00EC0BF9"/>
    <w:rsid w:val="00EF5511"/>
    <w:rsid w:val="00F0349E"/>
    <w:rsid w:val="00F14CE9"/>
    <w:rsid w:val="00F154AF"/>
    <w:rsid w:val="00F22739"/>
    <w:rsid w:val="00F227FB"/>
    <w:rsid w:val="00F243A9"/>
    <w:rsid w:val="00F24E48"/>
    <w:rsid w:val="00F27DAC"/>
    <w:rsid w:val="00F3058A"/>
    <w:rsid w:val="00F54F23"/>
    <w:rsid w:val="00F75F25"/>
    <w:rsid w:val="00F77CC9"/>
    <w:rsid w:val="00F965D5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5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C3D7-AA1C-42AC-B7F5-832FB0D7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1</TotalTime>
  <Pages>2</Pages>
  <Words>408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Flemming Kjeldsen</cp:lastModifiedBy>
  <cp:revision>2</cp:revision>
  <cp:lastPrinted>2014-05-27T11:41:00Z</cp:lastPrinted>
  <dcterms:created xsi:type="dcterms:W3CDTF">2014-07-01T11:51:00Z</dcterms:created>
  <dcterms:modified xsi:type="dcterms:W3CDTF">2014-07-01T11:51:00Z</dcterms:modified>
</cp:coreProperties>
</file>