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2B4637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517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1305C2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result w:val="1"/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015F51">
              <w:rPr>
                <w:b/>
                <w:color w:val="C00000"/>
                <w:sz w:val="40"/>
              </w:rPr>
            </w:r>
            <w:r w:rsidR="00015F51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D87D5A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00770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E66C8B" w:rsidRPr="00E66C8B">
              <w:rPr>
                <w:i/>
              </w:rPr>
              <w:t>On</w:t>
            </w:r>
            <w:r w:rsidRPr="00393979">
              <w:rPr>
                <w:i/>
              </w:rPr>
              <w:t xml:space="preserve">sdag den </w:t>
            </w:r>
            <w:r w:rsidR="00E66C8B">
              <w:rPr>
                <w:i/>
              </w:rPr>
              <w:t xml:space="preserve">13. </w:t>
            </w:r>
            <w:proofErr w:type="gramStart"/>
            <w:r w:rsidR="00E66C8B">
              <w:rPr>
                <w:i/>
              </w:rPr>
              <w:t>august</w:t>
            </w:r>
            <w:r w:rsidR="0076180F" w:rsidRPr="00393979">
              <w:rPr>
                <w:i/>
              </w:rPr>
              <w:t xml:space="preserve"> </w:t>
            </w:r>
            <w:r w:rsidRPr="00393979">
              <w:rPr>
                <w:i/>
              </w:rPr>
              <w:t xml:space="preserve"> 201</w:t>
            </w:r>
            <w:r w:rsidR="00477D06" w:rsidRPr="00393979">
              <w:rPr>
                <w:i/>
              </w:rPr>
              <w:t>4</w:t>
            </w:r>
            <w:proofErr w:type="gramEnd"/>
            <w:r w:rsidRPr="00393979">
              <w:rPr>
                <w:i/>
              </w:rPr>
              <w:t xml:space="preserve">, kl. </w:t>
            </w:r>
            <w:r w:rsidR="003C6CC0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="00E66C8B">
              <w:rPr>
                <w:i/>
              </w:rPr>
              <w:t>– 14 på  kredskontoret</w:t>
            </w:r>
            <w:r w:rsidRPr="00700770">
              <w:rPr>
                <w:i/>
              </w:rPr>
              <w:t xml:space="preserve">   </w:t>
            </w:r>
          </w:p>
          <w:p w:rsidR="009B3419" w:rsidRPr="00700770" w:rsidRDefault="009B3419">
            <w:pPr>
              <w:tabs>
                <w:tab w:val="left" w:pos="1418"/>
                <w:tab w:val="left" w:pos="1701"/>
              </w:tabs>
            </w:pP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700770"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</w:p>
          <w:p w:rsidR="00D87D5A" w:rsidRDefault="00D87D5A" w:rsidP="00646FC6">
            <w:pPr>
              <w:spacing w:before="120"/>
            </w:pPr>
            <w:r>
              <w:t xml:space="preserve">Aktuelt vedr. Viborg Kommune. </w:t>
            </w:r>
          </w:p>
          <w:p w:rsidR="00D87D5A" w:rsidRDefault="00D87D5A" w:rsidP="00646FC6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  <w:p w:rsidR="00D87D5A" w:rsidRPr="00D87D5A" w:rsidRDefault="00D87D5A" w:rsidP="00646FC6">
            <w:pPr>
              <w:spacing w:before="120"/>
            </w:pP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1D656D" w:rsidRDefault="008646E2" w:rsidP="008646E2">
            <w:r>
              <w:t xml:space="preserve">Punkter på </w:t>
            </w:r>
            <w:proofErr w:type="spellStart"/>
            <w:r>
              <w:t>B&amp;U’s</w:t>
            </w:r>
            <w:proofErr w:type="spellEnd"/>
            <w:r>
              <w:t xml:space="preserve"> dagorden drøftet, herunder budget</w:t>
            </w:r>
            <w:r w:rsidR="00CC0324">
              <w:t>.</w:t>
            </w:r>
          </w:p>
          <w:p w:rsidR="004F4B2F" w:rsidRDefault="004F4B2F" w:rsidP="008646E2"/>
          <w:p w:rsidR="004F4B2F" w:rsidRPr="008730F9" w:rsidRDefault="00A66053" w:rsidP="008A29E8">
            <w:r>
              <w:t>KS indbyder</w:t>
            </w:r>
            <w:r w:rsidR="004F4B2F">
              <w:t xml:space="preserve"> B&amp;U-udvalget til en snak om </w:t>
            </w:r>
            <w:r w:rsidR="008A29E8">
              <w:t xml:space="preserve">den nye </w:t>
            </w:r>
            <w:r w:rsidR="004F4B2F">
              <w:t>hverdag</w:t>
            </w:r>
            <w:r>
              <w:t xml:space="preserve"> på skolerne efter indførelsen af </w:t>
            </w:r>
            <w:r w:rsidR="00926A7D">
              <w:t>skolereformen.</w:t>
            </w:r>
          </w:p>
        </w:tc>
      </w:tr>
      <w:tr w:rsidR="00700770" w:rsidRPr="008751D7" w:rsidTr="006D7AF5">
        <w:trPr>
          <w:trHeight w:val="1619"/>
        </w:trPr>
        <w:tc>
          <w:tcPr>
            <w:tcW w:w="851" w:type="dxa"/>
          </w:tcPr>
          <w:p w:rsidR="00700770" w:rsidRDefault="00700770" w:rsidP="006D7AF5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:rsidR="00184BD0" w:rsidRPr="004E3DE5" w:rsidRDefault="00184BD0" w:rsidP="00184BD0">
            <w:pPr>
              <w:pStyle w:val="dagsorden"/>
            </w:pPr>
            <w:r>
              <w:t>Nyt fra skolerne</w:t>
            </w:r>
          </w:p>
          <w:p w:rsidR="00184BD0" w:rsidRDefault="006B1068" w:rsidP="00184BD0">
            <w:pPr>
              <w:spacing w:before="120"/>
            </w:pPr>
            <w:r>
              <w:t>Herunder en drøftelse af, hvilke handlemuligheder vi har, hvis intentionerne i forståelsespapiret ikke efterleves.</w:t>
            </w:r>
          </w:p>
          <w:p w:rsidR="00F80C8F" w:rsidRDefault="00F80C8F" w:rsidP="00184BD0">
            <w:pPr>
              <w:spacing w:before="120"/>
            </w:pPr>
            <w:r>
              <w:t>I øvrigt drøftes hvilke initiativer, vi sætter i værk for at følge op på overgangen til de nye og anderledes vilkår for lærerarbejdet.</w:t>
            </w:r>
          </w:p>
          <w:p w:rsidR="008405D7" w:rsidRDefault="008405D7" w:rsidP="00184BD0">
            <w:pPr>
              <w:spacing w:before="120"/>
              <w:rPr>
                <w:i/>
                <w:sz w:val="16"/>
                <w:szCs w:val="16"/>
              </w:rPr>
            </w:pPr>
          </w:p>
          <w:p w:rsidR="00F80C8F" w:rsidRPr="00B041C8" w:rsidRDefault="00F80C8F" w:rsidP="00184BD0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</w:tcPr>
          <w:p w:rsidR="00700770" w:rsidRDefault="00700770" w:rsidP="006D7AF5"/>
          <w:p w:rsidR="005E0815" w:rsidRDefault="00A66053" w:rsidP="006D7AF5">
            <w:r>
              <w:t>Orientering om den aktuelle situation på s</w:t>
            </w:r>
            <w:r w:rsidR="00723B1B">
              <w:t xml:space="preserve">kolerne. </w:t>
            </w:r>
          </w:p>
          <w:p w:rsidR="005E0815" w:rsidRDefault="005E0815" w:rsidP="006D7AF5"/>
          <w:p w:rsidR="00887C4C" w:rsidRDefault="00723B1B" w:rsidP="006D7AF5">
            <w:r>
              <w:t>Meldingerne går på, at der langt de fleste steder er en god stemning, o</w:t>
            </w:r>
            <w:r w:rsidR="00887C4C">
              <w:t>g at man er kommet godt i gang.</w:t>
            </w:r>
          </w:p>
          <w:p w:rsidR="005E0815" w:rsidRDefault="005E0815" w:rsidP="006D7AF5"/>
          <w:p w:rsidR="00887C4C" w:rsidRDefault="00887C4C" w:rsidP="006D7AF5">
            <w:r>
              <w:t xml:space="preserve">På en enkelt skole i kommunen er der flere eksempler på, at forståelsespapiret ganske enkelt ikke efterleves. </w:t>
            </w:r>
          </w:p>
          <w:p w:rsidR="00353398" w:rsidRDefault="00353398" w:rsidP="006D7AF5">
            <w:r>
              <w:t xml:space="preserve">Desuden </w:t>
            </w:r>
            <w:r w:rsidR="005E0815">
              <w:t>er der tilsyneladende</w:t>
            </w:r>
            <w:r w:rsidR="00887C4C">
              <w:t xml:space="preserve"> et forbavsende stort antal skoler, der tilsidesætter uddannelseskravet ift. varetagelse af undervisningen, hvilket i praksis</w:t>
            </w:r>
            <w:r w:rsidR="005E0815">
              <w:t xml:space="preserve"> betyder, at pædagoger</w:t>
            </w:r>
            <w:r w:rsidR="00887C4C">
              <w:t xml:space="preserve"> forestår undervisning i fag. </w:t>
            </w:r>
          </w:p>
          <w:p w:rsidR="005E0815" w:rsidRDefault="0061400B" w:rsidP="006D7AF5">
            <w:r>
              <w:t>FK og JW er i dialog med Forvaltningen omkring problemstillingerne, som vi forventer at få løst.</w:t>
            </w:r>
          </w:p>
          <w:p w:rsidR="0061400B" w:rsidRDefault="0061400B" w:rsidP="006D7AF5"/>
          <w:p w:rsidR="00700770" w:rsidRPr="008751D7" w:rsidRDefault="003A6754" w:rsidP="006D7AF5">
            <w:proofErr w:type="spellStart"/>
            <w:r>
              <w:t>TR’ernes</w:t>
            </w:r>
            <w:proofErr w:type="spellEnd"/>
            <w:r>
              <w:t xml:space="preserve"> besvarelser på udsendte spørgeskema drøftes på kommende TR-møde.</w:t>
            </w:r>
            <w:r w:rsidR="0061400B">
              <w:t xml:space="preserve"> Vi afventer de sidste besvarelser.</w:t>
            </w:r>
          </w:p>
        </w:tc>
      </w:tr>
      <w:tr w:rsidR="009B3419" w:rsidTr="00700770">
        <w:tc>
          <w:tcPr>
            <w:tcW w:w="851" w:type="dxa"/>
            <w:tcBorders>
              <w:top w:val="single" w:sz="4" w:space="0" w:color="auto"/>
            </w:tcBorders>
          </w:tcPr>
          <w:p w:rsidR="009B3419" w:rsidRDefault="00B017AA">
            <w:pPr>
              <w:pStyle w:val="Dagspunkt"/>
            </w:pPr>
            <w:r>
              <w:t>3</w:t>
            </w:r>
            <w:r w:rsidR="009B3419"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84BD0" w:rsidRPr="004E3DE5" w:rsidRDefault="00184BD0" w:rsidP="00184BD0">
            <w:pPr>
              <w:pStyle w:val="dagsorden"/>
            </w:pPr>
            <w:r>
              <w:t>Kongres 2014</w:t>
            </w:r>
          </w:p>
          <w:p w:rsidR="00184BD0" w:rsidRPr="002D1E7D" w:rsidRDefault="00184BD0" w:rsidP="00184BD0">
            <w:pPr>
              <w:spacing w:before="120"/>
              <w:rPr>
                <w:i/>
              </w:rPr>
            </w:pPr>
            <w:r>
              <w:t>Drøf</w:t>
            </w:r>
            <w:r w:rsidR="006152FE">
              <w:t xml:space="preserve">telse af det </w:t>
            </w:r>
            <w:proofErr w:type="gramStart"/>
            <w:r w:rsidR="006152FE">
              <w:t>foreliggende  kon</w:t>
            </w:r>
            <w:r w:rsidR="00717973">
              <w:softHyphen/>
            </w:r>
            <w:r w:rsidR="006152FE">
              <w:t>gresmateriale</w:t>
            </w:r>
            <w:proofErr w:type="gramEnd"/>
            <w:r w:rsidR="006152FE">
              <w:t xml:space="preserve"> og evt. praktiske forhold.</w:t>
            </w:r>
          </w:p>
          <w:p w:rsidR="00AE1C08" w:rsidRPr="008A43F6" w:rsidRDefault="00AE1C08" w:rsidP="00184BD0">
            <w:pPr>
              <w:spacing w:before="120"/>
              <w:rPr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730F9" w:rsidRDefault="008730F9" w:rsidP="00DE7398">
            <w:pPr>
              <w:overflowPunct/>
              <w:autoSpaceDE/>
              <w:autoSpaceDN/>
              <w:adjustRightInd/>
              <w:textAlignment w:val="auto"/>
            </w:pPr>
          </w:p>
          <w:p w:rsidR="003A6754" w:rsidRPr="008730F9" w:rsidRDefault="003A6754" w:rsidP="00DE7398">
            <w:pPr>
              <w:overflowPunct/>
              <w:autoSpaceDE/>
              <w:autoSpaceDN/>
              <w:adjustRightInd/>
              <w:textAlignment w:val="auto"/>
            </w:pPr>
            <w:r>
              <w:t>Kongresmaterialet drøftes med TR’erne på næste møde.</w:t>
            </w:r>
          </w:p>
        </w:tc>
      </w:tr>
      <w:tr w:rsidR="007E3151" w:rsidRPr="0036518D" w:rsidTr="00D87D5A">
        <w:trPr>
          <w:trHeight w:val="1589"/>
        </w:trPr>
        <w:tc>
          <w:tcPr>
            <w:tcW w:w="851" w:type="dxa"/>
          </w:tcPr>
          <w:p w:rsidR="007E3151" w:rsidRDefault="00B017AA" w:rsidP="004F238C">
            <w:pPr>
              <w:pStyle w:val="Dagspunkt"/>
            </w:pPr>
            <w:r>
              <w:t>4</w:t>
            </w:r>
            <w:r w:rsidR="007E3151">
              <w:t xml:space="preserve">. </w:t>
            </w:r>
          </w:p>
        </w:tc>
        <w:tc>
          <w:tcPr>
            <w:tcW w:w="3828" w:type="dxa"/>
          </w:tcPr>
          <w:p w:rsidR="00184BD0" w:rsidRPr="004E3DE5" w:rsidRDefault="00184BD0" w:rsidP="00184BD0">
            <w:pPr>
              <w:pStyle w:val="dagsorden"/>
            </w:pPr>
            <w:r>
              <w:t>Ekstern kommunikation</w:t>
            </w:r>
          </w:p>
          <w:p w:rsidR="00E145E6" w:rsidRPr="00E145E6" w:rsidRDefault="00184BD0" w:rsidP="00184BD0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</w:tc>
        <w:tc>
          <w:tcPr>
            <w:tcW w:w="5386" w:type="dxa"/>
          </w:tcPr>
          <w:p w:rsidR="007E3151" w:rsidRPr="0036518D" w:rsidRDefault="003A6754" w:rsidP="004F238C">
            <w:r>
              <w:t>Nyhedsbrev ud i løbet af de næste par uger.</w:t>
            </w:r>
          </w:p>
          <w:p w:rsidR="007E3151" w:rsidRPr="0036518D" w:rsidRDefault="007E3151" w:rsidP="004F238C"/>
          <w:p w:rsidR="007E3151" w:rsidRPr="0036518D" w:rsidRDefault="007E3151" w:rsidP="004F238C"/>
        </w:tc>
      </w:tr>
      <w:tr w:rsidR="002D1E7D" w:rsidRPr="008751D7" w:rsidTr="00D87D5A">
        <w:trPr>
          <w:trHeight w:val="1619"/>
        </w:trPr>
        <w:tc>
          <w:tcPr>
            <w:tcW w:w="851" w:type="dxa"/>
          </w:tcPr>
          <w:p w:rsidR="002D1E7D" w:rsidRDefault="00D6705A" w:rsidP="00646FC6">
            <w:pPr>
              <w:pStyle w:val="Dagspunkt"/>
            </w:pPr>
            <w:r>
              <w:lastRenderedPageBreak/>
              <w:t>5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Siden sidst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2D1E7D" w:rsidRPr="00545C72" w:rsidRDefault="00184BD0" w:rsidP="00184BD0">
            <w:pPr>
              <w:numPr>
                <w:ilvl w:val="0"/>
                <w:numId w:val="1"/>
              </w:numPr>
            </w:pPr>
            <w:r>
              <w:t>Andre</w:t>
            </w:r>
          </w:p>
        </w:tc>
        <w:tc>
          <w:tcPr>
            <w:tcW w:w="5386" w:type="dxa"/>
          </w:tcPr>
          <w:p w:rsidR="002D1E7D" w:rsidRDefault="002D1E7D" w:rsidP="00646FC6"/>
          <w:p w:rsidR="003A6754" w:rsidRPr="008751D7" w:rsidRDefault="003A6754" w:rsidP="00646FC6">
            <w:r>
              <w:t>Kontortiden er udvidet (se hjemmesiden)</w:t>
            </w:r>
            <w:r w:rsidR="00864ADA">
              <w:t>.</w:t>
            </w:r>
          </w:p>
        </w:tc>
      </w:tr>
      <w:tr w:rsidR="002D1E7D" w:rsidTr="00D87D5A">
        <w:tc>
          <w:tcPr>
            <w:tcW w:w="851" w:type="dxa"/>
          </w:tcPr>
          <w:p w:rsidR="002D1E7D" w:rsidRDefault="00D6705A" w:rsidP="00646FC6">
            <w:pPr>
              <w:pStyle w:val="Dagspunkt"/>
            </w:pPr>
            <w:r>
              <w:t>6</w:t>
            </w:r>
            <w:r w:rsidR="002D1E7D">
              <w:t>.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Evt.</w:t>
            </w:r>
          </w:p>
          <w:p w:rsidR="002D1E7D" w:rsidRDefault="002D1E7D" w:rsidP="00184BD0"/>
          <w:p w:rsidR="002D1E7D" w:rsidRDefault="002D1E7D" w:rsidP="00646FC6"/>
        </w:tc>
        <w:tc>
          <w:tcPr>
            <w:tcW w:w="5386" w:type="dxa"/>
          </w:tcPr>
          <w:p w:rsidR="00A067BD" w:rsidRPr="00A35866" w:rsidRDefault="001C1361" w:rsidP="00646FC6">
            <w:r>
              <w:t>Intet til ref.</w:t>
            </w:r>
          </w:p>
        </w:tc>
      </w:tr>
    </w:tbl>
    <w:p w:rsidR="003564A4" w:rsidRDefault="003564A4" w:rsidP="006152FE"/>
    <w:p w:rsidR="00F80C8F" w:rsidRDefault="00F80C8F" w:rsidP="006152FE"/>
    <w:p w:rsidR="00717973" w:rsidRDefault="009B3419" w:rsidP="00295FBC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51" w:rsidRDefault="00015F51">
      <w:r>
        <w:separator/>
      </w:r>
    </w:p>
  </w:endnote>
  <w:endnote w:type="continuationSeparator" w:id="0">
    <w:p w:rsidR="00015F51" w:rsidRDefault="0001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51" w:rsidRDefault="00015F51">
      <w:r>
        <w:separator/>
      </w:r>
    </w:p>
  </w:footnote>
  <w:footnote w:type="continuationSeparator" w:id="0">
    <w:p w:rsidR="00015F51" w:rsidRDefault="0001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033BE"/>
    <w:rsid w:val="00015F51"/>
    <w:rsid w:val="00021C95"/>
    <w:rsid w:val="00022B51"/>
    <w:rsid w:val="000247DE"/>
    <w:rsid w:val="00047439"/>
    <w:rsid w:val="0005481E"/>
    <w:rsid w:val="00062584"/>
    <w:rsid w:val="00067B22"/>
    <w:rsid w:val="0008565A"/>
    <w:rsid w:val="000A02D2"/>
    <w:rsid w:val="000A03B7"/>
    <w:rsid w:val="000D4666"/>
    <w:rsid w:val="000E207D"/>
    <w:rsid w:val="000F68E6"/>
    <w:rsid w:val="00101B02"/>
    <w:rsid w:val="00101EE2"/>
    <w:rsid w:val="00107821"/>
    <w:rsid w:val="001116C1"/>
    <w:rsid w:val="0011550F"/>
    <w:rsid w:val="00134E28"/>
    <w:rsid w:val="0015432B"/>
    <w:rsid w:val="00157C57"/>
    <w:rsid w:val="00170F5C"/>
    <w:rsid w:val="00177F88"/>
    <w:rsid w:val="00184BD0"/>
    <w:rsid w:val="001915E7"/>
    <w:rsid w:val="00196C0E"/>
    <w:rsid w:val="001A1237"/>
    <w:rsid w:val="001A5D46"/>
    <w:rsid w:val="001C1361"/>
    <w:rsid w:val="001C2233"/>
    <w:rsid w:val="001C7446"/>
    <w:rsid w:val="001D0411"/>
    <w:rsid w:val="001D656D"/>
    <w:rsid w:val="001E33F5"/>
    <w:rsid w:val="001E701C"/>
    <w:rsid w:val="00221FC2"/>
    <w:rsid w:val="00237110"/>
    <w:rsid w:val="00245DD7"/>
    <w:rsid w:val="00275DD7"/>
    <w:rsid w:val="00284876"/>
    <w:rsid w:val="00295FBC"/>
    <w:rsid w:val="00296CE4"/>
    <w:rsid w:val="002C097D"/>
    <w:rsid w:val="002C47D0"/>
    <w:rsid w:val="002D1E7D"/>
    <w:rsid w:val="002D7482"/>
    <w:rsid w:val="002E639E"/>
    <w:rsid w:val="002F1294"/>
    <w:rsid w:val="002F1E83"/>
    <w:rsid w:val="00305A35"/>
    <w:rsid w:val="003121E1"/>
    <w:rsid w:val="00313566"/>
    <w:rsid w:val="0032644C"/>
    <w:rsid w:val="00334528"/>
    <w:rsid w:val="0034761F"/>
    <w:rsid w:val="00351BE2"/>
    <w:rsid w:val="0035225D"/>
    <w:rsid w:val="00353398"/>
    <w:rsid w:val="003564A4"/>
    <w:rsid w:val="00357329"/>
    <w:rsid w:val="00367A0F"/>
    <w:rsid w:val="00380F4C"/>
    <w:rsid w:val="0039218C"/>
    <w:rsid w:val="00393979"/>
    <w:rsid w:val="00394CEA"/>
    <w:rsid w:val="003978A6"/>
    <w:rsid w:val="003A6754"/>
    <w:rsid w:val="003A6948"/>
    <w:rsid w:val="003B0330"/>
    <w:rsid w:val="003B604A"/>
    <w:rsid w:val="003C021C"/>
    <w:rsid w:val="003C17E9"/>
    <w:rsid w:val="003C182F"/>
    <w:rsid w:val="003C2FFF"/>
    <w:rsid w:val="003C6CC0"/>
    <w:rsid w:val="003C7DB8"/>
    <w:rsid w:val="00401EC9"/>
    <w:rsid w:val="00402FC4"/>
    <w:rsid w:val="00404558"/>
    <w:rsid w:val="0041718E"/>
    <w:rsid w:val="004201BC"/>
    <w:rsid w:val="00425E55"/>
    <w:rsid w:val="00444C49"/>
    <w:rsid w:val="00456D4F"/>
    <w:rsid w:val="00470BA3"/>
    <w:rsid w:val="00470FF3"/>
    <w:rsid w:val="00477D06"/>
    <w:rsid w:val="00487DAA"/>
    <w:rsid w:val="004976E1"/>
    <w:rsid w:val="004A2612"/>
    <w:rsid w:val="004B0986"/>
    <w:rsid w:val="004B328C"/>
    <w:rsid w:val="004B5A05"/>
    <w:rsid w:val="004D1B14"/>
    <w:rsid w:val="004E14C6"/>
    <w:rsid w:val="004E6347"/>
    <w:rsid w:val="004F238C"/>
    <w:rsid w:val="004F4B2F"/>
    <w:rsid w:val="004F7C6E"/>
    <w:rsid w:val="00504E31"/>
    <w:rsid w:val="005447C9"/>
    <w:rsid w:val="00550F00"/>
    <w:rsid w:val="005666B5"/>
    <w:rsid w:val="00570682"/>
    <w:rsid w:val="00577219"/>
    <w:rsid w:val="00590E4C"/>
    <w:rsid w:val="005928AD"/>
    <w:rsid w:val="00596718"/>
    <w:rsid w:val="005A1ADE"/>
    <w:rsid w:val="005A4987"/>
    <w:rsid w:val="005B083F"/>
    <w:rsid w:val="005B11AF"/>
    <w:rsid w:val="005E0815"/>
    <w:rsid w:val="005E3EC5"/>
    <w:rsid w:val="00603B17"/>
    <w:rsid w:val="0061400B"/>
    <w:rsid w:val="006152FE"/>
    <w:rsid w:val="00624F13"/>
    <w:rsid w:val="00630D3E"/>
    <w:rsid w:val="00631E6F"/>
    <w:rsid w:val="00640CDD"/>
    <w:rsid w:val="006672AC"/>
    <w:rsid w:val="00691919"/>
    <w:rsid w:val="006A668B"/>
    <w:rsid w:val="006B1068"/>
    <w:rsid w:val="006B562E"/>
    <w:rsid w:val="006C09BD"/>
    <w:rsid w:val="00700770"/>
    <w:rsid w:val="00707853"/>
    <w:rsid w:val="00710CB6"/>
    <w:rsid w:val="00717973"/>
    <w:rsid w:val="00722099"/>
    <w:rsid w:val="00723B1B"/>
    <w:rsid w:val="00736483"/>
    <w:rsid w:val="00747D47"/>
    <w:rsid w:val="0076180F"/>
    <w:rsid w:val="0076466C"/>
    <w:rsid w:val="00764BA2"/>
    <w:rsid w:val="00772631"/>
    <w:rsid w:val="007A079D"/>
    <w:rsid w:val="007A4780"/>
    <w:rsid w:val="007A7592"/>
    <w:rsid w:val="007C257A"/>
    <w:rsid w:val="007C3495"/>
    <w:rsid w:val="007E058D"/>
    <w:rsid w:val="007E3151"/>
    <w:rsid w:val="00802FBE"/>
    <w:rsid w:val="00803EF5"/>
    <w:rsid w:val="00804934"/>
    <w:rsid w:val="0080704B"/>
    <w:rsid w:val="00811073"/>
    <w:rsid w:val="00812413"/>
    <w:rsid w:val="00814E24"/>
    <w:rsid w:val="008405D7"/>
    <w:rsid w:val="00842F67"/>
    <w:rsid w:val="00846C98"/>
    <w:rsid w:val="008544E4"/>
    <w:rsid w:val="0086066D"/>
    <w:rsid w:val="0086278C"/>
    <w:rsid w:val="008646E2"/>
    <w:rsid w:val="00864ADA"/>
    <w:rsid w:val="008730F9"/>
    <w:rsid w:val="008751D7"/>
    <w:rsid w:val="00887C4C"/>
    <w:rsid w:val="008A29E8"/>
    <w:rsid w:val="008A43F6"/>
    <w:rsid w:val="008B44F8"/>
    <w:rsid w:val="008C0F86"/>
    <w:rsid w:val="008C65B1"/>
    <w:rsid w:val="008D3634"/>
    <w:rsid w:val="008D4502"/>
    <w:rsid w:val="008E065B"/>
    <w:rsid w:val="008E31A1"/>
    <w:rsid w:val="008E38CD"/>
    <w:rsid w:val="008F0324"/>
    <w:rsid w:val="00912666"/>
    <w:rsid w:val="0091624C"/>
    <w:rsid w:val="009264AD"/>
    <w:rsid w:val="00926A7D"/>
    <w:rsid w:val="0093457D"/>
    <w:rsid w:val="00937580"/>
    <w:rsid w:val="00940AEC"/>
    <w:rsid w:val="00945344"/>
    <w:rsid w:val="009522DF"/>
    <w:rsid w:val="0095556F"/>
    <w:rsid w:val="00965B0C"/>
    <w:rsid w:val="00985970"/>
    <w:rsid w:val="00991FC2"/>
    <w:rsid w:val="00994055"/>
    <w:rsid w:val="00994773"/>
    <w:rsid w:val="00997299"/>
    <w:rsid w:val="009B0897"/>
    <w:rsid w:val="009B1BF0"/>
    <w:rsid w:val="009B3419"/>
    <w:rsid w:val="009E4BC3"/>
    <w:rsid w:val="00A01277"/>
    <w:rsid w:val="00A04B7C"/>
    <w:rsid w:val="00A067BD"/>
    <w:rsid w:val="00A1071F"/>
    <w:rsid w:val="00A35866"/>
    <w:rsid w:val="00A369EF"/>
    <w:rsid w:val="00A47D47"/>
    <w:rsid w:val="00A52327"/>
    <w:rsid w:val="00A66053"/>
    <w:rsid w:val="00A734A9"/>
    <w:rsid w:val="00A75317"/>
    <w:rsid w:val="00A868FB"/>
    <w:rsid w:val="00A92B5A"/>
    <w:rsid w:val="00A96746"/>
    <w:rsid w:val="00AA4593"/>
    <w:rsid w:val="00AB211C"/>
    <w:rsid w:val="00AC0186"/>
    <w:rsid w:val="00AC42D9"/>
    <w:rsid w:val="00AD616E"/>
    <w:rsid w:val="00AE1C08"/>
    <w:rsid w:val="00AF2D1D"/>
    <w:rsid w:val="00B017AA"/>
    <w:rsid w:val="00B041C8"/>
    <w:rsid w:val="00B0712E"/>
    <w:rsid w:val="00B32BBB"/>
    <w:rsid w:val="00B35114"/>
    <w:rsid w:val="00B63CF1"/>
    <w:rsid w:val="00B74B45"/>
    <w:rsid w:val="00B9459B"/>
    <w:rsid w:val="00B94847"/>
    <w:rsid w:val="00BA007E"/>
    <w:rsid w:val="00BC1DF0"/>
    <w:rsid w:val="00BF16A3"/>
    <w:rsid w:val="00C047BB"/>
    <w:rsid w:val="00C21790"/>
    <w:rsid w:val="00C255CB"/>
    <w:rsid w:val="00C31A1C"/>
    <w:rsid w:val="00C60A88"/>
    <w:rsid w:val="00C64D72"/>
    <w:rsid w:val="00C76417"/>
    <w:rsid w:val="00C875F0"/>
    <w:rsid w:val="00CB2A28"/>
    <w:rsid w:val="00CC0324"/>
    <w:rsid w:val="00CC72BF"/>
    <w:rsid w:val="00D50245"/>
    <w:rsid w:val="00D5489C"/>
    <w:rsid w:val="00D57AA4"/>
    <w:rsid w:val="00D620E7"/>
    <w:rsid w:val="00D658C5"/>
    <w:rsid w:val="00D66DFE"/>
    <w:rsid w:val="00D6705A"/>
    <w:rsid w:val="00D714C1"/>
    <w:rsid w:val="00D845C9"/>
    <w:rsid w:val="00D87D5A"/>
    <w:rsid w:val="00D93D9D"/>
    <w:rsid w:val="00DA4F38"/>
    <w:rsid w:val="00DB5E56"/>
    <w:rsid w:val="00DB5EF7"/>
    <w:rsid w:val="00DE5C7B"/>
    <w:rsid w:val="00DE7398"/>
    <w:rsid w:val="00DF02D2"/>
    <w:rsid w:val="00DF3200"/>
    <w:rsid w:val="00E05C40"/>
    <w:rsid w:val="00E145E6"/>
    <w:rsid w:val="00E16D2B"/>
    <w:rsid w:val="00E400AD"/>
    <w:rsid w:val="00E500F0"/>
    <w:rsid w:val="00E55D1F"/>
    <w:rsid w:val="00E66C8B"/>
    <w:rsid w:val="00E82495"/>
    <w:rsid w:val="00E853A9"/>
    <w:rsid w:val="00E96814"/>
    <w:rsid w:val="00EA344C"/>
    <w:rsid w:val="00EA7CF9"/>
    <w:rsid w:val="00EC0BF9"/>
    <w:rsid w:val="00EF5511"/>
    <w:rsid w:val="00F0349E"/>
    <w:rsid w:val="00F14CE9"/>
    <w:rsid w:val="00F154AF"/>
    <w:rsid w:val="00F22739"/>
    <w:rsid w:val="00F227FB"/>
    <w:rsid w:val="00F24E48"/>
    <w:rsid w:val="00F27DAC"/>
    <w:rsid w:val="00F3058A"/>
    <w:rsid w:val="00F54F23"/>
    <w:rsid w:val="00F75F25"/>
    <w:rsid w:val="00F80C8F"/>
    <w:rsid w:val="00F965D5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76BF-836C-4202-8C27-F145E75B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2</Pages>
  <Words>263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Flemming Kjeldsen</cp:lastModifiedBy>
  <cp:revision>2</cp:revision>
  <cp:lastPrinted>2014-05-27T11:41:00Z</cp:lastPrinted>
  <dcterms:created xsi:type="dcterms:W3CDTF">2014-08-20T14:35:00Z</dcterms:created>
  <dcterms:modified xsi:type="dcterms:W3CDTF">2014-08-20T14:35:00Z</dcterms:modified>
</cp:coreProperties>
</file>