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CB88" wp14:editId="3E010CAE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5176F" wp14:editId="1360C9E7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BE" w:rsidRPr="0025145F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17A874C" wp14:editId="44A5296E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:rsidR="00FC5FBE" w:rsidRPr="003D1804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:rsidR="00FC5FBE" w:rsidRPr="0025145F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317A874C" wp14:editId="44A5296E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:rsidR="00FC5FBE" w:rsidRPr="003D1804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6ED3" wp14:editId="275E4834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:rsidTr="00FC5FBE">
        <w:tc>
          <w:tcPr>
            <w:tcW w:w="10065" w:type="dxa"/>
          </w:tcPr>
          <w:bookmarkStart w:id="0" w:name="_GoBack"/>
          <w:p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5A71A9">
              <w:rPr>
                <w:b/>
                <w:color w:val="C00000"/>
                <w:sz w:val="40"/>
              </w:rPr>
            </w:r>
            <w:r w:rsidR="005A71A9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:rsidTr="00D87D5A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:rsidR="009B3419" w:rsidRDefault="009B3419"/>
          <w:p w:rsidR="009B3419" w:rsidRPr="00700770" w:rsidRDefault="009B3419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="00E66C8B" w:rsidRPr="00E66C8B">
              <w:rPr>
                <w:i/>
              </w:rPr>
              <w:t>On</w:t>
            </w:r>
            <w:r w:rsidRPr="00393979">
              <w:rPr>
                <w:i/>
              </w:rPr>
              <w:t xml:space="preserve">sdag den </w:t>
            </w:r>
            <w:r w:rsidR="00CB227B">
              <w:rPr>
                <w:i/>
              </w:rPr>
              <w:t xml:space="preserve">1. </w:t>
            </w:r>
            <w:proofErr w:type="gramStart"/>
            <w:r w:rsidR="00CB227B">
              <w:rPr>
                <w:i/>
              </w:rPr>
              <w:t>oktober</w:t>
            </w:r>
            <w:r w:rsidR="0076180F" w:rsidRPr="00393979">
              <w:rPr>
                <w:i/>
              </w:rPr>
              <w:t xml:space="preserve"> </w:t>
            </w:r>
            <w:r w:rsidRPr="00393979">
              <w:rPr>
                <w:i/>
              </w:rPr>
              <w:t xml:space="preserve"> 201</w:t>
            </w:r>
            <w:r w:rsidR="00477D06" w:rsidRPr="00393979">
              <w:rPr>
                <w:i/>
              </w:rPr>
              <w:t>4</w:t>
            </w:r>
            <w:proofErr w:type="gramEnd"/>
            <w:r w:rsidRPr="00393979">
              <w:rPr>
                <w:i/>
              </w:rPr>
              <w:t xml:space="preserve">, kl. </w:t>
            </w:r>
            <w:r w:rsidR="003C6CC0">
              <w:rPr>
                <w:i/>
              </w:rPr>
              <w:t>12</w:t>
            </w:r>
            <w:r w:rsidR="00945344" w:rsidRPr="00393979">
              <w:rPr>
                <w:i/>
              </w:rPr>
              <w:t>.</w:t>
            </w:r>
            <w:r w:rsidR="003C6CC0">
              <w:rPr>
                <w:i/>
              </w:rPr>
              <w:t>3</w:t>
            </w:r>
            <w:r w:rsidR="00945344" w:rsidRPr="00393979">
              <w:rPr>
                <w:i/>
              </w:rPr>
              <w:t xml:space="preserve">0 </w:t>
            </w:r>
            <w:r w:rsidR="00CB227B">
              <w:rPr>
                <w:i/>
              </w:rPr>
              <w:t>– 15.30</w:t>
            </w:r>
            <w:r w:rsidR="00E66C8B">
              <w:rPr>
                <w:i/>
              </w:rPr>
              <w:t xml:space="preserve"> på  kredskontoret</w:t>
            </w:r>
            <w:r w:rsidRPr="00700770">
              <w:rPr>
                <w:i/>
              </w:rPr>
              <w:t xml:space="preserve">   </w:t>
            </w:r>
          </w:p>
          <w:p w:rsidR="009B3419" w:rsidRPr="00700770" w:rsidRDefault="009B3419">
            <w:pPr>
              <w:tabs>
                <w:tab w:val="left" w:pos="1418"/>
                <w:tab w:val="left" w:pos="1701"/>
              </w:tabs>
            </w:pPr>
          </w:p>
          <w:p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:rsidR="00CC3519" w:rsidRDefault="00CC3519" w:rsidP="003C182F">
            <w:pPr>
              <w:pStyle w:val="Emne"/>
              <w:tabs>
                <w:tab w:val="left" w:pos="1418"/>
                <w:tab w:val="left" w:pos="1701"/>
              </w:tabs>
            </w:pPr>
          </w:p>
          <w:p w:rsidR="00CC3519" w:rsidRPr="00CC3519" w:rsidRDefault="00CC3519" w:rsidP="003C182F">
            <w:pPr>
              <w:pStyle w:val="Emne"/>
              <w:tabs>
                <w:tab w:val="left" w:pos="1418"/>
                <w:tab w:val="left" w:pos="1701"/>
              </w:tabs>
              <w:rPr>
                <w:b/>
              </w:rPr>
            </w:pPr>
            <w:r w:rsidRPr="00CC3519">
              <w:rPr>
                <w:b/>
              </w:rPr>
              <w:t xml:space="preserve">Fraværende: </w:t>
            </w:r>
            <w:r w:rsidR="00B93DB8">
              <w:rPr>
                <w:b/>
              </w:rPr>
              <w:t>Brian Dalsgaard</w:t>
            </w:r>
          </w:p>
          <w:p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:rsidTr="00700770"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orden"/>
            </w:pPr>
            <w:r>
              <w:t>Kommunalt nyt</w:t>
            </w:r>
          </w:p>
          <w:p w:rsidR="00D87D5A" w:rsidRDefault="00D87D5A" w:rsidP="00646FC6">
            <w:pPr>
              <w:spacing w:before="120"/>
            </w:pPr>
            <w:r>
              <w:t xml:space="preserve">Aktuelt vedr. Viborg Kommune. </w:t>
            </w:r>
          </w:p>
          <w:p w:rsidR="00D87D5A" w:rsidRDefault="001D0537" w:rsidP="00646FC6">
            <w:pPr>
              <w:spacing w:before="120"/>
            </w:pPr>
            <w:r>
              <w:t>Herunder orientering om møder i arbejdsgrupper o.a.</w:t>
            </w:r>
          </w:p>
          <w:p w:rsidR="00D87D5A" w:rsidRPr="00D87D5A" w:rsidRDefault="00D87D5A" w:rsidP="00646FC6">
            <w:pPr>
              <w:spacing w:before="120"/>
            </w:pP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4E05E2" w:rsidRDefault="005A71A9" w:rsidP="00996F0C">
            <w:pPr>
              <w:rPr>
                <w:sz w:val="22"/>
                <w:szCs w:val="22"/>
              </w:rPr>
            </w:pPr>
            <w:hyperlink r:id="rId14" w:history="1">
              <w:r w:rsidR="004E05E2" w:rsidRPr="00996F0C">
                <w:rPr>
                  <w:rStyle w:val="Hyperlink"/>
                  <w:sz w:val="22"/>
                  <w:szCs w:val="22"/>
                </w:rPr>
                <w:t>Referatet</w:t>
              </w:r>
            </w:hyperlink>
            <w:r w:rsidR="004E05E2" w:rsidRPr="00996F0C">
              <w:rPr>
                <w:sz w:val="22"/>
                <w:szCs w:val="22"/>
              </w:rPr>
              <w:t xml:space="preserve"> fra B&amp;U-udvalgsmødet d. 30. sep. 2014 </w:t>
            </w:r>
            <w:proofErr w:type="gramStart"/>
            <w:r w:rsidR="004E05E2" w:rsidRPr="00996F0C">
              <w:rPr>
                <w:sz w:val="22"/>
                <w:szCs w:val="22"/>
              </w:rPr>
              <w:t>drøftet</w:t>
            </w:r>
            <w:proofErr w:type="gramEnd"/>
            <w:r w:rsidR="004E05E2" w:rsidRPr="00996F0C">
              <w:rPr>
                <w:sz w:val="22"/>
                <w:szCs w:val="22"/>
              </w:rPr>
              <w:t xml:space="preserve"> – herunder </w:t>
            </w:r>
            <w:r w:rsidR="00996F0C" w:rsidRPr="00996F0C">
              <w:rPr>
                <w:sz w:val="22"/>
                <w:szCs w:val="22"/>
              </w:rPr>
              <w:t>bl.a. m</w:t>
            </w:r>
            <w:r w:rsidR="004E05E2" w:rsidRPr="00996F0C">
              <w:rPr>
                <w:sz w:val="22"/>
                <w:szCs w:val="22"/>
              </w:rPr>
              <w:t>ålsætningerne samt hovedpointerne fra dialogmødet vedr. strukturændringer på skoleområdet</w:t>
            </w:r>
            <w:r w:rsidR="00996F0C">
              <w:rPr>
                <w:sz w:val="22"/>
                <w:szCs w:val="22"/>
              </w:rPr>
              <w:t>.</w:t>
            </w:r>
          </w:p>
          <w:p w:rsidR="00996F0C" w:rsidRDefault="00996F0C" w:rsidP="00996F0C">
            <w:pPr>
              <w:rPr>
                <w:sz w:val="22"/>
                <w:szCs w:val="22"/>
              </w:rPr>
            </w:pPr>
          </w:p>
          <w:p w:rsidR="00996F0C" w:rsidRPr="00996F0C" w:rsidRDefault="00996F0C" w:rsidP="002B3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Første møde vedr. linjefagsafklaring og </w:t>
            </w:r>
            <w:proofErr w:type="gramStart"/>
            <w:r>
              <w:rPr>
                <w:sz w:val="22"/>
                <w:szCs w:val="22"/>
              </w:rPr>
              <w:t>–kompetenceudvikling</w:t>
            </w:r>
            <w:proofErr w:type="gramEnd"/>
            <w:r>
              <w:rPr>
                <w:sz w:val="22"/>
                <w:szCs w:val="22"/>
              </w:rPr>
              <w:t xml:space="preserve"> har været afholdt med deltagelse af skolechefen, formand + næstformand i skolelederforeningen, rep</w:t>
            </w:r>
            <w:r w:rsidR="002B3D19">
              <w:rPr>
                <w:sz w:val="22"/>
                <w:szCs w:val="22"/>
              </w:rPr>
              <w:t>ræsentanter</w:t>
            </w:r>
            <w:r>
              <w:rPr>
                <w:sz w:val="22"/>
                <w:szCs w:val="22"/>
              </w:rPr>
              <w:t xml:space="preserve"> fra HR-afdelingen samt  FK og JW. </w:t>
            </w:r>
          </w:p>
        </w:tc>
      </w:tr>
      <w:tr w:rsidR="00700770" w:rsidRPr="008751D7" w:rsidTr="006D7AF5">
        <w:trPr>
          <w:trHeight w:val="1619"/>
        </w:trPr>
        <w:tc>
          <w:tcPr>
            <w:tcW w:w="851" w:type="dxa"/>
          </w:tcPr>
          <w:p w:rsidR="00700770" w:rsidRDefault="00700770" w:rsidP="006D7AF5">
            <w:pPr>
              <w:pStyle w:val="Dagspunkt"/>
            </w:pPr>
            <w:r>
              <w:t xml:space="preserve">2. </w:t>
            </w:r>
          </w:p>
        </w:tc>
        <w:tc>
          <w:tcPr>
            <w:tcW w:w="3828" w:type="dxa"/>
          </w:tcPr>
          <w:p w:rsidR="008405D7" w:rsidRPr="001D0537" w:rsidRDefault="001D0537" w:rsidP="001D0537">
            <w:pPr>
              <w:spacing w:before="120"/>
              <w:rPr>
                <w:b/>
                <w:szCs w:val="24"/>
                <w:u w:val="single"/>
              </w:rPr>
            </w:pPr>
            <w:r w:rsidRPr="001D0537">
              <w:rPr>
                <w:b/>
                <w:szCs w:val="24"/>
                <w:u w:val="single"/>
              </w:rPr>
              <w:t>MED</w:t>
            </w:r>
            <w:r>
              <w:rPr>
                <w:b/>
                <w:szCs w:val="24"/>
                <w:u w:val="single"/>
              </w:rPr>
              <w:t>-udvalgene</w:t>
            </w:r>
          </w:p>
          <w:p w:rsidR="001D0537" w:rsidRPr="00B041C8" w:rsidRDefault="001D0537" w:rsidP="001D0537">
            <w:pPr>
              <w:spacing w:before="120"/>
              <w:rPr>
                <w:i/>
                <w:sz w:val="16"/>
                <w:szCs w:val="16"/>
              </w:rPr>
            </w:pPr>
            <w:r w:rsidRPr="001D0537">
              <w:rPr>
                <w:szCs w:val="24"/>
              </w:rPr>
              <w:t>Dagsordner til og referater fra MED-udvalgene</w:t>
            </w:r>
          </w:p>
        </w:tc>
        <w:tc>
          <w:tcPr>
            <w:tcW w:w="5386" w:type="dxa"/>
          </w:tcPr>
          <w:p w:rsidR="00700770" w:rsidRDefault="00700770" w:rsidP="006D7AF5"/>
          <w:p w:rsidR="00772631" w:rsidRDefault="00B93DB8" w:rsidP="006D7AF5">
            <w:r w:rsidRPr="00996F0C">
              <w:rPr>
                <w:sz w:val="22"/>
                <w:szCs w:val="22"/>
              </w:rPr>
              <w:t>Referatet fra Skole-MED-mødet d.</w:t>
            </w:r>
            <w:r w:rsidR="004E05E2" w:rsidRPr="00996F0C">
              <w:rPr>
                <w:sz w:val="22"/>
                <w:szCs w:val="22"/>
              </w:rPr>
              <w:t xml:space="preserve"> 15. sep. 2014</w:t>
            </w:r>
            <w:r w:rsidRPr="00996F0C">
              <w:rPr>
                <w:sz w:val="22"/>
                <w:szCs w:val="22"/>
              </w:rPr>
              <w:t xml:space="preserve"> blev drøftet – herunder bl.a.:</w:t>
            </w:r>
          </w:p>
          <w:p w:rsidR="00B93DB8" w:rsidRPr="004E05E2" w:rsidRDefault="00B93DB8" w:rsidP="00B93DB8">
            <w:pPr>
              <w:pStyle w:val="Listeafsnit"/>
              <w:numPr>
                <w:ilvl w:val="0"/>
                <w:numId w:val="7"/>
              </w:numPr>
            </w:pPr>
            <w:r>
              <w:rPr>
                <w:rFonts w:ascii="Times New Roman" w:hAnsi="Times New Roman"/>
              </w:rPr>
              <w:t>Rengøringssituationen. Absolut Rengøring er blevet opsagt. Den enkelte skole kan nu derfor vælge at hjemtage rengøringen eller koble sig på et udbud. Der kommer en ekstrabevilling p</w:t>
            </w:r>
            <w:r w:rsidR="00B3362B">
              <w:rPr>
                <w:rFonts w:ascii="Times New Roman" w:hAnsi="Times New Roman"/>
              </w:rPr>
              <w:t>å</w:t>
            </w:r>
            <w:r>
              <w:rPr>
                <w:rFonts w:ascii="Times New Roman" w:hAnsi="Times New Roman"/>
              </w:rPr>
              <w:t xml:space="preserve"> 5 mio. kr.</w:t>
            </w:r>
            <w:r w:rsidR="00B3362B">
              <w:rPr>
                <w:rFonts w:ascii="Times New Roman" w:hAnsi="Times New Roman"/>
              </w:rPr>
              <w:t xml:space="preserve"> (+ 1 mio. i overgangsfasen)</w:t>
            </w:r>
            <w:r>
              <w:rPr>
                <w:rFonts w:ascii="Times New Roman" w:hAnsi="Times New Roman"/>
              </w:rPr>
              <w:t xml:space="preserve">, hvilket betyder, at der </w:t>
            </w:r>
            <w:r w:rsidR="00B3362B">
              <w:rPr>
                <w:rFonts w:ascii="Times New Roman" w:hAnsi="Times New Roman"/>
              </w:rPr>
              <w:t>fremover stadig mangler 7</w:t>
            </w:r>
            <w:r>
              <w:rPr>
                <w:rFonts w:ascii="Times New Roman" w:hAnsi="Times New Roman"/>
              </w:rPr>
              <w:t xml:space="preserve"> mio.</w:t>
            </w:r>
            <w:r w:rsidR="00B3362B">
              <w:rPr>
                <w:rFonts w:ascii="Times New Roman" w:hAnsi="Times New Roman"/>
              </w:rPr>
              <w:t xml:space="preserve"> ift. det tidligere niveau.</w:t>
            </w:r>
          </w:p>
          <w:p w:rsidR="004E05E2" w:rsidRPr="004E05E2" w:rsidRDefault="004E05E2" w:rsidP="00B93DB8">
            <w:pPr>
              <w:pStyle w:val="Listeafsnit"/>
              <w:numPr>
                <w:ilvl w:val="0"/>
                <w:numId w:val="7"/>
              </w:numPr>
            </w:pPr>
            <w:r>
              <w:rPr>
                <w:rFonts w:ascii="Times New Roman" w:hAnsi="Times New Roman"/>
              </w:rPr>
              <w:t xml:space="preserve">Sammensætningen af Lokal-MED. Opmærksomheden henledes på, at der kan være OP TIL 9 medlemmer, og at alle medarbejdergrupper skal være repræsenteret i Lokal-MED (jf. </w:t>
            </w:r>
            <w:hyperlink r:id="rId15" w:history="1">
              <w:r w:rsidRPr="004E05E2">
                <w:rPr>
                  <w:rStyle w:val="Hyperlink"/>
                  <w:rFonts w:ascii="Times New Roman" w:hAnsi="Times New Roman"/>
                </w:rPr>
                <w:t>Dannelse af MED-udvalg</w:t>
              </w:r>
            </w:hyperlink>
            <w:r>
              <w:rPr>
                <w:rFonts w:ascii="Times New Roman" w:hAnsi="Times New Roman"/>
              </w:rPr>
              <w:t xml:space="preserve"> )</w:t>
            </w:r>
          </w:p>
          <w:p w:rsidR="00700770" w:rsidRPr="002B3D19" w:rsidRDefault="004E05E2" w:rsidP="006D7AF5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2B3D19">
              <w:rPr>
                <w:rFonts w:ascii="Times New Roman" w:hAnsi="Times New Roman"/>
              </w:rPr>
              <w:t>Den endelige udgave af kompetenceudviklingsplanen (vedhæftet som bilag)</w:t>
            </w:r>
          </w:p>
        </w:tc>
      </w:tr>
      <w:tr w:rsidR="009B3419" w:rsidTr="00700770">
        <w:tc>
          <w:tcPr>
            <w:tcW w:w="851" w:type="dxa"/>
            <w:tcBorders>
              <w:top w:val="single" w:sz="4" w:space="0" w:color="auto"/>
            </w:tcBorders>
          </w:tcPr>
          <w:p w:rsidR="009B3419" w:rsidRDefault="00B017AA">
            <w:pPr>
              <w:pStyle w:val="Dagspunkt"/>
            </w:pPr>
            <w:r>
              <w:t>3</w:t>
            </w:r>
            <w:r w:rsidR="009B3419"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D0537" w:rsidRDefault="00CC3519" w:rsidP="001D0537">
            <w:pPr>
              <w:pStyle w:val="dagsorden"/>
            </w:pPr>
            <w:r>
              <w:t>Møder og arrangementer</w:t>
            </w:r>
            <w:r w:rsidR="001D0537">
              <w:t xml:space="preserve"> </w:t>
            </w:r>
          </w:p>
          <w:p w:rsidR="00B96921" w:rsidRDefault="00F55145" w:rsidP="00CC3519">
            <w:r>
              <w:t xml:space="preserve">Evaluering af </w:t>
            </w:r>
            <w:r w:rsidR="00564B40">
              <w:t>TR-/AMR-mødet</w:t>
            </w:r>
            <w:r w:rsidR="00CC3519">
              <w:t xml:space="preserve"> d. 24. sep.</w:t>
            </w:r>
            <w:r w:rsidR="00B96921">
              <w:t xml:space="preserve"> </w:t>
            </w:r>
          </w:p>
          <w:p w:rsidR="00CC3519" w:rsidRDefault="00B96921" w:rsidP="00CC3519">
            <w:r>
              <w:t>O</w:t>
            </w:r>
            <w:r w:rsidR="00CC3519">
              <w:t xml:space="preserve">rientering </w:t>
            </w:r>
            <w:r w:rsidR="00F55145">
              <w:t xml:space="preserve">om </w:t>
            </w:r>
            <w:r w:rsidR="00CC3519">
              <w:t xml:space="preserve">og drøftelse af indhold og praktiske forhold i forbindelse med </w:t>
            </w:r>
            <w:r w:rsidR="00F55145">
              <w:t>k</w:t>
            </w:r>
            <w:r w:rsidR="00CC3519">
              <w:t>ommende møder, temadage</w:t>
            </w:r>
            <w:r w:rsidR="00F55145">
              <w:t>, konferencer mm.</w:t>
            </w:r>
          </w:p>
          <w:p w:rsidR="00AE1C08" w:rsidRPr="00B96921" w:rsidRDefault="00AE1C08" w:rsidP="00B96921">
            <w:pPr>
              <w:spacing w:before="120"/>
              <w:rPr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52D46" w:rsidRPr="002E1116" w:rsidRDefault="00852D46" w:rsidP="00852D4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1116">
              <w:rPr>
                <w:sz w:val="22"/>
                <w:szCs w:val="22"/>
              </w:rPr>
              <w:t>TR-/AMR-mødet d. 24. sep. 2014 blev evalueret og kommende møder og arrangementer drøftet - herunder bl.a.:</w:t>
            </w:r>
          </w:p>
          <w:p w:rsidR="00852D46" w:rsidRPr="002E1116" w:rsidRDefault="00852D46" w:rsidP="00852D46">
            <w:pPr>
              <w:pStyle w:val="Listeafsni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2E1116">
              <w:rPr>
                <w:rFonts w:ascii="Times New Roman" w:hAnsi="Times New Roman"/>
              </w:rPr>
              <w:t xml:space="preserve">TR-temadagen d. 22. okt. </w:t>
            </w:r>
            <w:r w:rsidR="00B3362B">
              <w:rPr>
                <w:rFonts w:ascii="Times New Roman" w:hAnsi="Times New Roman"/>
              </w:rPr>
              <w:t xml:space="preserve">Ønske om, at </w:t>
            </w:r>
            <w:r w:rsidRPr="002E1116">
              <w:rPr>
                <w:rFonts w:ascii="Times New Roman" w:hAnsi="Times New Roman"/>
              </w:rPr>
              <w:t xml:space="preserve">TR’erne </w:t>
            </w:r>
            <w:proofErr w:type="gramStart"/>
            <w:r w:rsidR="00B3362B">
              <w:rPr>
                <w:rFonts w:ascii="Times New Roman" w:hAnsi="Times New Roman"/>
              </w:rPr>
              <w:t xml:space="preserve">er </w:t>
            </w:r>
            <w:r w:rsidRPr="002E1116">
              <w:rPr>
                <w:rFonts w:ascii="Times New Roman" w:hAnsi="Times New Roman"/>
              </w:rPr>
              <w:t xml:space="preserve"> aktivt</w:t>
            </w:r>
            <w:proofErr w:type="gramEnd"/>
            <w:r w:rsidRPr="002E1116">
              <w:rPr>
                <w:rFonts w:ascii="Times New Roman" w:hAnsi="Times New Roman"/>
              </w:rPr>
              <w:t xml:space="preserve"> deltagende ift. Chris RH og Charlotte Abrahams’ indlæg om kompetenceafklaring og- udvikling.</w:t>
            </w:r>
          </w:p>
          <w:p w:rsidR="00852D46" w:rsidRPr="002E1116" w:rsidRDefault="00852D46" w:rsidP="00852D46">
            <w:pPr>
              <w:pStyle w:val="Listeafsni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2E1116">
              <w:rPr>
                <w:rFonts w:ascii="Times New Roman" w:hAnsi="Times New Roman"/>
              </w:rPr>
              <w:t xml:space="preserve">TR-temadagen </w:t>
            </w:r>
            <w:proofErr w:type="gramStart"/>
            <w:r w:rsidRPr="002E1116">
              <w:rPr>
                <w:rFonts w:ascii="Times New Roman" w:hAnsi="Times New Roman"/>
              </w:rPr>
              <w:t>FREDAG</w:t>
            </w:r>
            <w:proofErr w:type="gramEnd"/>
            <w:r w:rsidRPr="002E1116">
              <w:rPr>
                <w:rFonts w:ascii="Times New Roman" w:hAnsi="Times New Roman"/>
              </w:rPr>
              <w:t xml:space="preserve"> d. 12. december 2014. Første del henlægges til Sønder Mølle, anden del til kredskontoret – der frikøbes således en hel dag.</w:t>
            </w:r>
          </w:p>
          <w:p w:rsidR="00852D46" w:rsidRPr="002E1116" w:rsidRDefault="00DB06BD" w:rsidP="00852D46">
            <w:pPr>
              <w:pStyle w:val="Listeafsni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2E1116">
              <w:rPr>
                <w:rFonts w:ascii="Times New Roman" w:hAnsi="Times New Roman"/>
              </w:rPr>
              <w:t xml:space="preserve">KS planlægger møder med hhv. lederforeningen og det </w:t>
            </w:r>
            <w:r w:rsidRPr="002E1116">
              <w:rPr>
                <w:rFonts w:ascii="Times New Roman" w:hAnsi="Times New Roman"/>
              </w:rPr>
              <w:lastRenderedPageBreak/>
              <w:t>politiske udvalg. Overvejelser vedr. andre int</w:t>
            </w:r>
            <w:r w:rsidR="002E1116">
              <w:rPr>
                <w:rFonts w:ascii="Times New Roman" w:hAnsi="Times New Roman"/>
              </w:rPr>
              <w:t>e</w:t>
            </w:r>
            <w:r w:rsidRPr="002E1116">
              <w:rPr>
                <w:rFonts w:ascii="Times New Roman" w:hAnsi="Times New Roman"/>
              </w:rPr>
              <w:t>ressenter.</w:t>
            </w:r>
          </w:p>
        </w:tc>
      </w:tr>
      <w:tr w:rsidR="0053609E" w:rsidTr="00700770">
        <w:tc>
          <w:tcPr>
            <w:tcW w:w="851" w:type="dxa"/>
            <w:tcBorders>
              <w:top w:val="single" w:sz="4" w:space="0" w:color="auto"/>
            </w:tcBorders>
          </w:tcPr>
          <w:p w:rsidR="0053609E" w:rsidRDefault="0053609E">
            <w:pPr>
              <w:pStyle w:val="Dagspunkt"/>
            </w:pPr>
            <w: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3609E" w:rsidRDefault="0053609E" w:rsidP="001D0537">
            <w:pPr>
              <w:pStyle w:val="dagsorden"/>
            </w:pPr>
            <w:r>
              <w:t>DLF’</w:t>
            </w:r>
            <w:r w:rsidR="00520859">
              <w:t>s principprogram</w:t>
            </w:r>
          </w:p>
          <w:p w:rsidR="00520859" w:rsidRDefault="00B96921" w:rsidP="00520859">
            <w:r>
              <w:t>Jf. beslutning på sidste KS-møde, tager v</w:t>
            </w:r>
            <w:r w:rsidR="00520859">
              <w:t>i tager fat på en drøftelse af vores forståelse af</w:t>
            </w:r>
            <w:r>
              <w:t xml:space="preserve"> DLF’s</w:t>
            </w:r>
            <w:r w:rsidR="00520859">
              <w:t xml:space="preserve"> </w:t>
            </w:r>
            <w:hyperlink r:id="rId16" w:history="1">
              <w:proofErr w:type="gramStart"/>
              <w:r w:rsidRPr="00B96921">
                <w:rPr>
                  <w:rStyle w:val="Hyperlink"/>
                </w:rPr>
                <w:t>principprogram</w:t>
              </w:r>
            </w:hyperlink>
            <w:r>
              <w:t xml:space="preserve"> </w:t>
            </w:r>
            <w:r w:rsidR="00520859">
              <w:t xml:space="preserve"> (besluttet</w:t>
            </w:r>
            <w:proofErr w:type="gramEnd"/>
            <w:r w:rsidR="00520859">
              <w:t xml:space="preserve"> på sidste KS-møde)</w:t>
            </w:r>
          </w:p>
          <w:p w:rsidR="00B96921" w:rsidRPr="00520859" w:rsidRDefault="00B96921" w:rsidP="00520859"/>
        </w:tc>
        <w:tc>
          <w:tcPr>
            <w:tcW w:w="5386" w:type="dxa"/>
            <w:tcBorders>
              <w:top w:val="single" w:sz="4" w:space="0" w:color="auto"/>
            </w:tcBorders>
          </w:tcPr>
          <w:p w:rsidR="002E1116" w:rsidRPr="003A2A9B" w:rsidRDefault="002E1116" w:rsidP="00DE739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A2A9B">
              <w:rPr>
                <w:sz w:val="22"/>
                <w:szCs w:val="22"/>
              </w:rPr>
              <w:t>Udsat til næste møde, hvor vi kigger nærmere på udkastet til det nye principprogram.</w:t>
            </w:r>
          </w:p>
        </w:tc>
      </w:tr>
      <w:tr w:rsidR="007E3151" w:rsidRPr="0036518D" w:rsidTr="00D87D5A">
        <w:trPr>
          <w:trHeight w:val="1589"/>
        </w:trPr>
        <w:tc>
          <w:tcPr>
            <w:tcW w:w="851" w:type="dxa"/>
          </w:tcPr>
          <w:p w:rsidR="007E3151" w:rsidRDefault="0053609E" w:rsidP="004F238C">
            <w:pPr>
              <w:pStyle w:val="Dagspunkt"/>
            </w:pPr>
            <w:r>
              <w:t>5.</w:t>
            </w:r>
            <w:r w:rsidR="007E3151">
              <w:t xml:space="preserve"> </w:t>
            </w:r>
          </w:p>
        </w:tc>
        <w:tc>
          <w:tcPr>
            <w:tcW w:w="3828" w:type="dxa"/>
          </w:tcPr>
          <w:p w:rsidR="00184BD0" w:rsidRPr="004E3DE5" w:rsidRDefault="00184BD0" w:rsidP="00184BD0">
            <w:pPr>
              <w:pStyle w:val="dagsorden"/>
            </w:pPr>
            <w:r>
              <w:t>Ekstern kommunikation</w:t>
            </w:r>
          </w:p>
          <w:p w:rsidR="00E145E6" w:rsidRPr="00E145E6" w:rsidRDefault="00184BD0" w:rsidP="00184BD0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</w:tc>
        <w:tc>
          <w:tcPr>
            <w:tcW w:w="5386" w:type="dxa"/>
          </w:tcPr>
          <w:p w:rsidR="003A2A9B" w:rsidRPr="003A2A9B" w:rsidRDefault="002E1116" w:rsidP="003A2A9B">
            <w:pPr>
              <w:rPr>
                <w:sz w:val="22"/>
                <w:szCs w:val="22"/>
              </w:rPr>
            </w:pPr>
            <w:r w:rsidRPr="003A2A9B">
              <w:rPr>
                <w:sz w:val="22"/>
                <w:szCs w:val="22"/>
              </w:rPr>
              <w:t>Nyhedsbrev ud i næste uge – bl.a. med resu</w:t>
            </w:r>
            <w:r w:rsidR="003A2A9B" w:rsidRPr="003A2A9B">
              <w:rPr>
                <w:sz w:val="22"/>
                <w:szCs w:val="22"/>
              </w:rPr>
              <w:t>ltatet af medlemsundersøgelsen.</w:t>
            </w:r>
          </w:p>
          <w:p w:rsidR="007E3151" w:rsidRPr="0036518D" w:rsidRDefault="007E3151" w:rsidP="003A2A9B">
            <w:pPr>
              <w:tabs>
                <w:tab w:val="left" w:pos="3156"/>
              </w:tabs>
            </w:pPr>
          </w:p>
          <w:p w:rsidR="007E3151" w:rsidRPr="0036518D" w:rsidRDefault="007E3151" w:rsidP="004F238C"/>
        </w:tc>
      </w:tr>
      <w:tr w:rsidR="002D1E7D" w:rsidRPr="008751D7" w:rsidTr="00D87D5A">
        <w:trPr>
          <w:trHeight w:val="1619"/>
        </w:trPr>
        <w:tc>
          <w:tcPr>
            <w:tcW w:w="851" w:type="dxa"/>
          </w:tcPr>
          <w:p w:rsidR="002D1E7D" w:rsidRDefault="0053609E" w:rsidP="00646FC6">
            <w:pPr>
              <w:pStyle w:val="Dagspunkt"/>
            </w:pPr>
            <w:r>
              <w:t>6</w:t>
            </w:r>
            <w:r w:rsidR="002D1E7D">
              <w:t xml:space="preserve">. </w:t>
            </w:r>
          </w:p>
        </w:tc>
        <w:tc>
          <w:tcPr>
            <w:tcW w:w="3828" w:type="dxa"/>
          </w:tcPr>
          <w:p w:rsidR="00184BD0" w:rsidRDefault="00184BD0" w:rsidP="00184BD0">
            <w:pPr>
              <w:pStyle w:val="dagsorden"/>
            </w:pPr>
            <w:r>
              <w:t>Siden sidst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Kassereren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KMV-udvalg</w:t>
            </w:r>
          </w:p>
          <w:p w:rsidR="002D1E7D" w:rsidRPr="00545C72" w:rsidRDefault="00184BD0" w:rsidP="00184BD0">
            <w:pPr>
              <w:numPr>
                <w:ilvl w:val="0"/>
                <w:numId w:val="1"/>
              </w:numPr>
            </w:pPr>
            <w:r>
              <w:t>Andre</w:t>
            </w:r>
          </w:p>
        </w:tc>
        <w:tc>
          <w:tcPr>
            <w:tcW w:w="5386" w:type="dxa"/>
          </w:tcPr>
          <w:p w:rsidR="002D1E7D" w:rsidRPr="003A2A9B" w:rsidRDefault="003A2A9B" w:rsidP="003A2A9B">
            <w:pPr>
              <w:pStyle w:val="Listeafsnit"/>
              <w:numPr>
                <w:ilvl w:val="0"/>
                <w:numId w:val="10"/>
              </w:numPr>
              <w:ind w:left="360"/>
              <w:rPr>
                <w:rFonts w:ascii="Times New Roman" w:hAnsi="Times New Roman"/>
              </w:rPr>
            </w:pPr>
            <w:r w:rsidRPr="003A2A9B">
              <w:rPr>
                <w:rFonts w:ascii="Times New Roman" w:hAnsi="Times New Roman"/>
              </w:rPr>
              <w:t>Kort orientering om medlemsundersøgelsens forløb. Svarprocenten skal blive væsentligt højere, end det er tilfældet lige nu</w:t>
            </w:r>
            <w:r w:rsidR="0016537E">
              <w:rPr>
                <w:rFonts w:ascii="Times New Roman" w:hAnsi="Times New Roman"/>
              </w:rPr>
              <w:t xml:space="preserve"> (</w:t>
            </w:r>
            <w:proofErr w:type="gramStart"/>
            <w:r w:rsidR="0016537E">
              <w:rPr>
                <w:rFonts w:ascii="Times New Roman" w:hAnsi="Times New Roman"/>
              </w:rPr>
              <w:t>51%</w:t>
            </w:r>
            <w:proofErr w:type="gramEnd"/>
            <w:r w:rsidR="0016537E">
              <w:rPr>
                <w:rFonts w:ascii="Times New Roman" w:hAnsi="Times New Roman"/>
              </w:rPr>
              <w:t>)</w:t>
            </w:r>
            <w:r w:rsidRPr="003A2A9B">
              <w:rPr>
                <w:rFonts w:ascii="Times New Roman" w:hAnsi="Times New Roman"/>
              </w:rPr>
              <w:t>, hvis undersøgelsen skal kunne ”bruges til noget”.</w:t>
            </w:r>
          </w:p>
          <w:p w:rsidR="003A2A9B" w:rsidRDefault="003A2A9B" w:rsidP="003A2A9B">
            <w:pPr>
              <w:pStyle w:val="Listeafsnit"/>
              <w:ind w:left="360"/>
              <w:rPr>
                <w:rFonts w:ascii="Times New Roman" w:hAnsi="Times New Roman"/>
              </w:rPr>
            </w:pPr>
            <w:r w:rsidRPr="003A2A9B">
              <w:rPr>
                <w:rFonts w:ascii="Times New Roman" w:hAnsi="Times New Roman"/>
              </w:rPr>
              <w:t>Status på situationen omkring pædagoger i undervisningen. Der er fortsat 2 skoler</w:t>
            </w:r>
            <w:r>
              <w:rPr>
                <w:rFonts w:ascii="Times New Roman" w:hAnsi="Times New Roman"/>
              </w:rPr>
              <w:t>,</w:t>
            </w:r>
            <w:r w:rsidRPr="003A2A9B">
              <w:rPr>
                <w:rFonts w:ascii="Times New Roman" w:hAnsi="Times New Roman"/>
              </w:rPr>
              <w:t xml:space="preserve"> hvor omfanget af brugen af pædagoger til undervisning i fag stadig forekommer a</w:t>
            </w:r>
            <w:r>
              <w:rPr>
                <w:rFonts w:ascii="Times New Roman" w:hAnsi="Times New Roman"/>
              </w:rPr>
              <w:t>t være langt</w:t>
            </w:r>
            <w:r w:rsidRPr="003A2A9B">
              <w:rPr>
                <w:rFonts w:ascii="Times New Roman" w:hAnsi="Times New Roman"/>
              </w:rPr>
              <w:t xml:space="preserve"> over grænsen for, hvad loven tillader.</w:t>
            </w:r>
          </w:p>
          <w:p w:rsidR="003A2A9B" w:rsidRDefault="003A2A9B" w:rsidP="003A2A9B">
            <w:pPr>
              <w:pStyle w:val="Listeafsnit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FK og JW har afholdt møde med formandskabet i skolelederforeningen</w:t>
            </w:r>
          </w:p>
          <w:p w:rsidR="003A2A9B" w:rsidRPr="003A2A9B" w:rsidRDefault="003A2A9B" w:rsidP="003A2A9B">
            <w:pPr>
              <w:rPr>
                <w:sz w:val="22"/>
                <w:szCs w:val="22"/>
              </w:rPr>
            </w:pPr>
            <w:r w:rsidRPr="003A2A9B">
              <w:rPr>
                <w:sz w:val="22"/>
                <w:szCs w:val="22"/>
              </w:rPr>
              <w:t>b) Budget på næste KS-møde</w:t>
            </w:r>
          </w:p>
          <w:p w:rsidR="003A2A9B" w:rsidRDefault="003D3402" w:rsidP="003A2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Kort orientering fra sidste KMV-møde</w:t>
            </w:r>
          </w:p>
          <w:p w:rsidR="003D3402" w:rsidRPr="003D3402" w:rsidRDefault="003D3402" w:rsidP="003A2A9B">
            <w:pPr>
              <w:rPr>
                <w:sz w:val="22"/>
                <w:szCs w:val="22"/>
              </w:rPr>
            </w:pPr>
            <w:r w:rsidRPr="003D3402">
              <w:rPr>
                <w:sz w:val="22"/>
                <w:szCs w:val="22"/>
              </w:rPr>
              <w:t>d) Intet til ref.</w:t>
            </w:r>
          </w:p>
        </w:tc>
      </w:tr>
      <w:tr w:rsidR="002D1E7D" w:rsidTr="00D87D5A">
        <w:tc>
          <w:tcPr>
            <w:tcW w:w="851" w:type="dxa"/>
          </w:tcPr>
          <w:p w:rsidR="002D1E7D" w:rsidRDefault="0053609E" w:rsidP="00646FC6">
            <w:pPr>
              <w:pStyle w:val="Dagspunkt"/>
            </w:pPr>
            <w:r>
              <w:t>7</w:t>
            </w:r>
            <w:r w:rsidR="002D1E7D">
              <w:t>.</w:t>
            </w:r>
          </w:p>
        </w:tc>
        <w:tc>
          <w:tcPr>
            <w:tcW w:w="3828" w:type="dxa"/>
          </w:tcPr>
          <w:p w:rsidR="00184BD0" w:rsidRDefault="00184BD0" w:rsidP="00184BD0">
            <w:pPr>
              <w:pStyle w:val="dagsorden"/>
            </w:pPr>
            <w:r>
              <w:t>Evt.</w:t>
            </w:r>
          </w:p>
          <w:p w:rsidR="002D1E7D" w:rsidRDefault="002D1E7D" w:rsidP="00184BD0"/>
          <w:p w:rsidR="002D1E7D" w:rsidRDefault="002D1E7D" w:rsidP="00646FC6"/>
        </w:tc>
        <w:tc>
          <w:tcPr>
            <w:tcW w:w="5386" w:type="dxa"/>
          </w:tcPr>
          <w:p w:rsidR="00A067BD" w:rsidRPr="0016537E" w:rsidRDefault="0016537E" w:rsidP="00646FC6">
            <w:pPr>
              <w:rPr>
                <w:sz w:val="22"/>
                <w:szCs w:val="22"/>
              </w:rPr>
            </w:pPr>
            <w:r w:rsidRPr="0016537E">
              <w:rPr>
                <w:sz w:val="22"/>
                <w:szCs w:val="22"/>
              </w:rPr>
              <w:t>Intet til ref.</w:t>
            </w:r>
          </w:p>
        </w:tc>
      </w:tr>
    </w:tbl>
    <w:p w:rsidR="003564A4" w:rsidRDefault="003564A4">
      <w:pPr>
        <w:jc w:val="center"/>
      </w:pPr>
    </w:p>
    <w:p w:rsidR="003564A4" w:rsidRDefault="003564A4">
      <w:pPr>
        <w:jc w:val="center"/>
      </w:pPr>
    </w:p>
    <w:p w:rsidR="00596718" w:rsidRDefault="009B3419">
      <w:pPr>
        <w:jc w:val="center"/>
      </w:pPr>
      <w:r>
        <w:t>Venlig hilsen</w:t>
      </w:r>
    </w:p>
    <w:p w:rsidR="003564A4" w:rsidRDefault="003564A4">
      <w:pPr>
        <w:jc w:val="center"/>
      </w:pPr>
    </w:p>
    <w:p w:rsidR="00295FBC" w:rsidRDefault="00295FBC" w:rsidP="00295FBC">
      <w:pPr>
        <w:jc w:val="center"/>
      </w:pPr>
      <w:r>
        <w:t>Flemming Kjeldsen, formand</w:t>
      </w:r>
    </w:p>
    <w:p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A9" w:rsidRDefault="005A71A9">
      <w:r>
        <w:separator/>
      </w:r>
    </w:p>
  </w:endnote>
  <w:endnote w:type="continuationSeparator" w:id="0">
    <w:p w:rsidR="005A71A9" w:rsidRDefault="005A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A9" w:rsidRDefault="005A71A9">
      <w:r>
        <w:separator/>
      </w:r>
    </w:p>
  </w:footnote>
  <w:footnote w:type="continuationSeparator" w:id="0">
    <w:p w:rsidR="005A71A9" w:rsidRDefault="005A7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F84"/>
    <w:multiLevelType w:val="hybridMultilevel"/>
    <w:tmpl w:val="9112F0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CE3E65"/>
    <w:multiLevelType w:val="hybridMultilevel"/>
    <w:tmpl w:val="334C4CD0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46B8A"/>
    <w:multiLevelType w:val="hybridMultilevel"/>
    <w:tmpl w:val="2A0ECBE8"/>
    <w:lvl w:ilvl="0" w:tplc="3CFE64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7247DD"/>
    <w:multiLevelType w:val="hybridMultilevel"/>
    <w:tmpl w:val="7E10D3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691112"/>
    <w:multiLevelType w:val="hybridMultilevel"/>
    <w:tmpl w:val="2F6215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363E8"/>
    <w:multiLevelType w:val="hybridMultilevel"/>
    <w:tmpl w:val="AF805F8C"/>
    <w:lvl w:ilvl="0" w:tplc="066CBD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03F62"/>
    <w:multiLevelType w:val="hybridMultilevel"/>
    <w:tmpl w:val="12547A8E"/>
    <w:lvl w:ilvl="0" w:tplc="7EC238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17162"/>
    <w:multiLevelType w:val="hybridMultilevel"/>
    <w:tmpl w:val="4CD84F5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GrammaticalErrors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21C95"/>
    <w:rsid w:val="00022B51"/>
    <w:rsid w:val="000247DE"/>
    <w:rsid w:val="00047439"/>
    <w:rsid w:val="0005481E"/>
    <w:rsid w:val="00062584"/>
    <w:rsid w:val="00067B22"/>
    <w:rsid w:val="0008565A"/>
    <w:rsid w:val="000A02D2"/>
    <w:rsid w:val="000A03B7"/>
    <w:rsid w:val="000D4666"/>
    <w:rsid w:val="000E207D"/>
    <w:rsid w:val="000F68E6"/>
    <w:rsid w:val="00101B02"/>
    <w:rsid w:val="00101EE2"/>
    <w:rsid w:val="001116C1"/>
    <w:rsid w:val="0011550F"/>
    <w:rsid w:val="00134E28"/>
    <w:rsid w:val="0015432B"/>
    <w:rsid w:val="00157C57"/>
    <w:rsid w:val="0016537E"/>
    <w:rsid w:val="00170F5C"/>
    <w:rsid w:val="00177F88"/>
    <w:rsid w:val="00184BD0"/>
    <w:rsid w:val="001915E7"/>
    <w:rsid w:val="00196C0E"/>
    <w:rsid w:val="001A1237"/>
    <w:rsid w:val="001A5D46"/>
    <w:rsid w:val="001C2233"/>
    <w:rsid w:val="001C7446"/>
    <w:rsid w:val="001D0411"/>
    <w:rsid w:val="001D0537"/>
    <w:rsid w:val="001D656D"/>
    <w:rsid w:val="001E33F5"/>
    <w:rsid w:val="001E701C"/>
    <w:rsid w:val="00221FC2"/>
    <w:rsid w:val="00237110"/>
    <w:rsid w:val="00245DD7"/>
    <w:rsid w:val="00275DD7"/>
    <w:rsid w:val="00284876"/>
    <w:rsid w:val="00295FBC"/>
    <w:rsid w:val="00296CE4"/>
    <w:rsid w:val="002B3D19"/>
    <w:rsid w:val="002C097D"/>
    <w:rsid w:val="002C47D0"/>
    <w:rsid w:val="002D1E7D"/>
    <w:rsid w:val="002D7482"/>
    <w:rsid w:val="002E1116"/>
    <w:rsid w:val="002E639E"/>
    <w:rsid w:val="002F1294"/>
    <w:rsid w:val="002F1E83"/>
    <w:rsid w:val="00305A35"/>
    <w:rsid w:val="003121E1"/>
    <w:rsid w:val="00313566"/>
    <w:rsid w:val="0032644C"/>
    <w:rsid w:val="00334528"/>
    <w:rsid w:val="0034761F"/>
    <w:rsid w:val="00351BE2"/>
    <w:rsid w:val="0035225D"/>
    <w:rsid w:val="003564A4"/>
    <w:rsid w:val="00357329"/>
    <w:rsid w:val="00367A0F"/>
    <w:rsid w:val="00380F4C"/>
    <w:rsid w:val="0039218C"/>
    <w:rsid w:val="00393979"/>
    <w:rsid w:val="00394CEA"/>
    <w:rsid w:val="003978A6"/>
    <w:rsid w:val="003A2A9B"/>
    <w:rsid w:val="003A6948"/>
    <w:rsid w:val="003B0330"/>
    <w:rsid w:val="003B604A"/>
    <w:rsid w:val="003C021C"/>
    <w:rsid w:val="003C17E9"/>
    <w:rsid w:val="003C182F"/>
    <w:rsid w:val="003C2FFF"/>
    <w:rsid w:val="003C6CC0"/>
    <w:rsid w:val="003C7DB8"/>
    <w:rsid w:val="003D3402"/>
    <w:rsid w:val="003F6B0F"/>
    <w:rsid w:val="00401EC9"/>
    <w:rsid w:val="00402FC4"/>
    <w:rsid w:val="00404558"/>
    <w:rsid w:val="0041718E"/>
    <w:rsid w:val="004201BC"/>
    <w:rsid w:val="00425E55"/>
    <w:rsid w:val="00444C49"/>
    <w:rsid w:val="00456D4F"/>
    <w:rsid w:val="00470BA3"/>
    <w:rsid w:val="00470FF3"/>
    <w:rsid w:val="00477D06"/>
    <w:rsid w:val="00487DAA"/>
    <w:rsid w:val="004976E1"/>
    <w:rsid w:val="004A2612"/>
    <w:rsid w:val="004B0986"/>
    <w:rsid w:val="004B328C"/>
    <w:rsid w:val="004B5A05"/>
    <w:rsid w:val="004D1B14"/>
    <w:rsid w:val="004E05E2"/>
    <w:rsid w:val="004E14C6"/>
    <w:rsid w:val="004E6347"/>
    <w:rsid w:val="004F238C"/>
    <w:rsid w:val="004F7C6E"/>
    <w:rsid w:val="00504E31"/>
    <w:rsid w:val="00511F1B"/>
    <w:rsid w:val="00520859"/>
    <w:rsid w:val="0053609E"/>
    <w:rsid w:val="005447C9"/>
    <w:rsid w:val="00550F00"/>
    <w:rsid w:val="00564B40"/>
    <w:rsid w:val="005666B5"/>
    <w:rsid w:val="00570682"/>
    <w:rsid w:val="00577219"/>
    <w:rsid w:val="00590E4C"/>
    <w:rsid w:val="005928AD"/>
    <w:rsid w:val="00596718"/>
    <w:rsid w:val="005A1ADE"/>
    <w:rsid w:val="005A4987"/>
    <w:rsid w:val="005A71A9"/>
    <w:rsid w:val="005B083F"/>
    <w:rsid w:val="005B11AF"/>
    <w:rsid w:val="005E3EC5"/>
    <w:rsid w:val="00603B17"/>
    <w:rsid w:val="00624F13"/>
    <w:rsid w:val="00630D3E"/>
    <w:rsid w:val="00631E6F"/>
    <w:rsid w:val="00640CDD"/>
    <w:rsid w:val="006672AC"/>
    <w:rsid w:val="00691919"/>
    <w:rsid w:val="006A668B"/>
    <w:rsid w:val="006B562E"/>
    <w:rsid w:val="006C09BD"/>
    <w:rsid w:val="00700770"/>
    <w:rsid w:val="00707853"/>
    <w:rsid w:val="00710CB6"/>
    <w:rsid w:val="00722099"/>
    <w:rsid w:val="00736483"/>
    <w:rsid w:val="00747D47"/>
    <w:rsid w:val="0076180F"/>
    <w:rsid w:val="0076466C"/>
    <w:rsid w:val="00764BA2"/>
    <w:rsid w:val="00772631"/>
    <w:rsid w:val="007A079D"/>
    <w:rsid w:val="007A4780"/>
    <w:rsid w:val="007A7592"/>
    <w:rsid w:val="007C257A"/>
    <w:rsid w:val="007C3495"/>
    <w:rsid w:val="007E058D"/>
    <w:rsid w:val="007E3151"/>
    <w:rsid w:val="00802FBE"/>
    <w:rsid w:val="00803EF5"/>
    <w:rsid w:val="00804934"/>
    <w:rsid w:val="0080704B"/>
    <w:rsid w:val="00811073"/>
    <w:rsid w:val="00812413"/>
    <w:rsid w:val="00814E24"/>
    <w:rsid w:val="008405D7"/>
    <w:rsid w:val="00842F67"/>
    <w:rsid w:val="00846C98"/>
    <w:rsid w:val="00852D46"/>
    <w:rsid w:val="008544E4"/>
    <w:rsid w:val="0086066D"/>
    <w:rsid w:val="0086278C"/>
    <w:rsid w:val="008730F9"/>
    <w:rsid w:val="008751D7"/>
    <w:rsid w:val="008A43F6"/>
    <w:rsid w:val="008B44F8"/>
    <w:rsid w:val="008C0F86"/>
    <w:rsid w:val="008C65B1"/>
    <w:rsid w:val="008D3634"/>
    <w:rsid w:val="008D4502"/>
    <w:rsid w:val="008E065B"/>
    <w:rsid w:val="008E31A1"/>
    <w:rsid w:val="008E38CD"/>
    <w:rsid w:val="00912666"/>
    <w:rsid w:val="0091624C"/>
    <w:rsid w:val="009264AD"/>
    <w:rsid w:val="0093457D"/>
    <w:rsid w:val="00937580"/>
    <w:rsid w:val="00940AEC"/>
    <w:rsid w:val="00945344"/>
    <w:rsid w:val="009522DF"/>
    <w:rsid w:val="0095556F"/>
    <w:rsid w:val="00965B0C"/>
    <w:rsid w:val="00985970"/>
    <w:rsid w:val="00991FC2"/>
    <w:rsid w:val="00994055"/>
    <w:rsid w:val="00994773"/>
    <w:rsid w:val="00996F0C"/>
    <w:rsid w:val="00997299"/>
    <w:rsid w:val="009B0897"/>
    <w:rsid w:val="009B1BF0"/>
    <w:rsid w:val="009B3419"/>
    <w:rsid w:val="009E05F5"/>
    <w:rsid w:val="009E4BC3"/>
    <w:rsid w:val="00A01277"/>
    <w:rsid w:val="00A04B7C"/>
    <w:rsid w:val="00A067BD"/>
    <w:rsid w:val="00A35866"/>
    <w:rsid w:val="00A369EF"/>
    <w:rsid w:val="00A47D47"/>
    <w:rsid w:val="00A52327"/>
    <w:rsid w:val="00A734A9"/>
    <w:rsid w:val="00A75317"/>
    <w:rsid w:val="00A868FB"/>
    <w:rsid w:val="00A92B5A"/>
    <w:rsid w:val="00A96746"/>
    <w:rsid w:val="00AA4593"/>
    <w:rsid w:val="00AB211C"/>
    <w:rsid w:val="00AC14FE"/>
    <w:rsid w:val="00AC42D9"/>
    <w:rsid w:val="00AD616E"/>
    <w:rsid w:val="00AE1C08"/>
    <w:rsid w:val="00AF2D1D"/>
    <w:rsid w:val="00B017AA"/>
    <w:rsid w:val="00B041C8"/>
    <w:rsid w:val="00B0712E"/>
    <w:rsid w:val="00B32BBB"/>
    <w:rsid w:val="00B3362B"/>
    <w:rsid w:val="00B35114"/>
    <w:rsid w:val="00B63CF1"/>
    <w:rsid w:val="00B74B45"/>
    <w:rsid w:val="00B93DB8"/>
    <w:rsid w:val="00B9459B"/>
    <w:rsid w:val="00B94847"/>
    <w:rsid w:val="00B96921"/>
    <w:rsid w:val="00BA007E"/>
    <w:rsid w:val="00BC1DF0"/>
    <w:rsid w:val="00BF16A3"/>
    <w:rsid w:val="00C047BB"/>
    <w:rsid w:val="00C21790"/>
    <w:rsid w:val="00C255CB"/>
    <w:rsid w:val="00C31A1C"/>
    <w:rsid w:val="00C60A88"/>
    <w:rsid w:val="00C64D72"/>
    <w:rsid w:val="00C76417"/>
    <w:rsid w:val="00C875F0"/>
    <w:rsid w:val="00CB227B"/>
    <w:rsid w:val="00CB2A28"/>
    <w:rsid w:val="00CC3519"/>
    <w:rsid w:val="00D50245"/>
    <w:rsid w:val="00D5489C"/>
    <w:rsid w:val="00D57AA4"/>
    <w:rsid w:val="00D620E7"/>
    <w:rsid w:val="00D658C5"/>
    <w:rsid w:val="00D66DFE"/>
    <w:rsid w:val="00D6705A"/>
    <w:rsid w:val="00D714C1"/>
    <w:rsid w:val="00D845C9"/>
    <w:rsid w:val="00D87D5A"/>
    <w:rsid w:val="00D93D9D"/>
    <w:rsid w:val="00DA4F38"/>
    <w:rsid w:val="00DB06BD"/>
    <w:rsid w:val="00DB5E56"/>
    <w:rsid w:val="00DB5EF7"/>
    <w:rsid w:val="00DE5C7B"/>
    <w:rsid w:val="00DE7398"/>
    <w:rsid w:val="00DF02D2"/>
    <w:rsid w:val="00DF3200"/>
    <w:rsid w:val="00E05C40"/>
    <w:rsid w:val="00E145E6"/>
    <w:rsid w:val="00E16D2B"/>
    <w:rsid w:val="00E400AD"/>
    <w:rsid w:val="00E500F0"/>
    <w:rsid w:val="00E55D1F"/>
    <w:rsid w:val="00E66C8B"/>
    <w:rsid w:val="00E82495"/>
    <w:rsid w:val="00E853A9"/>
    <w:rsid w:val="00E96814"/>
    <w:rsid w:val="00EA344C"/>
    <w:rsid w:val="00EA45A7"/>
    <w:rsid w:val="00EA7CF9"/>
    <w:rsid w:val="00EC0BF9"/>
    <w:rsid w:val="00EF5511"/>
    <w:rsid w:val="00F0349E"/>
    <w:rsid w:val="00F14CE9"/>
    <w:rsid w:val="00F154AF"/>
    <w:rsid w:val="00F22739"/>
    <w:rsid w:val="00F227FB"/>
    <w:rsid w:val="00F24E48"/>
    <w:rsid w:val="00F27DAC"/>
    <w:rsid w:val="00F3058A"/>
    <w:rsid w:val="00F54F23"/>
    <w:rsid w:val="00F55145"/>
    <w:rsid w:val="00F75F25"/>
    <w:rsid w:val="00F965D5"/>
    <w:rsid w:val="00FC2E4E"/>
    <w:rsid w:val="00FC3E2A"/>
    <w:rsid w:val="00FC5FBE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lf.org/media/47241/Principprogram-2011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yperlink" Target="https://intranet.viborg.dk/Tvaergaaende/Forvaltninger-og-stabe/Boern-og-Unge/MED-systemet/Generelt/Dannelse-af-MED-udvalg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ommune.viborg.dk/Politik/Dagsordener-og-referater/Dagsordner-og-referater/Boerne-og-Ungdomsudvalget/2014/9/300920142014093012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8568-44AA-4886-8753-4B7E328A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2</TotalTime>
  <Pages>2</Pages>
  <Words>500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Flemming Kjeldsen</cp:lastModifiedBy>
  <cp:revision>2</cp:revision>
  <cp:lastPrinted>2014-05-27T11:41:00Z</cp:lastPrinted>
  <dcterms:created xsi:type="dcterms:W3CDTF">2014-10-06T06:35:00Z</dcterms:created>
  <dcterms:modified xsi:type="dcterms:W3CDTF">2014-10-06T06:35:00Z</dcterms:modified>
</cp:coreProperties>
</file>