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1D78" w14:textId="77777777"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A261B" wp14:editId="22C48E09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8156D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89B9E5" wp14:editId="63AD8318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3A90" w14:textId="77777777"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A3AE0EA" wp14:editId="1FD35244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14:paraId="18C57EE1" w14:textId="77777777"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89B9E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14:paraId="559A3A90" w14:textId="77777777"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5A3AE0EA" wp14:editId="1FD35244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14:paraId="18C57EE1" w14:textId="77777777"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B280F" wp14:editId="7F8C6FFB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8AA97F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14:paraId="371A03B2" w14:textId="77777777" w:rsidTr="00FC5FBE">
        <w:tc>
          <w:tcPr>
            <w:tcW w:w="10065" w:type="dxa"/>
          </w:tcPr>
          <w:bookmarkStart w:id="0" w:name="_GoBack"/>
          <w:p w14:paraId="21D658D1" w14:textId="4764034D"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846C54" w:rsidRPr="00A369EF">
              <w:rPr>
                <w:b/>
                <w:color w:val="C00000"/>
                <w:sz w:val="40"/>
              </w:rPr>
            </w:r>
            <w:r w:rsidR="00894D14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14:paraId="7C0C9F39" w14:textId="77777777"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14:paraId="2325100F" w14:textId="77777777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14:paraId="0B454C90" w14:textId="77777777" w:rsidR="009B3419" w:rsidRDefault="009B3419"/>
          <w:p w14:paraId="7C96F7B7" w14:textId="77777777"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E04E3C">
              <w:rPr>
                <w:i/>
              </w:rPr>
              <w:t>29</w:t>
            </w:r>
            <w:r w:rsidR="00CB227B">
              <w:rPr>
                <w:i/>
              </w:rPr>
              <w:t xml:space="preserve">. </w:t>
            </w:r>
            <w:proofErr w:type="gramStart"/>
            <w:r w:rsidR="00CB227B">
              <w:rPr>
                <w:i/>
              </w:rPr>
              <w:t>oktober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proofErr w:type="gramEnd"/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CB227B">
              <w:rPr>
                <w:i/>
              </w:rPr>
              <w:t>– 15.30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14:paraId="46AA2BA7" w14:textId="77777777"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14:paraId="09598F65" w14:textId="77777777"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14:paraId="4BDED47B" w14:textId="77777777" w:rsidR="00CC3519" w:rsidRDefault="00CC3519" w:rsidP="003C182F">
            <w:pPr>
              <w:pStyle w:val="Emne"/>
              <w:tabs>
                <w:tab w:val="left" w:pos="1418"/>
                <w:tab w:val="left" w:pos="1701"/>
              </w:tabs>
            </w:pPr>
          </w:p>
          <w:p w14:paraId="3E8A54C4" w14:textId="77777777" w:rsidR="00CC3519" w:rsidRPr="00CC3519" w:rsidRDefault="00CC3519" w:rsidP="003C182F">
            <w:pPr>
              <w:pStyle w:val="Emne"/>
              <w:tabs>
                <w:tab w:val="left" w:pos="1418"/>
                <w:tab w:val="left" w:pos="1701"/>
              </w:tabs>
              <w:rPr>
                <w:b/>
              </w:rPr>
            </w:pPr>
            <w:r w:rsidRPr="00CC3519">
              <w:rPr>
                <w:b/>
              </w:rPr>
              <w:t xml:space="preserve">Fraværende: </w:t>
            </w:r>
          </w:p>
          <w:p w14:paraId="5BE2B420" w14:textId="77777777"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14:paraId="68EE4A9F" w14:textId="77777777" w:rsidTr="00700770"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5FE5E085" w14:textId="77777777"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10E33CB0" w14:textId="77777777" w:rsidR="00D87D5A" w:rsidRDefault="00D87D5A" w:rsidP="00646FC6">
            <w:pPr>
              <w:pStyle w:val="dagsorden"/>
            </w:pPr>
            <w:r>
              <w:t>Kommunalt nyt</w:t>
            </w:r>
          </w:p>
          <w:p w14:paraId="789BF4C4" w14:textId="77777777"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14:paraId="1209F253" w14:textId="77777777" w:rsidR="00D87D5A" w:rsidRDefault="001D0537" w:rsidP="00646FC6">
            <w:pPr>
              <w:spacing w:before="120"/>
            </w:pPr>
            <w:r>
              <w:t>Herunder orientering om møder i arbejdsgrupper o.a.</w:t>
            </w:r>
          </w:p>
          <w:p w14:paraId="22A21C04" w14:textId="77777777" w:rsidR="00D87D5A" w:rsidRPr="00D87D5A" w:rsidRDefault="00D87D5A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40199254" w14:textId="125797BB" w:rsidR="00996F0C" w:rsidRDefault="007F3E18" w:rsidP="002B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Ref. af </w:t>
            </w:r>
            <w:r w:rsidR="003E2491">
              <w:rPr>
                <w:sz w:val="22"/>
                <w:szCs w:val="22"/>
              </w:rPr>
              <w:t>B&amp;U-</w:t>
            </w:r>
            <w:r>
              <w:rPr>
                <w:sz w:val="22"/>
                <w:szCs w:val="22"/>
              </w:rPr>
              <w:t>udvalgsmøde</w:t>
            </w:r>
            <w:r w:rsidR="003E2491">
              <w:rPr>
                <w:sz w:val="22"/>
                <w:szCs w:val="22"/>
              </w:rPr>
              <w:t xml:space="preserve"> diskuteret</w:t>
            </w:r>
            <w:r>
              <w:rPr>
                <w:sz w:val="22"/>
                <w:szCs w:val="22"/>
              </w:rPr>
              <w:t>:</w:t>
            </w:r>
          </w:p>
          <w:p w14:paraId="300F884B" w14:textId="7B9CE0C3" w:rsidR="007F3E18" w:rsidRDefault="007F3E18" w:rsidP="002B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Kredsen finder det problematisk, at den </w:t>
            </w:r>
            <w:r w:rsidR="00846C54">
              <w:rPr>
                <w:sz w:val="22"/>
                <w:szCs w:val="22"/>
              </w:rPr>
              <w:t>udgifts</w:t>
            </w:r>
            <w:r>
              <w:rPr>
                <w:sz w:val="22"/>
                <w:szCs w:val="22"/>
              </w:rPr>
              <w:t>bevilling, der er til rådighed</w:t>
            </w:r>
            <w:r w:rsidR="00846C54">
              <w:rPr>
                <w:sz w:val="22"/>
                <w:szCs w:val="22"/>
              </w:rPr>
              <w:t>,</w:t>
            </w:r>
            <w:r w:rsidR="003E2491">
              <w:rPr>
                <w:sz w:val="22"/>
                <w:szCs w:val="22"/>
              </w:rPr>
              <w:t xml:space="preserve"> ikke </w:t>
            </w:r>
            <w:r w:rsidR="00846C54">
              <w:rPr>
                <w:sz w:val="22"/>
                <w:szCs w:val="22"/>
              </w:rPr>
              <w:t xml:space="preserve">ser ud til at </w:t>
            </w:r>
            <w:r w:rsidR="003E2491">
              <w:rPr>
                <w:sz w:val="22"/>
                <w:szCs w:val="22"/>
              </w:rPr>
              <w:t>blive brugt i en periode med stort arbejdspres på skolerne.</w:t>
            </w:r>
          </w:p>
          <w:p w14:paraId="4C679FA3" w14:textId="77777777" w:rsidR="00846C54" w:rsidRDefault="00846C54" w:rsidP="002B3D19">
            <w:pPr>
              <w:rPr>
                <w:sz w:val="22"/>
                <w:szCs w:val="22"/>
              </w:rPr>
            </w:pPr>
          </w:p>
          <w:p w14:paraId="5EEC6EAD" w14:textId="77777777" w:rsidR="003E2491" w:rsidRDefault="003E2491" w:rsidP="002B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forhold til den kommende søsætning af kompetenceudviklingsforløb, skal de</w:t>
            </w:r>
            <w:r w:rsidR="00503A66">
              <w:rPr>
                <w:sz w:val="22"/>
                <w:szCs w:val="22"/>
              </w:rPr>
              <w:t>r holdes fokus på systematik i forhold til skolens behov. God præsentation af tankerne omkring kompetenceudvi</w:t>
            </w:r>
            <w:r w:rsidR="00E93474">
              <w:rPr>
                <w:sz w:val="22"/>
                <w:szCs w:val="22"/>
              </w:rPr>
              <w:t>k</w:t>
            </w:r>
            <w:r w:rsidR="00503A66">
              <w:rPr>
                <w:sz w:val="22"/>
                <w:szCs w:val="22"/>
              </w:rPr>
              <w:t>ling af Charlotte Abrahams og Chris Rævsgaard på TR-temadag.</w:t>
            </w:r>
          </w:p>
          <w:p w14:paraId="67EA8F52" w14:textId="77777777" w:rsidR="00846C54" w:rsidRDefault="00846C54" w:rsidP="002B3D19">
            <w:pPr>
              <w:rPr>
                <w:sz w:val="22"/>
                <w:szCs w:val="22"/>
              </w:rPr>
            </w:pPr>
          </w:p>
          <w:p w14:paraId="2F5EBCFD" w14:textId="1924F77A" w:rsidR="00751FCE" w:rsidRDefault="00846C54" w:rsidP="002B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h</w:t>
            </w:r>
            <w:r w:rsidR="00751FCE">
              <w:rPr>
                <w:sz w:val="22"/>
                <w:szCs w:val="22"/>
              </w:rPr>
              <w:t>vilke tanker gør man sig om områder som basisundervisning (D</w:t>
            </w:r>
            <w:r>
              <w:rPr>
                <w:sz w:val="22"/>
                <w:szCs w:val="22"/>
              </w:rPr>
              <w:t>SA), AKT og specialundervisning?</w:t>
            </w:r>
          </w:p>
          <w:p w14:paraId="3E64015D" w14:textId="77777777" w:rsidR="00846C54" w:rsidRDefault="00846C54" w:rsidP="002B3D19">
            <w:pPr>
              <w:rPr>
                <w:sz w:val="22"/>
                <w:szCs w:val="22"/>
              </w:rPr>
            </w:pPr>
          </w:p>
          <w:p w14:paraId="6084FD17" w14:textId="77777777" w:rsidR="00E93474" w:rsidRPr="00996F0C" w:rsidRDefault="00E93474" w:rsidP="002B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Kredsen finder det vigtigt, at der er kvalificeret vikardækning, når lærere er sendt på kursus.</w:t>
            </w:r>
          </w:p>
        </w:tc>
      </w:tr>
      <w:tr w:rsidR="00700770" w:rsidRPr="008751D7" w14:paraId="4F045A3C" w14:textId="77777777" w:rsidTr="006D7AF5">
        <w:trPr>
          <w:trHeight w:val="1619"/>
        </w:trPr>
        <w:tc>
          <w:tcPr>
            <w:tcW w:w="851" w:type="dxa"/>
          </w:tcPr>
          <w:p w14:paraId="18B1ABDA" w14:textId="77777777"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14:paraId="731A87DC" w14:textId="77777777" w:rsidR="008405D7" w:rsidRPr="001D0537" w:rsidRDefault="001D0537" w:rsidP="001D0537">
            <w:pPr>
              <w:spacing w:before="120"/>
              <w:rPr>
                <w:b/>
                <w:szCs w:val="24"/>
                <w:u w:val="single"/>
              </w:rPr>
            </w:pPr>
            <w:r w:rsidRPr="001D0537">
              <w:rPr>
                <w:b/>
                <w:szCs w:val="24"/>
                <w:u w:val="single"/>
              </w:rPr>
              <w:t>MED</w:t>
            </w:r>
            <w:r>
              <w:rPr>
                <w:b/>
                <w:szCs w:val="24"/>
                <w:u w:val="single"/>
              </w:rPr>
              <w:t>-udvalgene</w:t>
            </w:r>
          </w:p>
          <w:p w14:paraId="5BDAEF91" w14:textId="77777777" w:rsidR="001D0537" w:rsidRPr="00B041C8" w:rsidRDefault="001D0537" w:rsidP="001D0537">
            <w:pPr>
              <w:spacing w:before="120"/>
              <w:rPr>
                <w:i/>
                <w:sz w:val="16"/>
                <w:szCs w:val="16"/>
              </w:rPr>
            </w:pPr>
            <w:r w:rsidRPr="001D0537">
              <w:rPr>
                <w:szCs w:val="24"/>
              </w:rPr>
              <w:t>Dagsordner til og referater fra MED-udvalgene</w:t>
            </w:r>
          </w:p>
        </w:tc>
        <w:tc>
          <w:tcPr>
            <w:tcW w:w="5386" w:type="dxa"/>
          </w:tcPr>
          <w:p w14:paraId="79257633" w14:textId="77777777" w:rsidR="00700770" w:rsidRDefault="000D2A01" w:rsidP="006D7AF5">
            <w:r>
              <w:t>Referat fra Skole-MED gennemgået.</w:t>
            </w:r>
          </w:p>
          <w:p w14:paraId="2D346B47" w14:textId="77777777" w:rsidR="00700770" w:rsidRPr="002B3D19" w:rsidRDefault="00700770" w:rsidP="00E04E3C">
            <w:pPr>
              <w:pStyle w:val="Listeafsnit"/>
              <w:ind w:left="360"/>
              <w:rPr>
                <w:rFonts w:ascii="Times New Roman" w:hAnsi="Times New Roman"/>
              </w:rPr>
            </w:pPr>
          </w:p>
        </w:tc>
      </w:tr>
      <w:tr w:rsidR="009B3419" w14:paraId="0EFB0C43" w14:textId="77777777" w:rsidTr="00700770">
        <w:tc>
          <w:tcPr>
            <w:tcW w:w="851" w:type="dxa"/>
            <w:tcBorders>
              <w:top w:val="single" w:sz="4" w:space="0" w:color="auto"/>
            </w:tcBorders>
          </w:tcPr>
          <w:p w14:paraId="750688A9" w14:textId="77777777"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6B5A592" w14:textId="77777777" w:rsidR="001D0537" w:rsidRDefault="00CC3519" w:rsidP="001D0537">
            <w:pPr>
              <w:pStyle w:val="dagsorden"/>
            </w:pPr>
            <w:r>
              <w:t>Møder og arrangementer</w:t>
            </w:r>
            <w:r w:rsidR="001D0537">
              <w:t xml:space="preserve"> </w:t>
            </w:r>
          </w:p>
          <w:p w14:paraId="519D945A" w14:textId="77777777" w:rsidR="00CC3519" w:rsidRDefault="00F55145" w:rsidP="001730B8">
            <w:pPr>
              <w:spacing w:before="120"/>
            </w:pPr>
            <w:r>
              <w:t xml:space="preserve">Evaluering af </w:t>
            </w:r>
            <w:r w:rsidR="00564B40">
              <w:t>TR</w:t>
            </w:r>
            <w:r w:rsidR="00E04E3C">
              <w:t>-temadagen den 22. oktober.</w:t>
            </w:r>
          </w:p>
          <w:p w14:paraId="25511105" w14:textId="77777777" w:rsidR="00E04E3C" w:rsidRDefault="00E04E3C" w:rsidP="001730B8">
            <w:pPr>
              <w:spacing w:before="120"/>
            </w:pPr>
            <w:r>
              <w:t>Drøftelse af program/dagsorden for TR-AMR-mødet den 12. november, samt TR-temadagen den 12. december.</w:t>
            </w:r>
          </w:p>
          <w:p w14:paraId="3206BBDE" w14:textId="77777777" w:rsidR="001730B8" w:rsidRDefault="001730B8" w:rsidP="001730B8">
            <w:pPr>
              <w:spacing w:before="120"/>
            </w:pPr>
            <w:r>
              <w:t>Møde med politikere.</w:t>
            </w:r>
          </w:p>
          <w:p w14:paraId="4761FF53" w14:textId="77777777" w:rsidR="00AE1C08" w:rsidRPr="00B96921" w:rsidRDefault="00AE1C08" w:rsidP="00B96921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58CFE87" w14:textId="77777777" w:rsidR="00852D46" w:rsidRDefault="000D2A01" w:rsidP="000D2A01">
            <w:r>
              <w:t xml:space="preserve">Konflikthåndtering tages op igen i forhold til </w:t>
            </w:r>
            <w:proofErr w:type="spellStart"/>
            <w:r>
              <w:t>TR’s</w:t>
            </w:r>
            <w:proofErr w:type="spellEnd"/>
            <w:r>
              <w:t xml:space="preserve"> rolle</w:t>
            </w:r>
            <w:r w:rsidR="002F69C9">
              <w:t xml:space="preserve"> i eventuelle lokale konflikter</w:t>
            </w:r>
            <w:r>
              <w:t>.</w:t>
            </w:r>
          </w:p>
          <w:p w14:paraId="5D0D3FAE" w14:textId="3A36C6AE" w:rsidR="000D2A01" w:rsidRDefault="000D2A01" w:rsidP="000D2A01">
            <w:r>
              <w:t>Indlægget omkring løn blev vel modtaget. Undervisningstillægget er en gråzone. Beslutninger ang. hvornår der er grundlag for tillæg</w:t>
            </w:r>
            <w:r w:rsidR="00846C54">
              <w:t>,</w:t>
            </w:r>
            <w:r>
              <w:t xml:space="preserve"> bør ligge på Kredsniveau.</w:t>
            </w:r>
          </w:p>
          <w:p w14:paraId="6050F0B8" w14:textId="77777777" w:rsidR="000D2A01" w:rsidRDefault="000D2A01" w:rsidP="000D2A01">
            <w:r>
              <w:t>Diskussionen af undersøgelsesresultatet gav nye vinkler på, hvorfor svarene er blevet, som de er.</w:t>
            </w:r>
          </w:p>
          <w:p w14:paraId="1C2F9C03" w14:textId="77777777" w:rsidR="001C7CE1" w:rsidRDefault="001C7CE1" w:rsidP="000D2A01">
            <w:r>
              <w:t>Mødet den 12. november er stort set planlagt.</w:t>
            </w:r>
          </w:p>
          <w:p w14:paraId="6980D868" w14:textId="3DD153EA" w:rsidR="001C7CE1" w:rsidRPr="000D2A01" w:rsidRDefault="002F69C9" w:rsidP="000D2A01">
            <w:r>
              <w:t>Der er</w:t>
            </w:r>
            <w:r w:rsidR="00846C54">
              <w:t xml:space="preserve"> aftalt møde med Claus Clausen den 26. november. </w:t>
            </w:r>
            <w:r>
              <w:t>FK og JW deltager.</w:t>
            </w:r>
          </w:p>
        </w:tc>
      </w:tr>
      <w:tr w:rsidR="0053609E" w:rsidRPr="001730B8" w14:paraId="29708DD9" w14:textId="77777777" w:rsidTr="00700770">
        <w:tc>
          <w:tcPr>
            <w:tcW w:w="851" w:type="dxa"/>
            <w:tcBorders>
              <w:top w:val="single" w:sz="4" w:space="0" w:color="auto"/>
            </w:tcBorders>
          </w:tcPr>
          <w:p w14:paraId="50123131" w14:textId="77777777" w:rsidR="0053609E" w:rsidRPr="001730B8" w:rsidRDefault="0053609E">
            <w:pPr>
              <w:pStyle w:val="Dagspunkt"/>
              <w:rPr>
                <w:b w:val="0"/>
              </w:rPr>
            </w:pPr>
            <w:r w:rsidRPr="001730B8">
              <w:t>4.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4F6103F" w14:textId="77777777" w:rsidR="0053609E" w:rsidRPr="001730B8" w:rsidRDefault="00E04E3C" w:rsidP="001D0537">
            <w:pPr>
              <w:pStyle w:val="dagsorden"/>
              <w:rPr>
                <w:b w:val="0"/>
              </w:rPr>
            </w:pPr>
            <w:r w:rsidRPr="001730B8">
              <w:t>Organisatoriske</w:t>
            </w:r>
            <w:r w:rsidR="001A4BC4">
              <w:t xml:space="preserve"> </w:t>
            </w:r>
            <w:r w:rsidRPr="001730B8">
              <w:t>ændringer i DLF</w:t>
            </w:r>
          </w:p>
          <w:p w14:paraId="4EDA2CDC" w14:textId="77777777" w:rsidR="00E04E3C" w:rsidRPr="001730B8" w:rsidRDefault="00E04E3C" w:rsidP="001730B8">
            <w:pPr>
              <w:spacing w:before="120"/>
            </w:pPr>
            <w:r w:rsidRPr="001730B8">
              <w:t xml:space="preserve">Drøftelse af vores overvejelser i forhold til evt. ændringer </w:t>
            </w:r>
            <w:r w:rsidRPr="001730B8">
              <w:lastRenderedPageBreak/>
              <w:t>organisatoriske og strukturelle ændringer i DLF, som hovedstyrelsen drøftede den 21. oktober.</w:t>
            </w:r>
          </w:p>
          <w:p w14:paraId="22F7C3F3" w14:textId="77777777" w:rsidR="00520859" w:rsidRPr="001730B8" w:rsidRDefault="00E04E3C" w:rsidP="001730B8">
            <w:pPr>
              <w:spacing w:before="120"/>
              <w:rPr>
                <w:i/>
              </w:rPr>
            </w:pPr>
            <w:r w:rsidRPr="001730B8">
              <w:rPr>
                <w:i/>
              </w:rPr>
              <w:t xml:space="preserve">(Bilag: oplæg fra OAU) </w:t>
            </w:r>
          </w:p>
          <w:p w14:paraId="1624F475" w14:textId="77777777" w:rsidR="00B96921" w:rsidRPr="001730B8" w:rsidRDefault="00B96921" w:rsidP="00520859"/>
        </w:tc>
        <w:tc>
          <w:tcPr>
            <w:tcW w:w="5386" w:type="dxa"/>
            <w:tcBorders>
              <w:top w:val="single" w:sz="4" w:space="0" w:color="auto"/>
            </w:tcBorders>
          </w:tcPr>
          <w:p w14:paraId="22C2E24E" w14:textId="77777777" w:rsidR="002E1116" w:rsidRPr="001730B8" w:rsidRDefault="00467BA3" w:rsidP="00DE739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Punktet udsat.</w:t>
            </w:r>
          </w:p>
        </w:tc>
      </w:tr>
      <w:tr w:rsidR="001730B8" w:rsidRPr="0036518D" w14:paraId="6E183D03" w14:textId="77777777" w:rsidTr="00011AC8">
        <w:trPr>
          <w:trHeight w:val="1589"/>
        </w:trPr>
        <w:tc>
          <w:tcPr>
            <w:tcW w:w="851" w:type="dxa"/>
          </w:tcPr>
          <w:p w14:paraId="5DFE8A8F" w14:textId="77777777" w:rsidR="001730B8" w:rsidRDefault="001730B8" w:rsidP="00011AC8">
            <w:pPr>
              <w:pStyle w:val="Dagspunkt"/>
            </w:pPr>
            <w:r>
              <w:lastRenderedPageBreak/>
              <w:t xml:space="preserve">5. </w:t>
            </w:r>
          </w:p>
        </w:tc>
        <w:tc>
          <w:tcPr>
            <w:tcW w:w="3828" w:type="dxa"/>
          </w:tcPr>
          <w:p w14:paraId="091669CB" w14:textId="77777777" w:rsidR="001730B8" w:rsidRPr="004E3DE5" w:rsidRDefault="001730B8" w:rsidP="00011AC8">
            <w:pPr>
              <w:pStyle w:val="dagsorden"/>
            </w:pPr>
            <w:r>
              <w:t>Medlemsundersøgelsen</w:t>
            </w:r>
          </w:p>
          <w:p w14:paraId="3BE53C0E" w14:textId="77777777" w:rsidR="001730B8" w:rsidRDefault="001730B8" w:rsidP="001730B8">
            <w:pPr>
              <w:spacing w:before="120"/>
            </w:pPr>
            <w:r>
              <w:t>Drøftelse af medlemsundersøgelsen med udgangspunkt i gennemgangen</w:t>
            </w:r>
            <w:r w:rsidR="001A4BC4">
              <w:t xml:space="preserve"> </w:t>
            </w:r>
            <w:r>
              <w:t>og kommentarerne fra</w:t>
            </w:r>
            <w:r w:rsidR="001A4BC4">
              <w:t xml:space="preserve"> TR-temadagen.</w:t>
            </w:r>
          </w:p>
          <w:p w14:paraId="643DBE79" w14:textId="77777777" w:rsidR="001A4BC4" w:rsidRPr="00E145E6" w:rsidRDefault="001A4BC4" w:rsidP="001730B8">
            <w:pPr>
              <w:spacing w:before="120"/>
            </w:pPr>
          </w:p>
        </w:tc>
        <w:tc>
          <w:tcPr>
            <w:tcW w:w="5386" w:type="dxa"/>
          </w:tcPr>
          <w:p w14:paraId="2FC11C8C" w14:textId="176E74F7" w:rsidR="001730B8" w:rsidRPr="0036518D" w:rsidRDefault="00467BA3" w:rsidP="00011AC8">
            <w:pPr>
              <w:tabs>
                <w:tab w:val="left" w:pos="3156"/>
              </w:tabs>
            </w:pPr>
            <w:r>
              <w:t>Punktet er udsat. En del af de kommentarer</w:t>
            </w:r>
            <w:r w:rsidR="00846C54">
              <w:t>,</w:t>
            </w:r>
            <w:r>
              <w:t xml:space="preserve"> </w:t>
            </w:r>
            <w:proofErr w:type="spellStart"/>
            <w:r>
              <w:t>TR’erne</w:t>
            </w:r>
            <w:proofErr w:type="spellEnd"/>
            <w:r>
              <w:t xml:space="preserve"> kom med på TR-temadagen</w:t>
            </w:r>
            <w:r w:rsidR="00846C54">
              <w:t>,</w:t>
            </w:r>
            <w:r>
              <w:t xml:space="preserve"> blev dog vendt. Mange gode input.</w:t>
            </w:r>
          </w:p>
          <w:p w14:paraId="1E70F29D" w14:textId="77777777" w:rsidR="001730B8" w:rsidRPr="0036518D" w:rsidRDefault="001730B8" w:rsidP="00011AC8"/>
        </w:tc>
      </w:tr>
      <w:tr w:rsidR="001730B8" w:rsidRPr="0036518D" w14:paraId="167BBCE5" w14:textId="77777777" w:rsidTr="00011AC8">
        <w:trPr>
          <w:trHeight w:val="1589"/>
        </w:trPr>
        <w:tc>
          <w:tcPr>
            <w:tcW w:w="851" w:type="dxa"/>
          </w:tcPr>
          <w:p w14:paraId="32E97CF9" w14:textId="77777777" w:rsidR="001730B8" w:rsidRDefault="001730B8" w:rsidP="00011AC8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14:paraId="426C310D" w14:textId="77777777" w:rsidR="001730B8" w:rsidRPr="004E3DE5" w:rsidRDefault="001730B8" w:rsidP="00011AC8">
            <w:pPr>
              <w:pStyle w:val="dagsorden"/>
            </w:pPr>
            <w:r>
              <w:t>Kursuskataloget</w:t>
            </w:r>
          </w:p>
          <w:p w14:paraId="4BA29C55" w14:textId="77777777" w:rsidR="001730B8" w:rsidRPr="00E145E6" w:rsidRDefault="001730B8" w:rsidP="00011AC8">
            <w:pPr>
              <w:spacing w:before="120"/>
            </w:pPr>
            <w:r>
              <w:t>Endelig beslutning vedr. kursus for hele kredsstyrelsen eller KS-medlemmer.</w:t>
            </w:r>
          </w:p>
        </w:tc>
        <w:tc>
          <w:tcPr>
            <w:tcW w:w="5386" w:type="dxa"/>
          </w:tcPr>
          <w:p w14:paraId="38545633" w14:textId="0389EE04" w:rsidR="001730B8" w:rsidRPr="0036518D" w:rsidRDefault="0082202B" w:rsidP="00011AC8">
            <w:r>
              <w:t>Vi laver et lokalt forløb</w:t>
            </w:r>
            <w:r w:rsidR="00846C54">
              <w:t xml:space="preserve"> i foråret</w:t>
            </w:r>
            <w:r>
              <w:t>, hvor vi skaber nogle klarere linjer for strategi. Hvordan vil vi nå de bedste mål for vores medlemmer?</w:t>
            </w:r>
          </w:p>
        </w:tc>
      </w:tr>
      <w:tr w:rsidR="007E3151" w:rsidRPr="0036518D" w14:paraId="6CEE345F" w14:textId="77777777" w:rsidTr="00D87D5A">
        <w:trPr>
          <w:trHeight w:val="1589"/>
        </w:trPr>
        <w:tc>
          <w:tcPr>
            <w:tcW w:w="851" w:type="dxa"/>
          </w:tcPr>
          <w:p w14:paraId="240A52EB" w14:textId="77777777" w:rsidR="007E3151" w:rsidRDefault="001730B8" w:rsidP="004F238C">
            <w:pPr>
              <w:pStyle w:val="Dagspunkt"/>
            </w:pPr>
            <w:r>
              <w:t>7</w:t>
            </w:r>
            <w:r w:rsidR="0053609E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14:paraId="3B1BBDEA" w14:textId="77777777"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14:paraId="32518ADB" w14:textId="77777777"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14:paraId="7D48CD05" w14:textId="5D7CD177" w:rsidR="007E3151" w:rsidRPr="0036518D" w:rsidRDefault="00846C54" w:rsidP="004F238C">
            <w:r>
              <w:t>Intet til ref.</w:t>
            </w:r>
          </w:p>
        </w:tc>
      </w:tr>
      <w:tr w:rsidR="002D1E7D" w:rsidRPr="008751D7" w14:paraId="40A6EE75" w14:textId="77777777" w:rsidTr="00D87D5A">
        <w:trPr>
          <w:trHeight w:val="1619"/>
        </w:trPr>
        <w:tc>
          <w:tcPr>
            <w:tcW w:w="851" w:type="dxa"/>
          </w:tcPr>
          <w:p w14:paraId="095C0E96" w14:textId="77777777" w:rsidR="002D1E7D" w:rsidRDefault="001730B8" w:rsidP="00646FC6">
            <w:pPr>
              <w:pStyle w:val="Dagspunkt"/>
            </w:pPr>
            <w:r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14:paraId="2BA83D87" w14:textId="77777777" w:rsidR="00184BD0" w:rsidRDefault="00184BD0" w:rsidP="00184BD0">
            <w:pPr>
              <w:pStyle w:val="dagsorden"/>
            </w:pPr>
            <w:r>
              <w:t>Siden sidst</w:t>
            </w:r>
          </w:p>
          <w:p w14:paraId="704D1DE3" w14:textId="77777777" w:rsidR="00184BD0" w:rsidRDefault="00184BD0" w:rsidP="001A4BC4">
            <w:pPr>
              <w:numPr>
                <w:ilvl w:val="0"/>
                <w:numId w:val="1"/>
              </w:numPr>
              <w:spacing w:before="120"/>
              <w:ind w:left="714" w:hanging="357"/>
            </w:pPr>
            <w:r>
              <w:t>Formand og næstformand</w:t>
            </w:r>
          </w:p>
          <w:p w14:paraId="59806FFF" w14:textId="77777777"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14:paraId="2F555E15" w14:textId="77777777"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14:paraId="79071A4D" w14:textId="77777777"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14:paraId="1BAC4FD3" w14:textId="77777777" w:rsidR="003D3402" w:rsidRDefault="00846C54" w:rsidP="003A2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Vedr. punkt a): Der er ikke enighed med forvaltningen omkring aflønning af pædagoger, der varetager undervisning på 4. – 9. klassetrin. Sagen er endnu ikke afsluttet.</w:t>
            </w:r>
          </w:p>
          <w:p w14:paraId="2088F18A" w14:textId="7113B24E" w:rsidR="00846C54" w:rsidRPr="003D3402" w:rsidRDefault="00846C54" w:rsidP="003A2A9B">
            <w:pPr>
              <w:rPr>
                <w:sz w:val="22"/>
                <w:szCs w:val="22"/>
              </w:rPr>
            </w:pPr>
          </w:p>
        </w:tc>
      </w:tr>
      <w:tr w:rsidR="002D1E7D" w14:paraId="6EE4750A" w14:textId="77777777" w:rsidTr="00D87D5A">
        <w:tc>
          <w:tcPr>
            <w:tcW w:w="851" w:type="dxa"/>
          </w:tcPr>
          <w:p w14:paraId="5F16E89A" w14:textId="3C7F244C" w:rsidR="002D1E7D" w:rsidRDefault="001730B8" w:rsidP="00646FC6">
            <w:pPr>
              <w:pStyle w:val="Dagspunkt"/>
            </w:pPr>
            <w:r>
              <w:t>9</w:t>
            </w:r>
            <w:r w:rsidR="002D1E7D">
              <w:t>.</w:t>
            </w:r>
          </w:p>
        </w:tc>
        <w:tc>
          <w:tcPr>
            <w:tcW w:w="3828" w:type="dxa"/>
          </w:tcPr>
          <w:p w14:paraId="0CE63D95" w14:textId="77777777" w:rsidR="00184BD0" w:rsidRDefault="00184BD0" w:rsidP="00184BD0">
            <w:pPr>
              <w:pStyle w:val="dagsorden"/>
            </w:pPr>
            <w:r>
              <w:t>Evt.</w:t>
            </w:r>
          </w:p>
          <w:p w14:paraId="77D5243D" w14:textId="77777777" w:rsidR="002D1E7D" w:rsidRDefault="002D1E7D" w:rsidP="00184BD0"/>
          <w:p w14:paraId="46DC3152" w14:textId="77777777" w:rsidR="002D1E7D" w:rsidRDefault="002D1E7D" w:rsidP="00646FC6"/>
        </w:tc>
        <w:tc>
          <w:tcPr>
            <w:tcW w:w="5386" w:type="dxa"/>
          </w:tcPr>
          <w:p w14:paraId="085CE5B1" w14:textId="77777777" w:rsidR="00A067BD" w:rsidRPr="0016537E" w:rsidRDefault="00A067BD" w:rsidP="00646FC6">
            <w:pPr>
              <w:rPr>
                <w:sz w:val="22"/>
                <w:szCs w:val="22"/>
              </w:rPr>
            </w:pPr>
          </w:p>
        </w:tc>
      </w:tr>
    </w:tbl>
    <w:p w14:paraId="4D6AF43F" w14:textId="77777777" w:rsidR="003564A4" w:rsidRDefault="003564A4">
      <w:pPr>
        <w:jc w:val="center"/>
      </w:pPr>
    </w:p>
    <w:p w14:paraId="1B28F938" w14:textId="77777777" w:rsidR="003564A4" w:rsidRDefault="003564A4">
      <w:pPr>
        <w:jc w:val="center"/>
      </w:pPr>
    </w:p>
    <w:p w14:paraId="0DED9524" w14:textId="77777777" w:rsidR="00596718" w:rsidRDefault="009B3419">
      <w:pPr>
        <w:jc w:val="center"/>
      </w:pPr>
      <w:r>
        <w:t>Venlig hilsen</w:t>
      </w:r>
    </w:p>
    <w:p w14:paraId="6E7F379A" w14:textId="77777777" w:rsidR="003564A4" w:rsidRDefault="003564A4">
      <w:pPr>
        <w:jc w:val="center"/>
      </w:pPr>
    </w:p>
    <w:p w14:paraId="2185119F" w14:textId="77777777" w:rsidR="00295FBC" w:rsidRDefault="00295FBC" w:rsidP="00295FBC">
      <w:pPr>
        <w:jc w:val="center"/>
      </w:pPr>
      <w:r>
        <w:t>Flemming Kjeldsen, formand</w:t>
      </w:r>
    </w:p>
    <w:p w14:paraId="0901D236" w14:textId="77777777"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7AF66" w14:textId="77777777" w:rsidR="00894D14" w:rsidRDefault="00894D14">
      <w:r>
        <w:separator/>
      </w:r>
    </w:p>
  </w:endnote>
  <w:endnote w:type="continuationSeparator" w:id="0">
    <w:p w14:paraId="2E7A6DE6" w14:textId="77777777" w:rsidR="00894D14" w:rsidRDefault="008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7A38" w14:textId="77777777"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73B7" w14:textId="77777777" w:rsidR="00894D14" w:rsidRDefault="00894D14">
      <w:r>
        <w:separator/>
      </w:r>
    </w:p>
  </w:footnote>
  <w:footnote w:type="continuationSeparator" w:id="0">
    <w:p w14:paraId="7240FDE6" w14:textId="77777777" w:rsidR="00894D14" w:rsidRDefault="0089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F84"/>
    <w:multiLevelType w:val="hybridMultilevel"/>
    <w:tmpl w:val="9112F0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E3E65"/>
    <w:multiLevelType w:val="hybridMultilevel"/>
    <w:tmpl w:val="334C4CD0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6B8A"/>
    <w:multiLevelType w:val="hybridMultilevel"/>
    <w:tmpl w:val="2A0ECBE8"/>
    <w:lvl w:ilvl="0" w:tplc="3CFE64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247DD"/>
    <w:multiLevelType w:val="hybridMultilevel"/>
    <w:tmpl w:val="7E10D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691112"/>
    <w:multiLevelType w:val="hybridMultilevel"/>
    <w:tmpl w:val="2F6215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63E8"/>
    <w:multiLevelType w:val="hybridMultilevel"/>
    <w:tmpl w:val="AF805F8C"/>
    <w:lvl w:ilvl="0" w:tplc="066CB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3F62"/>
    <w:multiLevelType w:val="hybridMultilevel"/>
    <w:tmpl w:val="12547A8E"/>
    <w:lvl w:ilvl="0" w:tplc="7EC238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17162"/>
    <w:multiLevelType w:val="hybridMultilevel"/>
    <w:tmpl w:val="4CD84F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44D04"/>
    <w:rsid w:val="00047439"/>
    <w:rsid w:val="0005481E"/>
    <w:rsid w:val="00062584"/>
    <w:rsid w:val="00067B22"/>
    <w:rsid w:val="0008565A"/>
    <w:rsid w:val="000A02D2"/>
    <w:rsid w:val="000A03B7"/>
    <w:rsid w:val="000D2A01"/>
    <w:rsid w:val="000D4666"/>
    <w:rsid w:val="000E207D"/>
    <w:rsid w:val="000F68E6"/>
    <w:rsid w:val="00101B02"/>
    <w:rsid w:val="00101EE2"/>
    <w:rsid w:val="001116C1"/>
    <w:rsid w:val="0011550F"/>
    <w:rsid w:val="00134E28"/>
    <w:rsid w:val="0015432B"/>
    <w:rsid w:val="00157C57"/>
    <w:rsid w:val="0016537E"/>
    <w:rsid w:val="00170F5C"/>
    <w:rsid w:val="001730B8"/>
    <w:rsid w:val="00177F88"/>
    <w:rsid w:val="00184BD0"/>
    <w:rsid w:val="001915E7"/>
    <w:rsid w:val="00196C0E"/>
    <w:rsid w:val="001A1237"/>
    <w:rsid w:val="001A4BC4"/>
    <w:rsid w:val="001A5D46"/>
    <w:rsid w:val="001C2233"/>
    <w:rsid w:val="001C7446"/>
    <w:rsid w:val="001C7CE1"/>
    <w:rsid w:val="001D0411"/>
    <w:rsid w:val="001D0537"/>
    <w:rsid w:val="001D656D"/>
    <w:rsid w:val="001E33F5"/>
    <w:rsid w:val="001E701C"/>
    <w:rsid w:val="00221FC2"/>
    <w:rsid w:val="00237110"/>
    <w:rsid w:val="00245DD7"/>
    <w:rsid w:val="00275DD7"/>
    <w:rsid w:val="00284876"/>
    <w:rsid w:val="00295FBC"/>
    <w:rsid w:val="00296CE4"/>
    <w:rsid w:val="002B3D19"/>
    <w:rsid w:val="002C097D"/>
    <w:rsid w:val="002C47D0"/>
    <w:rsid w:val="002D1E7D"/>
    <w:rsid w:val="002D7482"/>
    <w:rsid w:val="002E1116"/>
    <w:rsid w:val="002E639E"/>
    <w:rsid w:val="002F1294"/>
    <w:rsid w:val="002F1E83"/>
    <w:rsid w:val="002F69C9"/>
    <w:rsid w:val="00305A35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80F4C"/>
    <w:rsid w:val="0039218C"/>
    <w:rsid w:val="00393979"/>
    <w:rsid w:val="00394CEA"/>
    <w:rsid w:val="003978A6"/>
    <w:rsid w:val="003A2A9B"/>
    <w:rsid w:val="003A6948"/>
    <w:rsid w:val="003B0330"/>
    <w:rsid w:val="003B604A"/>
    <w:rsid w:val="003C021C"/>
    <w:rsid w:val="003C17E9"/>
    <w:rsid w:val="003C182F"/>
    <w:rsid w:val="003C2FFF"/>
    <w:rsid w:val="003C6CC0"/>
    <w:rsid w:val="003C7DB8"/>
    <w:rsid w:val="003D3402"/>
    <w:rsid w:val="003E2491"/>
    <w:rsid w:val="003F6B0F"/>
    <w:rsid w:val="00401EC9"/>
    <w:rsid w:val="00402FC4"/>
    <w:rsid w:val="00404558"/>
    <w:rsid w:val="0041718E"/>
    <w:rsid w:val="004201BC"/>
    <w:rsid w:val="00425E55"/>
    <w:rsid w:val="00444C49"/>
    <w:rsid w:val="00456D4F"/>
    <w:rsid w:val="00467BA3"/>
    <w:rsid w:val="00470BA3"/>
    <w:rsid w:val="00470FF3"/>
    <w:rsid w:val="00477D06"/>
    <w:rsid w:val="00487DAA"/>
    <w:rsid w:val="004976E1"/>
    <w:rsid w:val="004A2612"/>
    <w:rsid w:val="004B0986"/>
    <w:rsid w:val="004B328C"/>
    <w:rsid w:val="004B5A05"/>
    <w:rsid w:val="004D1B14"/>
    <w:rsid w:val="004E05E2"/>
    <w:rsid w:val="004E14C6"/>
    <w:rsid w:val="004E6347"/>
    <w:rsid w:val="004F238C"/>
    <w:rsid w:val="004F7C6E"/>
    <w:rsid w:val="00503A66"/>
    <w:rsid w:val="00504E31"/>
    <w:rsid w:val="00511F1B"/>
    <w:rsid w:val="00520859"/>
    <w:rsid w:val="0053609E"/>
    <w:rsid w:val="005447C9"/>
    <w:rsid w:val="00550F00"/>
    <w:rsid w:val="00564B40"/>
    <w:rsid w:val="005666B5"/>
    <w:rsid w:val="00570682"/>
    <w:rsid w:val="00577219"/>
    <w:rsid w:val="00590E4C"/>
    <w:rsid w:val="005928AD"/>
    <w:rsid w:val="00596718"/>
    <w:rsid w:val="005A1ADE"/>
    <w:rsid w:val="005A4987"/>
    <w:rsid w:val="005A71A9"/>
    <w:rsid w:val="005B083F"/>
    <w:rsid w:val="005B11AF"/>
    <w:rsid w:val="005E3EC5"/>
    <w:rsid w:val="00603B17"/>
    <w:rsid w:val="00624F13"/>
    <w:rsid w:val="00630D3E"/>
    <w:rsid w:val="00631E6F"/>
    <w:rsid w:val="00640CDD"/>
    <w:rsid w:val="006672AC"/>
    <w:rsid w:val="00691919"/>
    <w:rsid w:val="006A668B"/>
    <w:rsid w:val="006B562E"/>
    <w:rsid w:val="006C09BD"/>
    <w:rsid w:val="00700770"/>
    <w:rsid w:val="00707853"/>
    <w:rsid w:val="00710CB6"/>
    <w:rsid w:val="00722099"/>
    <w:rsid w:val="00736483"/>
    <w:rsid w:val="00747D47"/>
    <w:rsid w:val="00751FCE"/>
    <w:rsid w:val="0076180F"/>
    <w:rsid w:val="0076466C"/>
    <w:rsid w:val="00764BA2"/>
    <w:rsid w:val="00772631"/>
    <w:rsid w:val="007A079D"/>
    <w:rsid w:val="007A4780"/>
    <w:rsid w:val="007A7592"/>
    <w:rsid w:val="007C257A"/>
    <w:rsid w:val="007C3495"/>
    <w:rsid w:val="007E058D"/>
    <w:rsid w:val="007E3151"/>
    <w:rsid w:val="007F3E18"/>
    <w:rsid w:val="00802FBE"/>
    <w:rsid w:val="00803EF5"/>
    <w:rsid w:val="00804934"/>
    <w:rsid w:val="0080704B"/>
    <w:rsid w:val="00811073"/>
    <w:rsid w:val="00812413"/>
    <w:rsid w:val="00814E24"/>
    <w:rsid w:val="0082202B"/>
    <w:rsid w:val="008405D7"/>
    <w:rsid w:val="00842F67"/>
    <w:rsid w:val="00846C54"/>
    <w:rsid w:val="00846C98"/>
    <w:rsid w:val="00852D46"/>
    <w:rsid w:val="008544E4"/>
    <w:rsid w:val="0086066D"/>
    <w:rsid w:val="0086278C"/>
    <w:rsid w:val="008730F9"/>
    <w:rsid w:val="008751D7"/>
    <w:rsid w:val="00894D14"/>
    <w:rsid w:val="008A43F6"/>
    <w:rsid w:val="008B44F8"/>
    <w:rsid w:val="008C0F86"/>
    <w:rsid w:val="008C65B1"/>
    <w:rsid w:val="008D3634"/>
    <w:rsid w:val="008D4502"/>
    <w:rsid w:val="008E065B"/>
    <w:rsid w:val="008E31A1"/>
    <w:rsid w:val="008E38C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85970"/>
    <w:rsid w:val="00991FC2"/>
    <w:rsid w:val="00994055"/>
    <w:rsid w:val="00994773"/>
    <w:rsid w:val="00996F0C"/>
    <w:rsid w:val="00997299"/>
    <w:rsid w:val="009B0897"/>
    <w:rsid w:val="009B1BF0"/>
    <w:rsid w:val="009B3419"/>
    <w:rsid w:val="009E05F5"/>
    <w:rsid w:val="009E4BC3"/>
    <w:rsid w:val="00A01277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C14FE"/>
    <w:rsid w:val="00AC42D9"/>
    <w:rsid w:val="00AD616E"/>
    <w:rsid w:val="00AE1C08"/>
    <w:rsid w:val="00AF2D1D"/>
    <w:rsid w:val="00B017AA"/>
    <w:rsid w:val="00B041C8"/>
    <w:rsid w:val="00B0712E"/>
    <w:rsid w:val="00B32BBB"/>
    <w:rsid w:val="00B3362B"/>
    <w:rsid w:val="00B35114"/>
    <w:rsid w:val="00B63CF1"/>
    <w:rsid w:val="00B74B45"/>
    <w:rsid w:val="00B93DB8"/>
    <w:rsid w:val="00B9459B"/>
    <w:rsid w:val="00B94847"/>
    <w:rsid w:val="00B96921"/>
    <w:rsid w:val="00BA007E"/>
    <w:rsid w:val="00BC1DF0"/>
    <w:rsid w:val="00BF16A3"/>
    <w:rsid w:val="00C047BB"/>
    <w:rsid w:val="00C21790"/>
    <w:rsid w:val="00C255CB"/>
    <w:rsid w:val="00C31A1C"/>
    <w:rsid w:val="00C60A88"/>
    <w:rsid w:val="00C64D72"/>
    <w:rsid w:val="00C76417"/>
    <w:rsid w:val="00C875F0"/>
    <w:rsid w:val="00CB227B"/>
    <w:rsid w:val="00CB2A28"/>
    <w:rsid w:val="00CC3519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3D9D"/>
    <w:rsid w:val="00DA4F38"/>
    <w:rsid w:val="00DB06BD"/>
    <w:rsid w:val="00DB5E56"/>
    <w:rsid w:val="00DB5EF7"/>
    <w:rsid w:val="00DE5C7B"/>
    <w:rsid w:val="00DE7398"/>
    <w:rsid w:val="00DF02D2"/>
    <w:rsid w:val="00DF3200"/>
    <w:rsid w:val="00E04E3C"/>
    <w:rsid w:val="00E05C40"/>
    <w:rsid w:val="00E145E6"/>
    <w:rsid w:val="00E16D2B"/>
    <w:rsid w:val="00E400AD"/>
    <w:rsid w:val="00E500F0"/>
    <w:rsid w:val="00E55D1F"/>
    <w:rsid w:val="00E66C8B"/>
    <w:rsid w:val="00E82495"/>
    <w:rsid w:val="00E853A9"/>
    <w:rsid w:val="00E93474"/>
    <w:rsid w:val="00E96814"/>
    <w:rsid w:val="00EA344C"/>
    <w:rsid w:val="00EA45A7"/>
    <w:rsid w:val="00EA7CF9"/>
    <w:rsid w:val="00EC0BF9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55145"/>
    <w:rsid w:val="00F75F25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E7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4C91-29F1-4189-BAF8-0DEA9A2A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5</TotalTime>
  <Pages>2</Pages>
  <Words>393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2014-05-27T11:41:00Z</cp:lastPrinted>
  <dcterms:created xsi:type="dcterms:W3CDTF">2014-10-30T11:41:00Z</dcterms:created>
  <dcterms:modified xsi:type="dcterms:W3CDTF">2014-10-30T11:41:00Z</dcterms:modified>
</cp:coreProperties>
</file>