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125E60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660EBF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5453B6">
              <w:rPr>
                <w:b/>
                <w:color w:val="C00000"/>
                <w:sz w:val="40"/>
              </w:rPr>
            </w:r>
            <w:r w:rsidR="005453B6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9814E0">
              <w:rPr>
                <w:i/>
              </w:rPr>
              <w:t>14</w:t>
            </w:r>
            <w:r w:rsidR="00E66C8B">
              <w:rPr>
                <w:i/>
              </w:rPr>
              <w:t>.</w:t>
            </w:r>
            <w:r w:rsidR="009814E0">
              <w:rPr>
                <w:i/>
              </w:rPr>
              <w:t xml:space="preserve"> januar</w:t>
            </w:r>
            <w:r w:rsidRPr="00393979">
              <w:rPr>
                <w:i/>
              </w:rPr>
              <w:t xml:space="preserve"> 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97084E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P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1D656D" w:rsidRDefault="00DE5D0B" w:rsidP="00AB2B5C">
            <w:r>
              <w:t xml:space="preserve">Punkter fra B&amp;U-mødereferatet samt dagsordenen for kommende skole-MED-møde drøftet – herunder kompetenceudvikling, sygefraværsstatistikken på skoleområdet og proceduren omkring </w:t>
            </w:r>
            <w:r w:rsidR="0025360E">
              <w:t>”F</w:t>
            </w:r>
            <w:r>
              <w:t>orflyttelse af lærere</w:t>
            </w:r>
            <w:r w:rsidR="0025360E">
              <w:t>”</w:t>
            </w:r>
            <w:r>
              <w:t>.</w:t>
            </w:r>
          </w:p>
          <w:p w:rsidR="00076224" w:rsidRPr="008730F9" w:rsidRDefault="00076224" w:rsidP="00AB2B5C"/>
        </w:tc>
      </w:tr>
      <w:tr w:rsidR="00700770" w:rsidRPr="008751D7" w:rsidTr="00BE654E">
        <w:trPr>
          <w:trHeight w:val="1968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B95607" w:rsidRDefault="00787F73" w:rsidP="00A041A5">
            <w:pPr>
              <w:spacing w:before="120"/>
              <w:rPr>
                <w:b/>
                <w:u w:val="single"/>
              </w:rPr>
            </w:pPr>
            <w:r w:rsidRPr="00BE654E">
              <w:rPr>
                <w:b/>
                <w:u w:val="single"/>
              </w:rPr>
              <w:t>Forståelsespapiret</w:t>
            </w:r>
          </w:p>
          <w:p w:rsidR="00681F42" w:rsidRPr="00681F42" w:rsidRDefault="00681F42" w:rsidP="00B95607">
            <w:r w:rsidRPr="00681F42">
              <w:t xml:space="preserve">Fortsat drøftelse </w:t>
            </w:r>
            <w:r>
              <w:t xml:space="preserve">af forståelsespapiret </w:t>
            </w:r>
            <w:r w:rsidRPr="00681F42">
              <w:t>forud for evalueringen med forvaltning og skolelederforeningen d. 27. jan. 2015</w:t>
            </w:r>
            <w:r w:rsidR="00570351">
              <w:t>.</w:t>
            </w:r>
          </w:p>
        </w:tc>
        <w:tc>
          <w:tcPr>
            <w:tcW w:w="5386" w:type="dxa"/>
          </w:tcPr>
          <w:p w:rsidR="0025360E" w:rsidRDefault="00284A35" w:rsidP="00B95607">
            <w:r>
              <w:t>Forståelsespapiret drøftet</w:t>
            </w:r>
            <w:r w:rsidR="0025360E">
              <w:t xml:space="preserve"> bl.a. med afsæt i udmeldingerne fra efterårets/vinterens faglig klub-møder.</w:t>
            </w:r>
            <w:r>
              <w:t xml:space="preserve"> </w:t>
            </w:r>
            <w:r w:rsidR="00D27FBD">
              <w:t xml:space="preserve">Fokuspunkterne er bl.a. balance mellem tid og opgavemængde, fiks-/flekstid samt vikardækning. </w:t>
            </w:r>
          </w:p>
          <w:p w:rsidR="0025360E" w:rsidRPr="008751D7" w:rsidRDefault="00284A35" w:rsidP="00B95607">
            <w:r>
              <w:t>Drøftelsen f</w:t>
            </w:r>
            <w:r w:rsidR="00D27FBD">
              <w:t>ortsætter på kommende TR- og TR</w:t>
            </w:r>
            <w:r>
              <w:t>/AMR-møde.</w:t>
            </w:r>
          </w:p>
        </w:tc>
      </w:tr>
      <w:tr w:rsidR="00787F73" w:rsidRPr="008751D7" w:rsidTr="0097084E">
        <w:trPr>
          <w:trHeight w:val="1163"/>
        </w:trPr>
        <w:tc>
          <w:tcPr>
            <w:tcW w:w="851" w:type="dxa"/>
          </w:tcPr>
          <w:p w:rsidR="00787F73" w:rsidRDefault="00101C60" w:rsidP="006D7AF5">
            <w:pPr>
              <w:pStyle w:val="Dagspunkt"/>
            </w:pPr>
            <w:r>
              <w:t>3.</w:t>
            </w:r>
          </w:p>
        </w:tc>
        <w:tc>
          <w:tcPr>
            <w:tcW w:w="3828" w:type="dxa"/>
          </w:tcPr>
          <w:p w:rsidR="00101C60" w:rsidRPr="00BE654E" w:rsidRDefault="00101C60" w:rsidP="00A041A5">
            <w:pPr>
              <w:spacing w:before="120"/>
              <w:rPr>
                <w:b/>
                <w:u w:val="single"/>
              </w:rPr>
            </w:pPr>
            <w:r w:rsidRPr="00BE654E">
              <w:rPr>
                <w:b/>
                <w:u w:val="single"/>
              </w:rPr>
              <w:t>Opgaveoversigterne</w:t>
            </w:r>
          </w:p>
          <w:p w:rsidR="00787F73" w:rsidRDefault="00101C60" w:rsidP="00101C60">
            <w:r>
              <w:t>Foreløbig status</w:t>
            </w:r>
            <w:r w:rsidR="00570351">
              <w:t xml:space="preserve"> og drøftelse af opgaveoversigterne.</w:t>
            </w:r>
          </w:p>
        </w:tc>
        <w:tc>
          <w:tcPr>
            <w:tcW w:w="5386" w:type="dxa"/>
          </w:tcPr>
          <w:p w:rsidR="00787F73" w:rsidRDefault="0025360E" w:rsidP="00474025">
            <w:r>
              <w:t>Status givet. Opgaveoversigterne</w:t>
            </w:r>
            <w:r w:rsidR="006A69B9">
              <w:t xml:space="preserve"> viser, at der i Viborg skolevæsen er bekymrende store forskelle fra den ene skole til den anden, bl.a. ift. undervisningsmængden.</w:t>
            </w:r>
          </w:p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101C60">
            <w:pPr>
              <w:pStyle w:val="Dagspunkt"/>
            </w:pPr>
            <w:r>
              <w:t>4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01C60" w:rsidRDefault="00101C60" w:rsidP="00101C60">
            <w:pPr>
              <w:pStyle w:val="dagsorden"/>
            </w:pPr>
            <w:r>
              <w:t>Generalforsamling</w:t>
            </w:r>
          </w:p>
          <w:p w:rsidR="00101C60" w:rsidRPr="00101C60" w:rsidRDefault="00101C60" w:rsidP="00101C60">
            <w:r w:rsidRPr="00101C60">
              <w:t>Orientering og d</w:t>
            </w:r>
            <w:r w:rsidR="00681F42">
              <w:t>røftelse af bl.a. praktiske forhold, v</w:t>
            </w:r>
            <w:r w:rsidRPr="00101C60">
              <w:t>edtægtsændringer</w:t>
            </w:r>
            <w:r w:rsidR="00681F42">
              <w:t>, u</w:t>
            </w:r>
            <w:r w:rsidRPr="00101C60">
              <w:t>dkast til budget 2015</w:t>
            </w:r>
            <w:r w:rsidR="00681F42">
              <w:t xml:space="preserve"> og p</w:t>
            </w:r>
            <w:r w:rsidRPr="00101C60">
              <w:t>unkter til formandens beretning</w:t>
            </w:r>
            <w:r w:rsidR="00681F42">
              <w:t>.</w:t>
            </w:r>
          </w:p>
          <w:p w:rsidR="00681F42" w:rsidRDefault="00101C60" w:rsidP="00101C60">
            <w:pPr>
              <w:spacing w:before="120"/>
              <w:rPr>
                <w:i/>
              </w:rPr>
            </w:pPr>
            <w:r w:rsidRPr="00681F42">
              <w:rPr>
                <w:i/>
              </w:rPr>
              <w:t>(bilag</w:t>
            </w:r>
            <w:r w:rsidR="00681F42" w:rsidRPr="00681F42">
              <w:rPr>
                <w:i/>
              </w:rPr>
              <w:t xml:space="preserve"> følger</w:t>
            </w:r>
            <w:r w:rsidRPr="00681F42">
              <w:rPr>
                <w:i/>
              </w:rPr>
              <w:t>)</w:t>
            </w:r>
          </w:p>
          <w:p w:rsidR="003B56E6" w:rsidRPr="00681F42" w:rsidRDefault="003B56E6" w:rsidP="00101C60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74025" w:rsidRDefault="00C729D6" w:rsidP="00BC1109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Kort orientering om praktiske forhold. Forslag til vedtægtsændringer og 1. budgetudkast d</w:t>
            </w:r>
            <w:r w:rsidR="00845F18">
              <w:rPr>
                <w:rFonts w:ascii="Times New Roman" w:hAnsi="Times New Roman"/>
                <w:sz w:val="24"/>
                <w:szCs w:val="24"/>
              </w:rPr>
              <w:t>røfte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45F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6234" w:rsidRPr="00845F18" w:rsidRDefault="007D6234" w:rsidP="00C729D6">
            <w:pPr>
              <w:pStyle w:val="Listeafsnit"/>
              <w:ind w:left="0"/>
              <w:rPr>
                <w:szCs w:val="24"/>
              </w:rPr>
            </w:pPr>
          </w:p>
        </w:tc>
      </w:tr>
      <w:tr w:rsidR="00246A55" w:rsidTr="00101C60">
        <w:trPr>
          <w:trHeight w:val="1435"/>
        </w:trPr>
        <w:tc>
          <w:tcPr>
            <w:tcW w:w="851" w:type="dxa"/>
            <w:tcBorders>
              <w:top w:val="single" w:sz="4" w:space="0" w:color="auto"/>
            </w:tcBorders>
          </w:tcPr>
          <w:p w:rsidR="00246A55" w:rsidRDefault="00101C60">
            <w:pPr>
              <w:pStyle w:val="Dagspunkt"/>
            </w:pPr>
            <w:r>
              <w:t>5</w:t>
            </w:r>
            <w:r w:rsidR="00246A55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81F42" w:rsidRDefault="00101C60" w:rsidP="00681F42">
            <w:pPr>
              <w:spacing w:before="120"/>
              <w:rPr>
                <w:b/>
                <w:u w:val="single"/>
              </w:rPr>
            </w:pPr>
            <w:r w:rsidRPr="00BE654E">
              <w:rPr>
                <w:b/>
                <w:u w:val="single"/>
              </w:rPr>
              <w:t xml:space="preserve">Kommende møder </w:t>
            </w:r>
            <w:r w:rsidR="00681F42">
              <w:rPr>
                <w:b/>
                <w:u w:val="single"/>
              </w:rPr>
              <w:t>og arrangementer</w:t>
            </w:r>
          </w:p>
          <w:p w:rsidR="00787F73" w:rsidRPr="00681F42" w:rsidRDefault="00570351" w:rsidP="00570351">
            <w:pPr>
              <w:spacing w:before="120"/>
              <w:rPr>
                <w:b/>
                <w:u w:val="single"/>
              </w:rPr>
            </w:pPr>
            <w:r>
              <w:rPr>
                <w:szCs w:val="24"/>
              </w:rPr>
              <w:t>Orientering og d</w:t>
            </w:r>
            <w:r w:rsidR="00681F42">
              <w:rPr>
                <w:szCs w:val="24"/>
              </w:rPr>
              <w:t>røftelse</w:t>
            </w:r>
            <w:r w:rsidR="00101C60" w:rsidRPr="00101C60">
              <w:rPr>
                <w:szCs w:val="24"/>
              </w:rPr>
              <w:t xml:space="preserve"> af</w:t>
            </w:r>
            <w:r w:rsidR="00681F42">
              <w:rPr>
                <w:szCs w:val="24"/>
              </w:rPr>
              <w:t xml:space="preserve"> punkter til </w:t>
            </w:r>
            <w:r w:rsidR="00101C60">
              <w:rPr>
                <w:szCs w:val="24"/>
              </w:rPr>
              <w:t xml:space="preserve">kommende </w:t>
            </w:r>
            <w:r>
              <w:rPr>
                <w:szCs w:val="24"/>
              </w:rPr>
              <w:t xml:space="preserve">møder – herunder </w:t>
            </w:r>
            <w:r w:rsidR="00101C60">
              <w:rPr>
                <w:szCs w:val="24"/>
              </w:rPr>
              <w:t>TR-møde</w:t>
            </w:r>
            <w:r>
              <w:rPr>
                <w:szCs w:val="24"/>
              </w:rPr>
              <w:t>t d.</w:t>
            </w:r>
            <w:r w:rsidR="00101C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21. januar </w:t>
            </w:r>
            <w:r w:rsidR="00101C60">
              <w:rPr>
                <w:szCs w:val="24"/>
              </w:rPr>
              <w:t>og TR-/AMR-mød</w:t>
            </w:r>
            <w:r w:rsidR="00681F42">
              <w:rPr>
                <w:szCs w:val="24"/>
              </w:rPr>
              <w:t>e</w:t>
            </w:r>
            <w:r>
              <w:rPr>
                <w:szCs w:val="24"/>
              </w:rPr>
              <w:t>t d. 4. februar.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8307E" w:rsidRDefault="0025360E" w:rsidP="0025360E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Punkter til kommende møder drøftet.</w:t>
            </w:r>
          </w:p>
          <w:p w:rsidR="0025360E" w:rsidRDefault="0025360E" w:rsidP="0025360E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307E" w:rsidRDefault="00F8307E" w:rsidP="00B95607">
            <w:pPr>
              <w:pStyle w:val="Listeafsni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8307E" w:rsidRDefault="00F8307E" w:rsidP="00B95607">
            <w:pPr>
              <w:pStyle w:val="Listeafsni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8307E" w:rsidRDefault="00F8307E" w:rsidP="00B95607">
            <w:pPr>
              <w:pStyle w:val="Listeafsni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101C60" w:rsidP="00AF2864">
            <w:pPr>
              <w:pStyle w:val="Dagspunkt"/>
            </w:pPr>
            <w:r>
              <w:lastRenderedPageBreak/>
              <w:t>6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7E3151" w:rsidRPr="0036518D" w:rsidRDefault="00845F18" w:rsidP="004F238C">
            <w:r>
              <w:t>Nyhedsbrev</w:t>
            </w:r>
            <w:r w:rsidR="00D27FBD">
              <w:t xml:space="preserve"> ud inden vinterferien.</w:t>
            </w:r>
          </w:p>
          <w:p w:rsidR="0048143C" w:rsidRPr="0036518D" w:rsidRDefault="0048143C" w:rsidP="004F238C"/>
          <w:p w:rsidR="007E3151" w:rsidRPr="0036518D" w:rsidRDefault="007E3151" w:rsidP="004F238C"/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101C60" w:rsidP="00646FC6">
            <w:pPr>
              <w:pStyle w:val="Dagspunkt"/>
            </w:pPr>
            <w:r>
              <w:t>7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2D1E7D" w:rsidRPr="008751D7" w:rsidRDefault="00D27FBD" w:rsidP="00646FC6">
            <w:r>
              <w:t>Intet til ref.</w:t>
            </w:r>
          </w:p>
        </w:tc>
      </w:tr>
      <w:tr w:rsidR="002D1E7D" w:rsidTr="00D87D5A">
        <w:tc>
          <w:tcPr>
            <w:tcW w:w="851" w:type="dxa"/>
          </w:tcPr>
          <w:p w:rsidR="002D1E7D" w:rsidRDefault="00101C60" w:rsidP="00646FC6">
            <w:pPr>
              <w:pStyle w:val="Dagspunkt"/>
            </w:pPr>
            <w:r>
              <w:t>8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D27FBD" w:rsidP="00646FC6">
            <w:r>
              <w:t>Intet til ref.</w:t>
            </w:r>
          </w:p>
        </w:tc>
      </w:tr>
    </w:tbl>
    <w:p w:rsidR="003564A4" w:rsidRDefault="003564A4" w:rsidP="00AF2864"/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B6" w:rsidRDefault="005453B6">
      <w:r>
        <w:separator/>
      </w:r>
    </w:p>
  </w:endnote>
  <w:endnote w:type="continuationSeparator" w:id="0">
    <w:p w:rsidR="005453B6" w:rsidRDefault="005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B6" w:rsidRDefault="005453B6">
      <w:r>
        <w:separator/>
      </w:r>
    </w:p>
  </w:footnote>
  <w:footnote w:type="continuationSeparator" w:id="0">
    <w:p w:rsidR="005453B6" w:rsidRDefault="0054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7439"/>
    <w:rsid w:val="0005195C"/>
    <w:rsid w:val="0005481E"/>
    <w:rsid w:val="00062584"/>
    <w:rsid w:val="00067B22"/>
    <w:rsid w:val="00076224"/>
    <w:rsid w:val="0008565A"/>
    <w:rsid w:val="000A02D2"/>
    <w:rsid w:val="000A03B7"/>
    <w:rsid w:val="000D4666"/>
    <w:rsid w:val="000E207D"/>
    <w:rsid w:val="000F68E6"/>
    <w:rsid w:val="00101B02"/>
    <w:rsid w:val="00101C60"/>
    <w:rsid w:val="00101EE2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C2233"/>
    <w:rsid w:val="001C7446"/>
    <w:rsid w:val="001D0411"/>
    <w:rsid w:val="001D656D"/>
    <w:rsid w:val="001E33F5"/>
    <w:rsid w:val="001E701C"/>
    <w:rsid w:val="00210846"/>
    <w:rsid w:val="00221FC2"/>
    <w:rsid w:val="00237110"/>
    <w:rsid w:val="00245DD7"/>
    <w:rsid w:val="00246A55"/>
    <w:rsid w:val="0025360E"/>
    <w:rsid w:val="00275DD7"/>
    <w:rsid w:val="00276F61"/>
    <w:rsid w:val="00284876"/>
    <w:rsid w:val="00284A35"/>
    <w:rsid w:val="00295FBC"/>
    <w:rsid w:val="00296CE4"/>
    <w:rsid w:val="002A11BB"/>
    <w:rsid w:val="002B14A2"/>
    <w:rsid w:val="002C097D"/>
    <w:rsid w:val="002C47D0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7468D"/>
    <w:rsid w:val="00380F4C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7DAA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7C6E"/>
    <w:rsid w:val="00504E31"/>
    <w:rsid w:val="00507334"/>
    <w:rsid w:val="00517C7A"/>
    <w:rsid w:val="005447C9"/>
    <w:rsid w:val="005453B6"/>
    <w:rsid w:val="00550F00"/>
    <w:rsid w:val="005666B5"/>
    <w:rsid w:val="00570351"/>
    <w:rsid w:val="00570682"/>
    <w:rsid w:val="00577219"/>
    <w:rsid w:val="00590E4C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3B17"/>
    <w:rsid w:val="00624F13"/>
    <w:rsid w:val="00630D3E"/>
    <w:rsid w:val="00631E6F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7853"/>
    <w:rsid w:val="00710CB6"/>
    <w:rsid w:val="00722099"/>
    <w:rsid w:val="00736483"/>
    <w:rsid w:val="00747D47"/>
    <w:rsid w:val="00750B67"/>
    <w:rsid w:val="0076180F"/>
    <w:rsid w:val="0076466C"/>
    <w:rsid w:val="00764BA2"/>
    <w:rsid w:val="00772631"/>
    <w:rsid w:val="00787F73"/>
    <w:rsid w:val="007A079D"/>
    <w:rsid w:val="007A4780"/>
    <w:rsid w:val="007A6AA7"/>
    <w:rsid w:val="007A7592"/>
    <w:rsid w:val="007C257A"/>
    <w:rsid w:val="007C3495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5F18"/>
    <w:rsid w:val="00846C98"/>
    <w:rsid w:val="008544E4"/>
    <w:rsid w:val="0086066D"/>
    <w:rsid w:val="0086278C"/>
    <w:rsid w:val="008730F9"/>
    <w:rsid w:val="008751D7"/>
    <w:rsid w:val="0088726E"/>
    <w:rsid w:val="008A43F6"/>
    <w:rsid w:val="008B44F8"/>
    <w:rsid w:val="008C0F86"/>
    <w:rsid w:val="008C65B1"/>
    <w:rsid w:val="008D3634"/>
    <w:rsid w:val="008D4502"/>
    <w:rsid w:val="008E065B"/>
    <w:rsid w:val="008E31A1"/>
    <w:rsid w:val="008E38C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1277"/>
    <w:rsid w:val="00A041A5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32BBB"/>
    <w:rsid w:val="00B35114"/>
    <w:rsid w:val="00B47DA1"/>
    <w:rsid w:val="00B63CF1"/>
    <w:rsid w:val="00B74B45"/>
    <w:rsid w:val="00B9459B"/>
    <w:rsid w:val="00B94847"/>
    <w:rsid w:val="00B95607"/>
    <w:rsid w:val="00B96C43"/>
    <w:rsid w:val="00BA007E"/>
    <w:rsid w:val="00BC1109"/>
    <w:rsid w:val="00BC1DF0"/>
    <w:rsid w:val="00BE1CFA"/>
    <w:rsid w:val="00BE654E"/>
    <w:rsid w:val="00BF16A3"/>
    <w:rsid w:val="00C047BB"/>
    <w:rsid w:val="00C21790"/>
    <w:rsid w:val="00C228E8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E77A4"/>
    <w:rsid w:val="00D27FBD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A4F38"/>
    <w:rsid w:val="00DB5E56"/>
    <w:rsid w:val="00DB5EF7"/>
    <w:rsid w:val="00DE5C7B"/>
    <w:rsid w:val="00DE5D0B"/>
    <w:rsid w:val="00DE7398"/>
    <w:rsid w:val="00DF02D2"/>
    <w:rsid w:val="00DF3200"/>
    <w:rsid w:val="00E05C40"/>
    <w:rsid w:val="00E145E6"/>
    <w:rsid w:val="00E16D2B"/>
    <w:rsid w:val="00E400AD"/>
    <w:rsid w:val="00E500F0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3E34-FBCF-44C2-9B3E-9202FE3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Toshiba</cp:lastModifiedBy>
  <cp:revision>2</cp:revision>
  <cp:lastPrinted>2014-05-27T11:41:00Z</cp:lastPrinted>
  <dcterms:created xsi:type="dcterms:W3CDTF">2015-01-26T13:50:00Z</dcterms:created>
  <dcterms:modified xsi:type="dcterms:W3CDTF">2015-01-26T13:50:00Z</dcterms:modified>
</cp:coreProperties>
</file>